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62" w:rsidRDefault="00285C62" w:rsidP="00285C62">
      <w:pPr>
        <w:rPr>
          <w:b/>
          <w:sz w:val="20"/>
        </w:rPr>
      </w:pPr>
      <w:bookmarkStart w:id="0" w:name="_GoBack"/>
      <w:bookmarkEnd w:id="0"/>
    </w:p>
    <w:p w:rsidR="00285C62" w:rsidRPr="00285C62" w:rsidRDefault="00285C62" w:rsidP="00285C62">
      <w:pPr>
        <w:rPr>
          <w:b/>
          <w:sz w:val="32"/>
          <w:szCs w:val="32"/>
          <w:u w:val="single"/>
        </w:rPr>
      </w:pPr>
      <w:r w:rsidRPr="00285C62">
        <w:rPr>
          <w:b/>
          <w:sz w:val="32"/>
          <w:szCs w:val="32"/>
          <w:u w:val="single"/>
        </w:rPr>
        <w:t xml:space="preserve">Allegato </w:t>
      </w:r>
      <w:r w:rsidR="00E26FB0">
        <w:rPr>
          <w:b/>
          <w:sz w:val="32"/>
          <w:szCs w:val="32"/>
          <w:u w:val="single"/>
        </w:rPr>
        <w:t>2</w:t>
      </w:r>
    </w:p>
    <w:p w:rsidR="00285C62" w:rsidRDefault="00285C62" w:rsidP="00285C62">
      <w:pPr>
        <w:rPr>
          <w:b/>
          <w:sz w:val="20"/>
        </w:rPr>
      </w:pPr>
    </w:p>
    <w:p w:rsidR="00285C62" w:rsidRDefault="00285C62" w:rsidP="00285C62">
      <w:pPr>
        <w:spacing w:after="0"/>
        <w:jc w:val="right"/>
        <w:rPr>
          <w:b/>
          <w:sz w:val="20"/>
        </w:rPr>
      </w:pPr>
      <w:r>
        <w:rPr>
          <w:b/>
          <w:sz w:val="20"/>
        </w:rPr>
        <w:t>Alla Commissione giudicatrice</w:t>
      </w:r>
    </w:p>
    <w:p w:rsidR="00285C62" w:rsidRDefault="00285C62" w:rsidP="00285C62">
      <w:pPr>
        <w:spacing w:after="0"/>
        <w:jc w:val="right"/>
        <w:rPr>
          <w:b/>
          <w:sz w:val="20"/>
        </w:rPr>
      </w:pPr>
      <w:r>
        <w:rPr>
          <w:b/>
          <w:sz w:val="20"/>
        </w:rPr>
        <w:t xml:space="preserve">Concorso docenti DDG </w:t>
      </w:r>
      <w:r w:rsidR="00E26FB0">
        <w:rPr>
          <w:b/>
          <w:sz w:val="20"/>
        </w:rPr>
        <w:t>85/2018</w:t>
      </w:r>
    </w:p>
    <w:p w:rsidR="00285C62" w:rsidRDefault="00E26FB0" w:rsidP="00285C62">
      <w:pPr>
        <w:spacing w:after="0"/>
        <w:jc w:val="right"/>
        <w:rPr>
          <w:b/>
          <w:sz w:val="20"/>
        </w:rPr>
      </w:pPr>
      <w:r>
        <w:rPr>
          <w:b/>
          <w:sz w:val="20"/>
        </w:rPr>
        <w:t>Classe di concorso/Ambito disciplinare</w:t>
      </w:r>
      <w:r w:rsidR="00CE3A33">
        <w:rPr>
          <w:b/>
          <w:sz w:val="20"/>
        </w:rPr>
        <w:t xml:space="preserve"> </w:t>
      </w:r>
      <w:r w:rsidR="00285C62">
        <w:rPr>
          <w:b/>
          <w:sz w:val="20"/>
        </w:rPr>
        <w:t>_________</w:t>
      </w:r>
    </w:p>
    <w:p w:rsidR="00285C62" w:rsidRDefault="00285C62" w:rsidP="00285C62">
      <w:pPr>
        <w:jc w:val="right"/>
        <w:rPr>
          <w:b/>
          <w:sz w:val="20"/>
        </w:rPr>
      </w:pPr>
    </w:p>
    <w:p w:rsidR="00285C62" w:rsidRDefault="00285C62" w:rsidP="00285C62">
      <w:pPr>
        <w:rPr>
          <w:b/>
          <w:sz w:val="20"/>
        </w:rPr>
      </w:pPr>
    </w:p>
    <w:p w:rsidR="00285C62" w:rsidRDefault="00285C62" w:rsidP="00285C62">
      <w:pPr>
        <w:rPr>
          <w:b/>
          <w:sz w:val="20"/>
          <w:u w:val="single"/>
        </w:rPr>
      </w:pPr>
      <w:proofErr w:type="spellStart"/>
      <w:r w:rsidRPr="00570104">
        <w:rPr>
          <w:b/>
          <w:sz w:val="20"/>
          <w:u w:val="single"/>
        </w:rPr>
        <w:t>Fa</w:t>
      </w:r>
      <w:r w:rsidR="002658D3">
        <w:rPr>
          <w:b/>
          <w:sz w:val="20"/>
          <w:u w:val="single"/>
        </w:rPr>
        <w:t>c</w:t>
      </w:r>
      <w:proofErr w:type="spellEnd"/>
      <w:r w:rsidRPr="00570104">
        <w:rPr>
          <w:b/>
          <w:sz w:val="20"/>
          <w:u w:val="single"/>
        </w:rPr>
        <w:t xml:space="preserve"> simile descrizione nota di consegna titoli</w:t>
      </w:r>
    </w:p>
    <w:p w:rsidR="00285C62" w:rsidRDefault="00285C62" w:rsidP="00285C62">
      <w:pPr>
        <w:rPr>
          <w:b/>
          <w:sz w:val="20"/>
          <w:u w:val="single"/>
        </w:rPr>
      </w:pPr>
    </w:p>
    <w:p w:rsidR="00E26FB0" w:rsidRDefault="00E26FB0" w:rsidP="00E26FB0">
      <w:pPr>
        <w:jc w:val="left"/>
        <w:rPr>
          <w:sz w:val="20"/>
        </w:rPr>
      </w:pPr>
      <w:r>
        <w:rPr>
          <w:sz w:val="20"/>
        </w:rPr>
        <w:t>Il/La sottoscritto/a</w:t>
      </w:r>
    </w:p>
    <w:p w:rsidR="00E26FB0" w:rsidRDefault="00285C62" w:rsidP="00E26FB0">
      <w:pPr>
        <w:jc w:val="left"/>
        <w:rPr>
          <w:sz w:val="20"/>
        </w:rPr>
      </w:pPr>
      <w:r w:rsidRPr="003636EF">
        <w:rPr>
          <w:b/>
          <w:sz w:val="20"/>
        </w:rPr>
        <w:t>Nome</w:t>
      </w:r>
      <w:r w:rsidRPr="003636EF">
        <w:rPr>
          <w:sz w:val="20"/>
        </w:rPr>
        <w:t xml:space="preserve"> </w:t>
      </w:r>
      <w:r w:rsidR="00E26FB0">
        <w:rPr>
          <w:b/>
          <w:sz w:val="20"/>
        </w:rPr>
        <w:t>_______________________</w:t>
      </w:r>
    </w:p>
    <w:p w:rsidR="00E26FB0" w:rsidRDefault="00E26FB0" w:rsidP="00E26FB0">
      <w:pPr>
        <w:jc w:val="left"/>
        <w:rPr>
          <w:b/>
          <w:sz w:val="20"/>
        </w:rPr>
      </w:pPr>
      <w:r>
        <w:rPr>
          <w:b/>
          <w:sz w:val="20"/>
        </w:rPr>
        <w:t>C</w:t>
      </w:r>
      <w:r w:rsidR="00285C62" w:rsidRPr="003636EF">
        <w:rPr>
          <w:b/>
          <w:sz w:val="20"/>
        </w:rPr>
        <w:t>ognome</w:t>
      </w:r>
      <w:r>
        <w:rPr>
          <w:b/>
          <w:sz w:val="20"/>
        </w:rPr>
        <w:t xml:space="preserve"> _______________________</w:t>
      </w:r>
    </w:p>
    <w:p w:rsidR="00E26FB0" w:rsidRDefault="00285C62" w:rsidP="00E26FB0">
      <w:pPr>
        <w:jc w:val="left"/>
        <w:rPr>
          <w:b/>
          <w:sz w:val="20"/>
        </w:rPr>
      </w:pPr>
      <w:proofErr w:type="gramStart"/>
      <w:r w:rsidRPr="003636EF">
        <w:rPr>
          <w:b/>
          <w:sz w:val="20"/>
        </w:rPr>
        <w:t>data</w:t>
      </w:r>
      <w:proofErr w:type="gramEnd"/>
      <w:r w:rsidRPr="003636EF">
        <w:rPr>
          <w:b/>
          <w:sz w:val="20"/>
        </w:rPr>
        <w:t xml:space="preserve"> nascita</w:t>
      </w:r>
      <w:r w:rsidRPr="003636EF">
        <w:rPr>
          <w:sz w:val="20"/>
        </w:rPr>
        <w:t xml:space="preserve"> </w:t>
      </w:r>
      <w:r w:rsidR="00E26FB0">
        <w:rPr>
          <w:b/>
          <w:sz w:val="20"/>
        </w:rPr>
        <w:t>_______________________</w:t>
      </w:r>
    </w:p>
    <w:p w:rsidR="00285C62" w:rsidRPr="003636EF" w:rsidRDefault="00285C62" w:rsidP="00E26FB0">
      <w:pPr>
        <w:rPr>
          <w:sz w:val="20"/>
        </w:rPr>
      </w:pPr>
      <w:proofErr w:type="gramStart"/>
      <w:r w:rsidRPr="003636EF">
        <w:rPr>
          <w:sz w:val="20"/>
        </w:rPr>
        <w:t>avendo</w:t>
      </w:r>
      <w:proofErr w:type="gramEnd"/>
      <w:r w:rsidRPr="003636EF">
        <w:rPr>
          <w:sz w:val="20"/>
        </w:rPr>
        <w:t xml:space="preserve"> superato la prova orale del concorso </w:t>
      </w:r>
      <w:r w:rsidR="00E26FB0" w:rsidRPr="00E26FB0">
        <w:rPr>
          <w:sz w:val="20"/>
        </w:rPr>
        <w:t>per il reclutamento a tempo indeterminato di personale docente nella scuola secondaria di primo e secondo grado (DDG 85/2018)</w:t>
      </w:r>
      <w:r w:rsidR="00E26B12">
        <w:rPr>
          <w:sz w:val="20"/>
        </w:rPr>
        <w:t xml:space="preserve">, </w:t>
      </w:r>
      <w:r w:rsidR="00E26FB0">
        <w:rPr>
          <w:sz w:val="20"/>
        </w:rPr>
        <w:t xml:space="preserve">classe di concorso/ambito disciplinare </w:t>
      </w:r>
      <w:r w:rsidR="00E26FB0">
        <w:rPr>
          <w:b/>
          <w:sz w:val="20"/>
        </w:rPr>
        <w:t>_____________</w:t>
      </w:r>
      <w:r w:rsidR="00E26FB0" w:rsidRPr="00E26FB0">
        <w:rPr>
          <w:sz w:val="20"/>
        </w:rPr>
        <w:t xml:space="preserve">, </w:t>
      </w:r>
      <w:r w:rsidRPr="003636EF">
        <w:rPr>
          <w:sz w:val="20"/>
        </w:rPr>
        <w:t xml:space="preserve">in data </w:t>
      </w:r>
      <w:r w:rsidR="00E26FB0">
        <w:rPr>
          <w:b/>
          <w:sz w:val="20"/>
        </w:rPr>
        <w:t xml:space="preserve">_____________ </w:t>
      </w:r>
      <w:r w:rsidRPr="003636EF">
        <w:rPr>
          <w:b/>
          <w:sz w:val="20"/>
        </w:rPr>
        <w:t>consegna alla Commissione Giudicatrice</w:t>
      </w:r>
      <w:r w:rsidRPr="003636EF">
        <w:rPr>
          <w:sz w:val="20"/>
        </w:rPr>
        <w:t xml:space="preserve"> la documentazione di seguito descritta:</w:t>
      </w:r>
    </w:p>
    <w:p w:rsidR="00285C62" w:rsidRPr="003636EF" w:rsidRDefault="00285C62" w:rsidP="00E26FB0">
      <w:pPr>
        <w:jc w:val="left"/>
        <w:rPr>
          <w:sz w:val="20"/>
        </w:rPr>
      </w:pPr>
    </w:p>
    <w:p w:rsidR="00285C62" w:rsidRPr="00E26FB0" w:rsidRDefault="00285C62" w:rsidP="00E26FB0">
      <w:pPr>
        <w:pStyle w:val="Paragrafoelenco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jc w:val="left"/>
        <w:textAlignment w:val="baseline"/>
        <w:rPr>
          <w:sz w:val="20"/>
        </w:rPr>
      </w:pPr>
      <w:proofErr w:type="gramStart"/>
      <w:r w:rsidRPr="00E26FB0">
        <w:rPr>
          <w:sz w:val="20"/>
        </w:rPr>
        <w:t>…..</w:t>
      </w:r>
      <w:proofErr w:type="gramEnd"/>
      <w:r w:rsidRPr="00E26FB0">
        <w:rPr>
          <w:sz w:val="20"/>
        </w:rPr>
        <w:t xml:space="preserve">(descrizione </w:t>
      </w:r>
      <w:r w:rsidRPr="00E26FB0">
        <w:rPr>
          <w:b/>
          <w:sz w:val="20"/>
        </w:rPr>
        <w:t>dettagliata</w:t>
      </w:r>
      <w:r w:rsidRPr="00E26FB0">
        <w:rPr>
          <w:sz w:val="20"/>
        </w:rPr>
        <w:t>)</w:t>
      </w:r>
    </w:p>
    <w:p w:rsidR="00E26FB0" w:rsidRDefault="00E26FB0" w:rsidP="00E26FB0">
      <w:pPr>
        <w:pStyle w:val="Paragrafoelenco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jc w:val="left"/>
        <w:textAlignment w:val="baseline"/>
        <w:rPr>
          <w:sz w:val="20"/>
        </w:rPr>
      </w:pPr>
      <w:proofErr w:type="gramStart"/>
      <w:r w:rsidRPr="00E26FB0">
        <w:rPr>
          <w:sz w:val="20"/>
        </w:rPr>
        <w:t>…..</w:t>
      </w:r>
      <w:proofErr w:type="gramEnd"/>
      <w:r w:rsidRPr="00E26FB0">
        <w:rPr>
          <w:sz w:val="20"/>
        </w:rPr>
        <w:t xml:space="preserve">(descrizione </w:t>
      </w:r>
      <w:r w:rsidRPr="00E26FB0">
        <w:rPr>
          <w:b/>
          <w:sz w:val="20"/>
        </w:rPr>
        <w:t>dettagliata</w:t>
      </w:r>
      <w:r w:rsidRPr="00E26FB0">
        <w:rPr>
          <w:sz w:val="20"/>
        </w:rPr>
        <w:t>)</w:t>
      </w:r>
    </w:p>
    <w:p w:rsidR="00285C62" w:rsidRPr="00E26FB0" w:rsidRDefault="00E26FB0" w:rsidP="00E26FB0">
      <w:pPr>
        <w:pStyle w:val="Paragrafoelenco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jc w:val="left"/>
        <w:textAlignment w:val="baseline"/>
        <w:rPr>
          <w:sz w:val="20"/>
        </w:rPr>
      </w:pPr>
      <w:proofErr w:type="gramStart"/>
      <w:r w:rsidRPr="00E26FB0">
        <w:rPr>
          <w:sz w:val="20"/>
        </w:rPr>
        <w:t>…..</w:t>
      </w:r>
      <w:proofErr w:type="gramEnd"/>
      <w:r w:rsidRPr="00E26FB0">
        <w:rPr>
          <w:sz w:val="20"/>
        </w:rPr>
        <w:t xml:space="preserve">(descrizione </w:t>
      </w:r>
      <w:r w:rsidRPr="00E26FB0">
        <w:rPr>
          <w:b/>
          <w:sz w:val="20"/>
        </w:rPr>
        <w:t>dettagliata</w:t>
      </w:r>
      <w:r w:rsidRPr="00E26FB0">
        <w:rPr>
          <w:sz w:val="20"/>
        </w:rPr>
        <w:t>)</w:t>
      </w:r>
    </w:p>
    <w:p w:rsidR="00285C62" w:rsidRPr="003636EF" w:rsidRDefault="00285C62" w:rsidP="00E26FB0">
      <w:pPr>
        <w:pStyle w:val="Firmato"/>
      </w:pPr>
      <w:r w:rsidRPr="003636EF">
        <w:t>FIRMA</w:t>
      </w:r>
    </w:p>
    <w:p w:rsidR="00285C62" w:rsidRPr="003636EF" w:rsidRDefault="00285C62" w:rsidP="00E26FB0">
      <w:pPr>
        <w:jc w:val="left"/>
        <w:rPr>
          <w:sz w:val="20"/>
        </w:rPr>
      </w:pPr>
      <w:r w:rsidRPr="003636EF">
        <w:rPr>
          <w:sz w:val="20"/>
        </w:rPr>
        <w:t xml:space="preserve">Data, </w:t>
      </w:r>
      <w:r w:rsidR="00E26FB0">
        <w:rPr>
          <w:b/>
          <w:sz w:val="20"/>
        </w:rPr>
        <w:t>_____________</w:t>
      </w:r>
    </w:p>
    <w:p w:rsidR="00285C62" w:rsidRPr="003636EF" w:rsidRDefault="00285C62" w:rsidP="00285C62">
      <w:pPr>
        <w:ind w:left="5664"/>
        <w:rPr>
          <w:sz w:val="20"/>
        </w:rPr>
      </w:pPr>
    </w:p>
    <w:p w:rsidR="00285C62" w:rsidRPr="003636EF" w:rsidRDefault="00285C62" w:rsidP="00285C62">
      <w:pPr>
        <w:rPr>
          <w:sz w:val="20"/>
        </w:rPr>
      </w:pPr>
    </w:p>
    <w:p w:rsidR="00285C62" w:rsidRPr="003636EF" w:rsidRDefault="00285C62" w:rsidP="00285C62">
      <w:pPr>
        <w:rPr>
          <w:sz w:val="20"/>
        </w:rPr>
      </w:pPr>
      <w:r w:rsidRPr="003636EF">
        <w:rPr>
          <w:sz w:val="20"/>
        </w:rPr>
        <w:t>Al candidato verrà restituita una copia della dichiarazione, siglata dalla Commissione Giudicatrice.</w:t>
      </w:r>
    </w:p>
    <w:p w:rsidR="00285C62" w:rsidRDefault="00285C62" w:rsidP="00285C62">
      <w:pPr>
        <w:rPr>
          <w:sz w:val="20"/>
        </w:rPr>
      </w:pPr>
    </w:p>
    <w:p w:rsidR="00285C62" w:rsidRDefault="00285C62" w:rsidP="00285C62">
      <w:pPr>
        <w:rPr>
          <w:sz w:val="20"/>
        </w:rPr>
      </w:pPr>
      <w:r>
        <w:rPr>
          <w:sz w:val="20"/>
        </w:rPr>
        <w:t>Data,</w:t>
      </w:r>
      <w:r w:rsidR="00E26FB0">
        <w:rPr>
          <w:sz w:val="20"/>
        </w:rPr>
        <w:t xml:space="preserve"> </w:t>
      </w:r>
      <w:r w:rsidR="00E26FB0">
        <w:rPr>
          <w:b/>
          <w:sz w:val="20"/>
        </w:rPr>
        <w:t>_____________</w:t>
      </w:r>
    </w:p>
    <w:p w:rsidR="00285C62" w:rsidRPr="00285C62" w:rsidRDefault="00E26FB0" w:rsidP="00E26FB0">
      <w:pPr>
        <w:pStyle w:val="Firmato"/>
      </w:pPr>
      <w:r w:rsidRPr="003636EF">
        <w:t>FIRMA</w:t>
      </w:r>
    </w:p>
    <w:sectPr w:rsidR="00285C62" w:rsidRPr="00285C62" w:rsidSect="00295008">
      <w:headerReference w:type="default" r:id="rId8"/>
      <w:footerReference w:type="default" r:id="rId9"/>
      <w:headerReference w:type="first" r:id="rId10"/>
      <w:pgSz w:w="11906" w:h="16838"/>
      <w:pgMar w:top="21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5B4" w:rsidRDefault="00FB45B4" w:rsidP="00735857">
      <w:pPr>
        <w:spacing w:after="0" w:line="240" w:lineRule="auto"/>
      </w:pPr>
      <w:r>
        <w:separator/>
      </w:r>
    </w:p>
  </w:endnote>
  <w:endnote w:type="continuationSeparator" w:id="0">
    <w:p w:rsidR="00FB45B4" w:rsidRDefault="00FB45B4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89" w:rsidRDefault="00171593" w:rsidP="00380389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ACA1085" wp14:editId="34E8C2B7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0389" w:rsidRPr="00735857">
      <w:rPr>
        <w:rFonts w:ascii="Copperplate Gothic Bold" w:hAnsi="Copperplate Gothic Bold"/>
        <w:color w:val="DE0029"/>
        <w:sz w:val="18"/>
      </w:rPr>
      <w:t xml:space="preserve"> </w:t>
    </w:r>
  </w:p>
  <w:p w:rsidR="00380389" w:rsidRPr="00735857" w:rsidRDefault="00380389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5B4" w:rsidRDefault="00FB45B4" w:rsidP="00735857">
      <w:pPr>
        <w:spacing w:after="0" w:line="240" w:lineRule="auto"/>
      </w:pPr>
      <w:r>
        <w:separator/>
      </w:r>
    </w:p>
  </w:footnote>
  <w:footnote w:type="continuationSeparator" w:id="0">
    <w:p w:rsidR="00FB45B4" w:rsidRDefault="00FB45B4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7F57D37" wp14:editId="6FD16D09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57D3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050EC1A" wp14:editId="4B7E88C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780C6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5051D9E9" wp14:editId="6F21B282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6082BED2" wp14:editId="12DF5E0D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E27D172" wp14:editId="789AC925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27D172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5237C43" wp14:editId="1D62FEDE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2BCAB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94305D"/>
    <w:multiLevelType w:val="multilevel"/>
    <w:tmpl w:val="2E54AAF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348426F"/>
    <w:multiLevelType w:val="hybridMultilevel"/>
    <w:tmpl w:val="4DB6D19C"/>
    <w:lvl w:ilvl="0" w:tplc="CE4CBDD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A5021"/>
    <w:multiLevelType w:val="hybridMultilevel"/>
    <w:tmpl w:val="9474BCA8"/>
    <w:lvl w:ilvl="0" w:tplc="DAA0BF68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DB1DEB"/>
    <w:multiLevelType w:val="hybridMultilevel"/>
    <w:tmpl w:val="2A963DDC"/>
    <w:lvl w:ilvl="0" w:tplc="D3E6A1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50B7A"/>
    <w:multiLevelType w:val="hybridMultilevel"/>
    <w:tmpl w:val="1FC05734"/>
    <w:lvl w:ilvl="0" w:tplc="6276BCD0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9510861"/>
    <w:multiLevelType w:val="hybridMultilevel"/>
    <w:tmpl w:val="1FCACF9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DA80F73"/>
    <w:multiLevelType w:val="hybridMultilevel"/>
    <w:tmpl w:val="BE2C1E4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849D2"/>
    <w:multiLevelType w:val="hybridMultilevel"/>
    <w:tmpl w:val="BF0603B2"/>
    <w:lvl w:ilvl="0" w:tplc="B540D062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251F1"/>
    <w:multiLevelType w:val="multilevel"/>
    <w:tmpl w:val="9FC6F1B0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43C5C"/>
    <w:multiLevelType w:val="hybridMultilevel"/>
    <w:tmpl w:val="A902583C"/>
    <w:lvl w:ilvl="0" w:tplc="A75C0982">
      <w:numFmt w:val="bullet"/>
      <w:lvlText w:val="-"/>
      <w:lvlJc w:val="left"/>
      <w:pPr>
        <w:tabs>
          <w:tab w:val="num" w:pos="567"/>
        </w:tabs>
        <w:ind w:left="567" w:hanging="34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6"/>
  </w:num>
  <w:num w:numId="5">
    <w:abstractNumId w:val="12"/>
  </w:num>
  <w:num w:numId="6">
    <w:abstractNumId w:val="1"/>
  </w:num>
  <w:num w:numId="7">
    <w:abstractNumId w:val="14"/>
  </w:num>
  <w:num w:numId="8">
    <w:abstractNumId w:val="4"/>
  </w:num>
  <w:num w:numId="9">
    <w:abstractNumId w:val="11"/>
  </w:num>
  <w:num w:numId="10">
    <w:abstractNumId w:val="2"/>
  </w:num>
  <w:num w:numId="11">
    <w:abstractNumId w:val="3"/>
  </w:num>
  <w:num w:numId="12">
    <w:abstractNumId w:val="8"/>
  </w:num>
  <w:num w:numId="13">
    <w:abstractNumId w:val="5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7F"/>
    <w:rsid w:val="0000431B"/>
    <w:rsid w:val="00015948"/>
    <w:rsid w:val="00020ABB"/>
    <w:rsid w:val="0002624E"/>
    <w:rsid w:val="00026754"/>
    <w:rsid w:val="00026DD8"/>
    <w:rsid w:val="000634C3"/>
    <w:rsid w:val="00094EC6"/>
    <w:rsid w:val="000C668B"/>
    <w:rsid w:val="000D0E61"/>
    <w:rsid w:val="00104C46"/>
    <w:rsid w:val="00105314"/>
    <w:rsid w:val="00105DDA"/>
    <w:rsid w:val="0011154D"/>
    <w:rsid w:val="001264FC"/>
    <w:rsid w:val="00132C64"/>
    <w:rsid w:val="00137790"/>
    <w:rsid w:val="00166CA3"/>
    <w:rsid w:val="00171593"/>
    <w:rsid w:val="00171C98"/>
    <w:rsid w:val="00176BD8"/>
    <w:rsid w:val="00182180"/>
    <w:rsid w:val="001B3226"/>
    <w:rsid w:val="001C36C6"/>
    <w:rsid w:val="001C6AC8"/>
    <w:rsid w:val="001E5C0D"/>
    <w:rsid w:val="00205D72"/>
    <w:rsid w:val="00210777"/>
    <w:rsid w:val="00213BAB"/>
    <w:rsid w:val="00221772"/>
    <w:rsid w:val="00226726"/>
    <w:rsid w:val="002271E0"/>
    <w:rsid w:val="0023363A"/>
    <w:rsid w:val="00237151"/>
    <w:rsid w:val="00245D8D"/>
    <w:rsid w:val="002460B0"/>
    <w:rsid w:val="002658D3"/>
    <w:rsid w:val="00272851"/>
    <w:rsid w:val="00282F8B"/>
    <w:rsid w:val="00285C62"/>
    <w:rsid w:val="00295008"/>
    <w:rsid w:val="002B72D4"/>
    <w:rsid w:val="002B7898"/>
    <w:rsid w:val="002D319E"/>
    <w:rsid w:val="003208DE"/>
    <w:rsid w:val="00333224"/>
    <w:rsid w:val="00342B9D"/>
    <w:rsid w:val="00344177"/>
    <w:rsid w:val="00345336"/>
    <w:rsid w:val="00362060"/>
    <w:rsid w:val="00362767"/>
    <w:rsid w:val="003636EF"/>
    <w:rsid w:val="00380389"/>
    <w:rsid w:val="003B07E1"/>
    <w:rsid w:val="003E04A1"/>
    <w:rsid w:val="00401A01"/>
    <w:rsid w:val="00407DD4"/>
    <w:rsid w:val="00416D82"/>
    <w:rsid w:val="004237FD"/>
    <w:rsid w:val="00425ED9"/>
    <w:rsid w:val="00434B81"/>
    <w:rsid w:val="004374FF"/>
    <w:rsid w:val="00465C5B"/>
    <w:rsid w:val="00473F32"/>
    <w:rsid w:val="00476CCD"/>
    <w:rsid w:val="004873EF"/>
    <w:rsid w:val="004B7BFD"/>
    <w:rsid w:val="004C72D7"/>
    <w:rsid w:val="004D3BBD"/>
    <w:rsid w:val="004D43A3"/>
    <w:rsid w:val="004E032D"/>
    <w:rsid w:val="004E6698"/>
    <w:rsid w:val="0050056C"/>
    <w:rsid w:val="0050416C"/>
    <w:rsid w:val="00513C30"/>
    <w:rsid w:val="0051494E"/>
    <w:rsid w:val="00525E45"/>
    <w:rsid w:val="0053347F"/>
    <w:rsid w:val="0054689F"/>
    <w:rsid w:val="005507DB"/>
    <w:rsid w:val="005511AE"/>
    <w:rsid w:val="005537B4"/>
    <w:rsid w:val="00554C25"/>
    <w:rsid w:val="00570104"/>
    <w:rsid w:val="00571CA5"/>
    <w:rsid w:val="00573003"/>
    <w:rsid w:val="00582FC9"/>
    <w:rsid w:val="00597BCA"/>
    <w:rsid w:val="005E7A0B"/>
    <w:rsid w:val="005F522A"/>
    <w:rsid w:val="005F6864"/>
    <w:rsid w:val="00605DF3"/>
    <w:rsid w:val="00653AA5"/>
    <w:rsid w:val="00653E89"/>
    <w:rsid w:val="00654D48"/>
    <w:rsid w:val="00654F45"/>
    <w:rsid w:val="00656F92"/>
    <w:rsid w:val="00684E03"/>
    <w:rsid w:val="006933CE"/>
    <w:rsid w:val="006A06E9"/>
    <w:rsid w:val="006A3089"/>
    <w:rsid w:val="006A44BC"/>
    <w:rsid w:val="006B0C4E"/>
    <w:rsid w:val="006C7F03"/>
    <w:rsid w:val="006D2294"/>
    <w:rsid w:val="006D5BCE"/>
    <w:rsid w:val="006E0793"/>
    <w:rsid w:val="006E0EB4"/>
    <w:rsid w:val="006E35AD"/>
    <w:rsid w:val="00706EFC"/>
    <w:rsid w:val="00722857"/>
    <w:rsid w:val="0072653A"/>
    <w:rsid w:val="00735857"/>
    <w:rsid w:val="00742543"/>
    <w:rsid w:val="00764208"/>
    <w:rsid w:val="0077475F"/>
    <w:rsid w:val="00777E60"/>
    <w:rsid w:val="007B0F03"/>
    <w:rsid w:val="007B5878"/>
    <w:rsid w:val="008074E6"/>
    <w:rsid w:val="00833790"/>
    <w:rsid w:val="00846F9E"/>
    <w:rsid w:val="008646DD"/>
    <w:rsid w:val="00887190"/>
    <w:rsid w:val="008930B3"/>
    <w:rsid w:val="008A1E52"/>
    <w:rsid w:val="008B148F"/>
    <w:rsid w:val="008B19AD"/>
    <w:rsid w:val="008B6D2F"/>
    <w:rsid w:val="008D1A5D"/>
    <w:rsid w:val="008D62FA"/>
    <w:rsid w:val="008F4B65"/>
    <w:rsid w:val="00900910"/>
    <w:rsid w:val="00917BFF"/>
    <w:rsid w:val="00920922"/>
    <w:rsid w:val="00920D0C"/>
    <w:rsid w:val="0092798C"/>
    <w:rsid w:val="00930855"/>
    <w:rsid w:val="00934B5E"/>
    <w:rsid w:val="00941FE8"/>
    <w:rsid w:val="00952F9D"/>
    <w:rsid w:val="00957E18"/>
    <w:rsid w:val="00982B8F"/>
    <w:rsid w:val="00984E26"/>
    <w:rsid w:val="0098579F"/>
    <w:rsid w:val="00986F99"/>
    <w:rsid w:val="00987779"/>
    <w:rsid w:val="00992F1E"/>
    <w:rsid w:val="009A4DF5"/>
    <w:rsid w:val="009F4D85"/>
    <w:rsid w:val="00A0340E"/>
    <w:rsid w:val="00A05E12"/>
    <w:rsid w:val="00A10C44"/>
    <w:rsid w:val="00A321EB"/>
    <w:rsid w:val="00A53694"/>
    <w:rsid w:val="00A60B9A"/>
    <w:rsid w:val="00A63ADA"/>
    <w:rsid w:val="00A77568"/>
    <w:rsid w:val="00A822EF"/>
    <w:rsid w:val="00A82B7B"/>
    <w:rsid w:val="00A93438"/>
    <w:rsid w:val="00AB7DC7"/>
    <w:rsid w:val="00AC0776"/>
    <w:rsid w:val="00AC0FB9"/>
    <w:rsid w:val="00AC4DEA"/>
    <w:rsid w:val="00AD516B"/>
    <w:rsid w:val="00AF50CB"/>
    <w:rsid w:val="00AF6D3E"/>
    <w:rsid w:val="00B11E9B"/>
    <w:rsid w:val="00B37AE3"/>
    <w:rsid w:val="00B44263"/>
    <w:rsid w:val="00B442B8"/>
    <w:rsid w:val="00B9467A"/>
    <w:rsid w:val="00BA2F0B"/>
    <w:rsid w:val="00BE7399"/>
    <w:rsid w:val="00BF5A52"/>
    <w:rsid w:val="00BF5B0D"/>
    <w:rsid w:val="00C01334"/>
    <w:rsid w:val="00C13338"/>
    <w:rsid w:val="00C16EA6"/>
    <w:rsid w:val="00C319E5"/>
    <w:rsid w:val="00C42C1D"/>
    <w:rsid w:val="00C463C6"/>
    <w:rsid w:val="00C60898"/>
    <w:rsid w:val="00C832C1"/>
    <w:rsid w:val="00C94F10"/>
    <w:rsid w:val="00C95079"/>
    <w:rsid w:val="00CB21A9"/>
    <w:rsid w:val="00CB447C"/>
    <w:rsid w:val="00CC2E68"/>
    <w:rsid w:val="00CC364F"/>
    <w:rsid w:val="00CC523F"/>
    <w:rsid w:val="00CC644B"/>
    <w:rsid w:val="00CD146C"/>
    <w:rsid w:val="00CE1809"/>
    <w:rsid w:val="00CE3A33"/>
    <w:rsid w:val="00D0659B"/>
    <w:rsid w:val="00D06F37"/>
    <w:rsid w:val="00D148D1"/>
    <w:rsid w:val="00D230BD"/>
    <w:rsid w:val="00D34B6E"/>
    <w:rsid w:val="00D36092"/>
    <w:rsid w:val="00D402CD"/>
    <w:rsid w:val="00D556AC"/>
    <w:rsid w:val="00D76E22"/>
    <w:rsid w:val="00D83561"/>
    <w:rsid w:val="00D83DFF"/>
    <w:rsid w:val="00D958C6"/>
    <w:rsid w:val="00DB7347"/>
    <w:rsid w:val="00DC0F61"/>
    <w:rsid w:val="00DD72B0"/>
    <w:rsid w:val="00DF38D4"/>
    <w:rsid w:val="00DF507F"/>
    <w:rsid w:val="00E05835"/>
    <w:rsid w:val="00E20548"/>
    <w:rsid w:val="00E26B12"/>
    <w:rsid w:val="00E26FB0"/>
    <w:rsid w:val="00E374CC"/>
    <w:rsid w:val="00E62E97"/>
    <w:rsid w:val="00E7598E"/>
    <w:rsid w:val="00E8176E"/>
    <w:rsid w:val="00EA2144"/>
    <w:rsid w:val="00EB552B"/>
    <w:rsid w:val="00ED22E0"/>
    <w:rsid w:val="00EE0A8E"/>
    <w:rsid w:val="00EF4A20"/>
    <w:rsid w:val="00F06B1B"/>
    <w:rsid w:val="00F24949"/>
    <w:rsid w:val="00F6079D"/>
    <w:rsid w:val="00F733F7"/>
    <w:rsid w:val="00F76BDB"/>
    <w:rsid w:val="00F77B01"/>
    <w:rsid w:val="00F82E51"/>
    <w:rsid w:val="00F85F07"/>
    <w:rsid w:val="00F95EA7"/>
    <w:rsid w:val="00FA7EF1"/>
    <w:rsid w:val="00FB1E14"/>
    <w:rsid w:val="00FB45B4"/>
    <w:rsid w:val="00FB7606"/>
    <w:rsid w:val="00FE349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BA3BE0-8B19-43D5-87B8-0B9426D3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4B5E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nhideWhenUsed/>
    <w:rsid w:val="008930B3"/>
    <w:pPr>
      <w:suppressAutoHyphens/>
      <w:overflowPunct w:val="0"/>
      <w:autoSpaceDE w:val="0"/>
      <w:spacing w:line="240" w:lineRule="auto"/>
      <w:jc w:val="left"/>
    </w:pPr>
    <w:rPr>
      <w:rFonts w:ascii="Arial" w:eastAsia="Times New Roman" w:hAnsi="Arial" w:cs="Arial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930B3"/>
    <w:rPr>
      <w:rFonts w:ascii="Arial" w:eastAsia="Times New Roman" w:hAnsi="Arial" w:cs="Arial"/>
      <w:sz w:val="22"/>
      <w:lang w:eastAsia="ar-SA"/>
    </w:rPr>
  </w:style>
  <w:style w:type="paragraph" w:customStyle="1" w:styleId="Default">
    <w:name w:val="Default"/>
    <w:rsid w:val="00C16EA6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rsid w:val="004E6698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G Times (W1)" w:eastAsia="Times New Roman" w:hAnsi="CG Times (W1)" w:cs="Times New Roman"/>
      <w:sz w:val="24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4E6698"/>
    <w:rPr>
      <w:rFonts w:ascii="CG Times (W1)" w:eastAsia="Times New Roman" w:hAnsi="CG Times (W1)" w:cs="Times New Roman"/>
      <w:sz w:val="24"/>
      <w:lang w:val="x-none" w:eastAsia="x-none"/>
    </w:rPr>
  </w:style>
  <w:style w:type="character" w:customStyle="1" w:styleId="ta">
    <w:name w:val="_ta"/>
    <w:basedOn w:val="Carpredefinitoparagrafo"/>
    <w:rsid w:val="00D556AC"/>
  </w:style>
  <w:style w:type="paragraph" w:styleId="NormaleWeb">
    <w:name w:val="Normal (Web)"/>
    <w:basedOn w:val="Normale"/>
    <w:rsid w:val="00846F9E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9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2929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AppData\Roaming\Microsoft\Templates\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719FB-07F9-4F6C-914E-479C6F72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firma_dirigente_uff1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Nbk01</cp:lastModifiedBy>
  <cp:revision>2</cp:revision>
  <cp:lastPrinted>2016-05-30T15:14:00Z</cp:lastPrinted>
  <dcterms:created xsi:type="dcterms:W3CDTF">2018-06-20T10:11:00Z</dcterms:created>
  <dcterms:modified xsi:type="dcterms:W3CDTF">2018-06-20T10:11:00Z</dcterms:modified>
</cp:coreProperties>
</file>