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52" w:rsidRPr="00F53652" w:rsidRDefault="00F53652" w:rsidP="00F53652">
      <w:pPr>
        <w:rPr>
          <w:b/>
          <w:sz w:val="28"/>
        </w:rPr>
      </w:pPr>
      <w:bookmarkStart w:id="0" w:name="_GoBack"/>
      <w:bookmarkEnd w:id="0"/>
      <w:r w:rsidRPr="00F53652">
        <w:rPr>
          <w:b/>
          <w:sz w:val="28"/>
        </w:rPr>
        <w:t xml:space="preserve">ALLEGATO </w:t>
      </w:r>
      <w:r>
        <w:rPr>
          <w:b/>
          <w:sz w:val="28"/>
        </w:rPr>
        <w:t>3</w:t>
      </w:r>
      <w:r w:rsidRPr="00F53652">
        <w:rPr>
          <w:b/>
          <w:sz w:val="28"/>
        </w:rPr>
        <w:t xml:space="preserve"> - MODULO DELEGA PER USR</w:t>
      </w:r>
    </w:p>
    <w:p w:rsidR="00F53652" w:rsidRPr="00F53652" w:rsidRDefault="00F53652" w:rsidP="00F53652">
      <w:pPr>
        <w:rPr>
          <w:sz w:val="24"/>
        </w:rPr>
      </w:pPr>
    </w:p>
    <w:p w:rsidR="009F3CD5" w:rsidRPr="00FE0359" w:rsidRDefault="009F3CD5" w:rsidP="009F3CD5">
      <w:pPr>
        <w:jc w:val="right"/>
        <w:rPr>
          <w:b/>
          <w:sz w:val="24"/>
        </w:rPr>
      </w:pPr>
      <w:r w:rsidRPr="00FE0359">
        <w:rPr>
          <w:b/>
          <w:sz w:val="24"/>
        </w:rPr>
        <w:t>AL DIRIGENTE DELL’UFFICIO I</w:t>
      </w:r>
    </w:p>
    <w:p w:rsidR="009F3CD5" w:rsidRPr="00FE0359" w:rsidRDefault="009F3CD5" w:rsidP="009F3CD5">
      <w:pPr>
        <w:jc w:val="right"/>
        <w:rPr>
          <w:b/>
          <w:sz w:val="24"/>
        </w:rPr>
      </w:pPr>
      <w:r w:rsidRPr="00FE0359">
        <w:rPr>
          <w:b/>
          <w:sz w:val="24"/>
        </w:rPr>
        <w:t>UFFICIO SCOLASTICO REGIONALE PIEMONTE</w:t>
      </w:r>
    </w:p>
    <w:p w:rsidR="009F3CD5" w:rsidRPr="00FE0359" w:rsidRDefault="00F65271" w:rsidP="009F3CD5">
      <w:pPr>
        <w:jc w:val="right"/>
        <w:rPr>
          <w:b/>
          <w:sz w:val="24"/>
        </w:rPr>
      </w:pPr>
      <w:hyperlink r:id="rId8" w:history="1">
        <w:r w:rsidR="009F3CD5" w:rsidRPr="00FE0359">
          <w:rPr>
            <w:b/>
            <w:bCs/>
            <w:color w:val="333333"/>
            <w:sz w:val="24"/>
            <w:szCs w:val="24"/>
          </w:rPr>
          <w:t>direzione-piemonte@istruzione.it</w:t>
        </w:r>
      </w:hyperlink>
    </w:p>
    <w:p w:rsidR="009F3CD5" w:rsidRPr="00FE0359" w:rsidRDefault="009F3CD5" w:rsidP="009F3CD5">
      <w:pPr>
        <w:jc w:val="right"/>
        <w:rPr>
          <w:b/>
          <w:sz w:val="24"/>
        </w:rPr>
      </w:pPr>
    </w:p>
    <w:p w:rsidR="009F3CD5" w:rsidRPr="00FE0359" w:rsidRDefault="009F3CD5" w:rsidP="009F3CD5">
      <w:pPr>
        <w:rPr>
          <w:sz w:val="24"/>
        </w:rPr>
      </w:pPr>
    </w:p>
    <w:p w:rsidR="009F3CD5" w:rsidRPr="00195136" w:rsidRDefault="009F3CD5" w:rsidP="009F3CD5">
      <w:pPr>
        <w:spacing w:line="360" w:lineRule="auto"/>
        <w:jc w:val="both"/>
      </w:pPr>
      <w:r w:rsidRPr="00195136">
        <w:t xml:space="preserve">_l_ </w:t>
      </w:r>
      <w:proofErr w:type="spellStart"/>
      <w:r w:rsidRPr="00195136">
        <w:t>sottoscritt</w:t>
      </w:r>
      <w:proofErr w:type="spellEnd"/>
      <w:r w:rsidRPr="00195136">
        <w:t xml:space="preserve">_ ____________________________________ </w:t>
      </w:r>
      <w:proofErr w:type="spellStart"/>
      <w:r w:rsidRPr="00195136">
        <w:t>nat</w:t>
      </w:r>
      <w:proofErr w:type="spellEnd"/>
      <w:r w:rsidRPr="00195136">
        <w:t xml:space="preserve">_ a ________________ (Prov. ______) il __________, </w:t>
      </w:r>
      <w:proofErr w:type="spellStart"/>
      <w:r w:rsidRPr="00195136">
        <w:t>inclus</w:t>
      </w:r>
      <w:proofErr w:type="spellEnd"/>
      <w:r w:rsidRPr="00195136">
        <w:t xml:space="preserve">_ nelle </w:t>
      </w:r>
      <w:proofErr w:type="gramStart"/>
      <w:r w:rsidRPr="00195136">
        <w:t>graduatorie  del</w:t>
      </w:r>
      <w:proofErr w:type="gramEnd"/>
      <w:r w:rsidRPr="00195136">
        <w:t xml:space="preserve"> </w:t>
      </w:r>
      <w:r w:rsidRPr="00195136">
        <w:rPr>
          <w:b/>
        </w:rPr>
        <w:t>concorso di cui al DDG ___/2016</w:t>
      </w:r>
      <w:r w:rsidRPr="00195136">
        <w:t xml:space="preserve">, classe di concorso/posto ______________ </w:t>
      </w:r>
    </w:p>
    <w:p w:rsidR="009F3CD5" w:rsidRPr="00195136" w:rsidRDefault="009F3CD5" w:rsidP="009F3CD5">
      <w:pPr>
        <w:rPr>
          <w:b/>
          <w:u w:val="single"/>
        </w:rPr>
      </w:pPr>
    </w:p>
    <w:p w:rsidR="009F3CD5" w:rsidRPr="00F53652" w:rsidRDefault="009F3CD5" w:rsidP="009F3CD5">
      <w:proofErr w:type="gramStart"/>
      <w:r w:rsidRPr="00F53652">
        <w:t>impossibilitato</w:t>
      </w:r>
      <w:proofErr w:type="gramEnd"/>
      <w:r w:rsidRPr="00F53652">
        <w:t xml:space="preserve">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9F3CD5" w:rsidRPr="00F53652" w:rsidRDefault="009F3CD5" w:rsidP="009F3CD5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per la scelta </w:t>
      </w:r>
      <w:r>
        <w:t>dell’Ambito territoriale</w:t>
      </w:r>
      <w:r w:rsidRPr="00F53652">
        <w:t xml:space="preserve"> previste per il giorno_____________</w:t>
      </w:r>
      <w:proofErr w:type="gramStart"/>
      <w:r w:rsidRPr="00F53652">
        <w:t>_  ;</w:t>
      </w:r>
      <w:proofErr w:type="gramEnd"/>
    </w:p>
    <w:p w:rsidR="009F3CD5" w:rsidRPr="00F53652" w:rsidRDefault="009F3CD5" w:rsidP="009F3CD5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</w:t>
      </w:r>
      <w:proofErr w:type="gramStart"/>
      <w:r w:rsidRPr="00F53652">
        <w:t>altra  persona</w:t>
      </w:r>
      <w:proofErr w:type="gramEnd"/>
      <w:r w:rsidRPr="00F53652">
        <w:t xml:space="preserve"> fisica</w:t>
      </w:r>
      <w:r>
        <w:t>;</w:t>
      </w:r>
    </w:p>
    <w:p w:rsidR="009F3CD5" w:rsidRPr="00195136" w:rsidRDefault="009F3CD5" w:rsidP="009F3CD5">
      <w:pPr>
        <w:jc w:val="center"/>
      </w:pPr>
    </w:p>
    <w:p w:rsidR="009F3CD5" w:rsidRPr="00195136" w:rsidRDefault="009F3CD5" w:rsidP="009F3CD5"/>
    <w:p w:rsidR="009F3CD5" w:rsidRPr="00195136" w:rsidRDefault="009F3CD5" w:rsidP="009F3CD5">
      <w:pPr>
        <w:jc w:val="center"/>
        <w:rPr>
          <w:b/>
        </w:rPr>
      </w:pPr>
      <w:r w:rsidRPr="00195136">
        <w:rPr>
          <w:b/>
          <w:sz w:val="24"/>
        </w:rPr>
        <w:t>DELEGA</w:t>
      </w:r>
      <w:r w:rsidRPr="00195136">
        <w:rPr>
          <w:b/>
        </w:rPr>
        <w:t xml:space="preserve"> </w:t>
      </w:r>
    </w:p>
    <w:p w:rsidR="009F3CD5" w:rsidRPr="00195136" w:rsidRDefault="009F3CD5" w:rsidP="009F3CD5">
      <w:pPr>
        <w:jc w:val="center"/>
        <w:rPr>
          <w:b/>
        </w:rPr>
      </w:pPr>
    </w:p>
    <w:p w:rsidR="009F3CD5" w:rsidRPr="00195136" w:rsidRDefault="009F3CD5" w:rsidP="009F3CD5">
      <w:pPr>
        <w:jc w:val="both"/>
      </w:pPr>
      <w:proofErr w:type="gramStart"/>
      <w:r w:rsidRPr="00195136">
        <w:t>con</w:t>
      </w:r>
      <w:proofErr w:type="gramEnd"/>
      <w:r w:rsidRPr="00195136">
        <w:t xml:space="preserve"> il presente atto </w:t>
      </w:r>
      <w:r>
        <w:t xml:space="preserve">la S. V. </w:t>
      </w:r>
      <w:r w:rsidRPr="00195136">
        <w:t xml:space="preserve">a </w:t>
      </w:r>
      <w:proofErr w:type="spellStart"/>
      <w:r w:rsidRPr="00195136">
        <w:t>rappresentarl</w:t>
      </w:r>
      <w:proofErr w:type="spellEnd"/>
      <w:r w:rsidRPr="00195136">
        <w:t>_ nella scelta dell’ambito territoriale per l’</w:t>
      </w:r>
      <w:r w:rsidRPr="00195136">
        <w:rPr>
          <w:b/>
        </w:rPr>
        <w:t xml:space="preserve">a. s. 2017/2018, </w:t>
      </w:r>
      <w:r w:rsidRPr="00195136">
        <w:rPr>
          <w:b/>
          <w:u w:val="single"/>
        </w:rPr>
        <w:t>impegnandosi di conseguenza ad accettare, incondizionatamente, la scelta operata dal designato in virtù della presente delega</w:t>
      </w:r>
      <w:r w:rsidRPr="00195136">
        <w:t>.</w:t>
      </w:r>
    </w:p>
    <w:p w:rsidR="009F3CD5" w:rsidRPr="00195136" w:rsidRDefault="009F3CD5" w:rsidP="009F3CD5">
      <w:pPr>
        <w:jc w:val="both"/>
      </w:pPr>
    </w:p>
    <w:p w:rsidR="009F3CD5" w:rsidRPr="00195136" w:rsidRDefault="009F3CD5" w:rsidP="009F3CD5">
      <w:r w:rsidRPr="00195136">
        <w:t>Indica, in ordine di preferenza</w:t>
      </w:r>
      <w:r>
        <w:t>, i seguenti ambiti territoriali,</w:t>
      </w:r>
      <w:r w:rsidRPr="00195136">
        <w:t xml:space="preserve"> qualora disponibili all’atto del turno di scelta:</w:t>
      </w:r>
    </w:p>
    <w:p w:rsidR="009F3CD5" w:rsidRPr="00FE0359" w:rsidRDefault="009F3CD5" w:rsidP="009F3CD5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466"/>
        <w:gridCol w:w="2461"/>
        <w:gridCol w:w="2462"/>
      </w:tblGrid>
      <w:tr w:rsidR="009F3CD5" w:rsidRPr="00FE0359" w:rsidTr="00821D7A"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1. ____________________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8. ____________________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15. ___________________</w:t>
            </w:r>
          </w:p>
        </w:tc>
        <w:tc>
          <w:tcPr>
            <w:tcW w:w="2481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22. ___________________</w:t>
            </w:r>
          </w:p>
        </w:tc>
      </w:tr>
      <w:tr w:rsidR="009F3CD5" w:rsidRPr="00FE0359" w:rsidTr="00821D7A"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2. ____________________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9. ____________________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16. ___________________</w:t>
            </w:r>
          </w:p>
        </w:tc>
        <w:tc>
          <w:tcPr>
            <w:tcW w:w="2481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23. ___________________</w:t>
            </w:r>
          </w:p>
        </w:tc>
      </w:tr>
      <w:tr w:rsidR="009F3CD5" w:rsidRPr="00FE0359" w:rsidTr="00821D7A"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3. ____________________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10. 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17. ___________________</w:t>
            </w:r>
          </w:p>
        </w:tc>
        <w:tc>
          <w:tcPr>
            <w:tcW w:w="2481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24. ___________________</w:t>
            </w:r>
          </w:p>
        </w:tc>
      </w:tr>
      <w:tr w:rsidR="009F3CD5" w:rsidRPr="00FE0359" w:rsidTr="00821D7A"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4. ____________________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11. 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18. ___________________</w:t>
            </w:r>
          </w:p>
        </w:tc>
        <w:tc>
          <w:tcPr>
            <w:tcW w:w="2481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25. ___________________</w:t>
            </w:r>
          </w:p>
        </w:tc>
      </w:tr>
      <w:tr w:rsidR="009F3CD5" w:rsidRPr="00FE0359" w:rsidTr="00821D7A"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5. ____________________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12. 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19. ___________________</w:t>
            </w:r>
          </w:p>
        </w:tc>
        <w:tc>
          <w:tcPr>
            <w:tcW w:w="2481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26. ___________________</w:t>
            </w:r>
          </w:p>
        </w:tc>
      </w:tr>
      <w:tr w:rsidR="009F3CD5" w:rsidRPr="00FE0359" w:rsidTr="00821D7A"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6. ____________________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13. 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20. ___________________</w:t>
            </w:r>
          </w:p>
        </w:tc>
        <w:tc>
          <w:tcPr>
            <w:tcW w:w="2481" w:type="dxa"/>
          </w:tcPr>
          <w:p w:rsidR="009F3CD5" w:rsidRPr="00FE0359" w:rsidRDefault="009F3CD5" w:rsidP="00821D7A">
            <w:pPr>
              <w:spacing w:before="120" w:after="120"/>
            </w:pPr>
          </w:p>
        </w:tc>
      </w:tr>
      <w:tr w:rsidR="009F3CD5" w:rsidRPr="00FE0359" w:rsidTr="00821D7A"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7. ____________________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14. ___________________</w:t>
            </w:r>
          </w:p>
        </w:tc>
        <w:tc>
          <w:tcPr>
            <w:tcW w:w="2480" w:type="dxa"/>
          </w:tcPr>
          <w:p w:rsidR="009F3CD5" w:rsidRPr="00FE0359" w:rsidRDefault="009F3CD5" w:rsidP="00821D7A">
            <w:pPr>
              <w:spacing w:before="120" w:after="120"/>
            </w:pPr>
            <w:r w:rsidRPr="00FE0359">
              <w:t>21. ___________________</w:t>
            </w:r>
          </w:p>
        </w:tc>
        <w:tc>
          <w:tcPr>
            <w:tcW w:w="2481" w:type="dxa"/>
          </w:tcPr>
          <w:p w:rsidR="009F3CD5" w:rsidRPr="00FE0359" w:rsidRDefault="009F3CD5" w:rsidP="00821D7A">
            <w:pPr>
              <w:spacing w:before="120" w:after="120"/>
            </w:pPr>
          </w:p>
        </w:tc>
      </w:tr>
    </w:tbl>
    <w:p w:rsidR="009F3CD5" w:rsidRPr="00FE0359" w:rsidRDefault="009F3CD5" w:rsidP="009F3CD5">
      <w:pPr>
        <w:rPr>
          <w:sz w:val="16"/>
          <w:szCs w:val="16"/>
        </w:rPr>
      </w:pPr>
    </w:p>
    <w:p w:rsidR="009F3CD5" w:rsidRPr="00FE0359" w:rsidRDefault="009F3CD5" w:rsidP="009F3CD5">
      <w:pPr>
        <w:rPr>
          <w:sz w:val="24"/>
        </w:rPr>
      </w:pPr>
      <w:r w:rsidRPr="00FE0359">
        <w:t xml:space="preserve">Data ____/ ____/_____ </w:t>
      </w:r>
    </w:p>
    <w:p w:rsidR="009F3CD5" w:rsidRPr="00FE0359" w:rsidRDefault="009F3CD5" w:rsidP="009F3CD5">
      <w:pPr>
        <w:rPr>
          <w:sz w:val="24"/>
        </w:rPr>
      </w:pPr>
      <w:r w:rsidRPr="00FE0359">
        <w:rPr>
          <w:sz w:val="24"/>
        </w:rPr>
        <w:t xml:space="preserve"> </w:t>
      </w:r>
    </w:p>
    <w:p w:rsidR="009F3CD5" w:rsidRPr="00FE0359" w:rsidRDefault="009F3CD5" w:rsidP="009F3CD5">
      <w:pPr>
        <w:ind w:left="5103"/>
        <w:jc w:val="center"/>
        <w:rPr>
          <w:sz w:val="16"/>
        </w:rPr>
      </w:pPr>
      <w:r w:rsidRPr="00FE0359">
        <w:t>Firma _______________________</w:t>
      </w:r>
    </w:p>
    <w:p w:rsidR="009F3CD5" w:rsidRPr="00FE0359" w:rsidRDefault="009F3CD5" w:rsidP="009F3CD5"/>
    <w:p w:rsidR="009F3CD5" w:rsidRPr="00FE0359" w:rsidRDefault="009F3CD5" w:rsidP="009F3CD5">
      <w:pPr>
        <w:spacing w:line="360" w:lineRule="auto"/>
        <w:rPr>
          <w:sz w:val="22"/>
        </w:rPr>
      </w:pPr>
      <w:r w:rsidRPr="00FE0359">
        <w:rPr>
          <w:sz w:val="22"/>
        </w:rPr>
        <w:t>RECAPITO: ____________________________________________________________________</w:t>
      </w:r>
    </w:p>
    <w:p w:rsidR="009F3CD5" w:rsidRPr="00FE0359" w:rsidRDefault="009F3CD5" w:rsidP="009F3CD5">
      <w:pPr>
        <w:spacing w:line="360" w:lineRule="auto"/>
        <w:rPr>
          <w:sz w:val="22"/>
        </w:rPr>
      </w:pPr>
      <w:r w:rsidRPr="00FE0359">
        <w:rPr>
          <w:sz w:val="22"/>
        </w:rPr>
        <w:t>Tel. _____________________________</w:t>
      </w:r>
    </w:p>
    <w:p w:rsidR="00F53652" w:rsidRPr="009F3CD5" w:rsidRDefault="00F53652" w:rsidP="00F53652">
      <w:pPr>
        <w:rPr>
          <w:sz w:val="22"/>
        </w:rPr>
      </w:pPr>
      <w:r w:rsidRPr="009F3CD5">
        <w:rPr>
          <w:sz w:val="22"/>
        </w:rPr>
        <w:t>Allegat</w:t>
      </w:r>
      <w:r w:rsidR="009F3CD5" w:rsidRPr="009F3CD5">
        <w:rPr>
          <w:sz w:val="22"/>
        </w:rPr>
        <w:t>o</w:t>
      </w:r>
      <w:r w:rsidRPr="009F3CD5">
        <w:rPr>
          <w:sz w:val="22"/>
        </w:rPr>
        <w:t>:</w:t>
      </w:r>
    </w:p>
    <w:p w:rsidR="00F53652" w:rsidRPr="009F3CD5" w:rsidRDefault="00F53652" w:rsidP="00F53652">
      <w:pPr>
        <w:numPr>
          <w:ilvl w:val="0"/>
          <w:numId w:val="5"/>
        </w:numPr>
        <w:rPr>
          <w:sz w:val="22"/>
        </w:rPr>
      </w:pPr>
      <w:r w:rsidRPr="009F3CD5">
        <w:rPr>
          <w:sz w:val="22"/>
        </w:rPr>
        <w:t xml:space="preserve"> </w:t>
      </w:r>
      <w:proofErr w:type="gramStart"/>
      <w:r w:rsidRPr="009F3CD5">
        <w:rPr>
          <w:sz w:val="22"/>
        </w:rPr>
        <w:t>copia</w:t>
      </w:r>
      <w:proofErr w:type="gramEnd"/>
      <w:r w:rsidRPr="009F3CD5">
        <w:rPr>
          <w:sz w:val="22"/>
        </w:rPr>
        <w:t xml:space="preserve"> del documento di identità del delegante</w:t>
      </w:r>
    </w:p>
    <w:p w:rsidR="00917BFF" w:rsidRPr="009F3CD5" w:rsidRDefault="00917BFF" w:rsidP="00F53652">
      <w:pPr>
        <w:rPr>
          <w:sz w:val="18"/>
        </w:rPr>
      </w:pPr>
    </w:p>
    <w:sectPr w:rsidR="00917BFF" w:rsidRPr="009F3CD5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71" w:rsidRDefault="00F65271" w:rsidP="00735857">
      <w:r>
        <w:separator/>
      </w:r>
    </w:p>
  </w:endnote>
  <w:endnote w:type="continuationSeparator" w:id="0">
    <w:p w:rsidR="00F65271" w:rsidRDefault="00F65271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71" w:rsidRDefault="00F65271" w:rsidP="00735857">
      <w:r>
        <w:separator/>
      </w:r>
    </w:p>
  </w:footnote>
  <w:footnote w:type="continuationSeparator" w:id="0">
    <w:p w:rsidR="00F65271" w:rsidRDefault="00F65271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CD71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AD54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1B174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48BA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52"/>
    <w:rsid w:val="00020ABB"/>
    <w:rsid w:val="00026754"/>
    <w:rsid w:val="00026DD8"/>
    <w:rsid w:val="000310F4"/>
    <w:rsid w:val="000634C3"/>
    <w:rsid w:val="0009586D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1E6BC4"/>
    <w:rsid w:val="00200D9E"/>
    <w:rsid w:val="002155AE"/>
    <w:rsid w:val="00221772"/>
    <w:rsid w:val="002271E0"/>
    <w:rsid w:val="0023363A"/>
    <w:rsid w:val="002460B0"/>
    <w:rsid w:val="002B72D4"/>
    <w:rsid w:val="00342B9D"/>
    <w:rsid w:val="00344177"/>
    <w:rsid w:val="00345336"/>
    <w:rsid w:val="00362060"/>
    <w:rsid w:val="003B07E1"/>
    <w:rsid w:val="00401A01"/>
    <w:rsid w:val="004237FD"/>
    <w:rsid w:val="00425ED9"/>
    <w:rsid w:val="004873EF"/>
    <w:rsid w:val="004C72D7"/>
    <w:rsid w:val="004E032D"/>
    <w:rsid w:val="0050056C"/>
    <w:rsid w:val="00513C30"/>
    <w:rsid w:val="0054689F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4451D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76BE4"/>
    <w:rsid w:val="00976EF2"/>
    <w:rsid w:val="00982B8F"/>
    <w:rsid w:val="00984E26"/>
    <w:rsid w:val="00997760"/>
    <w:rsid w:val="009F3CD5"/>
    <w:rsid w:val="00A05E12"/>
    <w:rsid w:val="00A53694"/>
    <w:rsid w:val="00A561FA"/>
    <w:rsid w:val="00A63ADA"/>
    <w:rsid w:val="00A82B7B"/>
    <w:rsid w:val="00A93438"/>
    <w:rsid w:val="00AC3340"/>
    <w:rsid w:val="00AD516B"/>
    <w:rsid w:val="00AF6D3E"/>
    <w:rsid w:val="00B442B8"/>
    <w:rsid w:val="00B9467A"/>
    <w:rsid w:val="00C124E0"/>
    <w:rsid w:val="00C13338"/>
    <w:rsid w:val="00C42C1D"/>
    <w:rsid w:val="00C94F10"/>
    <w:rsid w:val="00CB447C"/>
    <w:rsid w:val="00CC364F"/>
    <w:rsid w:val="00CD146C"/>
    <w:rsid w:val="00D230BD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357E0"/>
    <w:rsid w:val="00F53652"/>
    <w:rsid w:val="00F65271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74D7BE-4CDE-4867-8C27-031F0CC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C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CD5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piemonte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A671-65F3-4123-8B03-09AD2CFD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Term120</cp:lastModifiedBy>
  <cp:revision>2</cp:revision>
  <cp:lastPrinted>2015-05-07T11:14:00Z</cp:lastPrinted>
  <dcterms:created xsi:type="dcterms:W3CDTF">2017-08-01T06:58:00Z</dcterms:created>
  <dcterms:modified xsi:type="dcterms:W3CDTF">2017-08-01T06:58:00Z</dcterms:modified>
</cp:coreProperties>
</file>