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52" w:rsidRPr="000939C5" w:rsidRDefault="00F53652" w:rsidP="00F53652">
      <w:pPr>
        <w:rPr>
          <w:b/>
          <w:sz w:val="28"/>
        </w:rPr>
      </w:pPr>
      <w:bookmarkStart w:id="0" w:name="_GoBack"/>
      <w:bookmarkEnd w:id="0"/>
      <w:r w:rsidRPr="000939C5">
        <w:rPr>
          <w:b/>
          <w:sz w:val="28"/>
        </w:rPr>
        <w:t xml:space="preserve">ALLEGATO </w:t>
      </w:r>
      <w:r w:rsidR="000939C5">
        <w:rPr>
          <w:b/>
          <w:sz w:val="28"/>
        </w:rPr>
        <w:t>4</w:t>
      </w:r>
      <w:r w:rsidRPr="000939C5">
        <w:rPr>
          <w:b/>
          <w:sz w:val="28"/>
        </w:rPr>
        <w:t xml:space="preserve"> - MODULO </w:t>
      </w:r>
      <w:r w:rsidR="000939C5" w:rsidRPr="000939C5">
        <w:rPr>
          <w:b/>
          <w:sz w:val="28"/>
        </w:rPr>
        <w:t>RINUNCIA</w:t>
      </w:r>
      <w:r w:rsidR="00C06002">
        <w:rPr>
          <w:b/>
          <w:sz w:val="28"/>
        </w:rPr>
        <w:t xml:space="preserve"> </w:t>
      </w:r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AL DIRIGENTE DELL’UFFICIO I</w:t>
      </w: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UFFICIO SCOLASTICO REGIONALE PIEMONTE</w:t>
      </w:r>
    </w:p>
    <w:p w:rsidR="00F53652" w:rsidRPr="000939C5" w:rsidRDefault="00F53652" w:rsidP="00F53652">
      <w:pPr>
        <w:jc w:val="right"/>
        <w:rPr>
          <w:b/>
          <w:sz w:val="24"/>
          <w:u w:val="single"/>
        </w:rPr>
      </w:pPr>
      <w:r w:rsidRPr="000939C5">
        <w:rPr>
          <w:b/>
          <w:sz w:val="24"/>
          <w:u w:val="single"/>
        </w:rPr>
        <w:t>direzione-piemonte@istruzione.it</w:t>
      </w:r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rPr>
          <w:sz w:val="24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Il/la sottoscritto/a _____________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_______________________________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nat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__ il_______________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prov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>. _____</w:t>
      </w:r>
      <w:proofErr w:type="gramStart"/>
      <w:r w:rsidRPr="000939C5">
        <w:rPr>
          <w:rFonts w:eastAsia="SimSun"/>
          <w:kern w:val="1"/>
          <w:sz w:val="22"/>
          <w:szCs w:val="22"/>
          <w:lang w:eastAsia="hi-IN" w:bidi="hi-IN"/>
        </w:rPr>
        <w:t>_ ,</w:t>
      </w:r>
      <w:proofErr w:type="gram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>già  nominato/a  con contratto di lavoro a tempo indeterminato</w:t>
      </w:r>
      <w:r w:rsidRPr="000939C5">
        <w:rPr>
          <w:rFonts w:eastAsia="SimSun"/>
          <w:kern w:val="1"/>
          <w:sz w:val="22"/>
          <w:szCs w:val="22"/>
          <w:lang w:eastAsia="hi-IN" w:bidi="hi-IN"/>
        </w:rPr>
        <w:t>: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</w:t>
            </w:r>
            <w:proofErr w:type="gramEnd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posto di SCUOLA DELL’INFANZIA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</w:t>
            </w:r>
            <w:proofErr w:type="gramEnd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posto di SCUOLA PRIMARIA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</w:t>
            </w:r>
            <w:proofErr w:type="gramEnd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posto di PERSONALE  EDUCATIVO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536"/>
        <w:gridCol w:w="4217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</w:t>
            </w:r>
            <w:proofErr w:type="gramEnd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cattedra di SCUOLA SECONDARIA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CL. CONCORSO_________________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________________________________________________________________________________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proofErr w:type="gramStart"/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>convocato</w:t>
      </w:r>
      <w:proofErr w:type="gramEnd"/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 xml:space="preserve">/a  per la scelta </w:t>
      </w:r>
      <w:r w:rsidR="00467562">
        <w:rPr>
          <w:rFonts w:eastAsia="SimSun"/>
          <w:b/>
          <w:kern w:val="1"/>
          <w:sz w:val="22"/>
          <w:szCs w:val="22"/>
          <w:lang w:eastAsia="hi-IN" w:bidi="hi-IN"/>
        </w:rPr>
        <w:t>dell’Ambito territoriale</w:t>
      </w: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 xml:space="preserve">  in data 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>R I N U N C I A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proofErr w:type="gramStart"/>
      <w:r w:rsidRPr="000939C5">
        <w:rPr>
          <w:rFonts w:eastAsia="SimSun"/>
          <w:kern w:val="1"/>
          <w:sz w:val="22"/>
          <w:szCs w:val="22"/>
          <w:lang w:eastAsia="hi-IN" w:bidi="hi-IN"/>
        </w:rPr>
        <w:t>all’assunzione</w:t>
      </w:r>
      <w:proofErr w:type="gram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 a tempo indeterminato dalla  graduatoria del  concorso ordinario, per titoli ed esami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</w:t>
            </w:r>
            <w:proofErr w:type="gramEnd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posto di SCUOLA DELL’INFANZIA  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</w:t>
            </w:r>
            <w:proofErr w:type="gramEnd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posto di SCUOLA PRIMARIA 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</w:t>
            </w:r>
            <w:proofErr w:type="gramEnd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posto di PERSONALE  EDUCATIVO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536"/>
        <w:gridCol w:w="4217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</w:t>
            </w:r>
            <w:proofErr w:type="gramEnd"/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cattedra di SCUOLA SECONDARIA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CL. CONCORSO_________________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________________________________________________________________________________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 xml:space="preserve">Data </w:t>
      </w:r>
      <w:r>
        <w:rPr>
          <w:rFonts w:eastAsia="SimSun"/>
          <w:kern w:val="1"/>
          <w:sz w:val="24"/>
          <w:szCs w:val="24"/>
          <w:lang w:eastAsia="hi-IN" w:bidi="hi-IN"/>
        </w:rPr>
        <w:t>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jc w:val="right"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>FIRMA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sectPr w:rsidR="00B55D4D" w:rsidSect="00E8176E">
      <w:headerReference w:type="default" r:id="rId8"/>
      <w:headerReference w:type="first" r:id="rId9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71" w:rsidRDefault="00643571" w:rsidP="00735857">
      <w:r>
        <w:separator/>
      </w:r>
    </w:p>
  </w:endnote>
  <w:endnote w:type="continuationSeparator" w:id="0">
    <w:p w:rsidR="00643571" w:rsidRDefault="00643571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71" w:rsidRDefault="00643571" w:rsidP="00735857">
      <w:r>
        <w:separator/>
      </w:r>
    </w:p>
  </w:footnote>
  <w:footnote w:type="continuationSeparator" w:id="0">
    <w:p w:rsidR="00643571" w:rsidRDefault="00643571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CD71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9420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1B174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4C96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52"/>
    <w:rsid w:val="00020ABB"/>
    <w:rsid w:val="00026754"/>
    <w:rsid w:val="00026DD8"/>
    <w:rsid w:val="000634C3"/>
    <w:rsid w:val="000939C5"/>
    <w:rsid w:val="000D0E61"/>
    <w:rsid w:val="00104C46"/>
    <w:rsid w:val="00105DDA"/>
    <w:rsid w:val="0011154D"/>
    <w:rsid w:val="00132C64"/>
    <w:rsid w:val="00171593"/>
    <w:rsid w:val="00171C98"/>
    <w:rsid w:val="00176BD8"/>
    <w:rsid w:val="00184AAD"/>
    <w:rsid w:val="001C36C6"/>
    <w:rsid w:val="00221772"/>
    <w:rsid w:val="002271E0"/>
    <w:rsid w:val="0023363A"/>
    <w:rsid w:val="002460B0"/>
    <w:rsid w:val="00271DB6"/>
    <w:rsid w:val="002B72D4"/>
    <w:rsid w:val="002D42FA"/>
    <w:rsid w:val="00342B9D"/>
    <w:rsid w:val="00344177"/>
    <w:rsid w:val="00345336"/>
    <w:rsid w:val="00362060"/>
    <w:rsid w:val="003B07E1"/>
    <w:rsid w:val="00401A01"/>
    <w:rsid w:val="004237FD"/>
    <w:rsid w:val="00425ED9"/>
    <w:rsid w:val="00467562"/>
    <w:rsid w:val="004873EF"/>
    <w:rsid w:val="00492D78"/>
    <w:rsid w:val="004C72D7"/>
    <w:rsid w:val="004E032D"/>
    <w:rsid w:val="0050056C"/>
    <w:rsid w:val="00513C30"/>
    <w:rsid w:val="0054689F"/>
    <w:rsid w:val="005D11B4"/>
    <w:rsid w:val="00643571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7E1440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82B8F"/>
    <w:rsid w:val="00984E26"/>
    <w:rsid w:val="00997760"/>
    <w:rsid w:val="009E7D7F"/>
    <w:rsid w:val="00A05E12"/>
    <w:rsid w:val="00A53694"/>
    <w:rsid w:val="00A63ADA"/>
    <w:rsid w:val="00A82B7B"/>
    <w:rsid w:val="00A93438"/>
    <w:rsid w:val="00AD516B"/>
    <w:rsid w:val="00AF6D3E"/>
    <w:rsid w:val="00B254A0"/>
    <w:rsid w:val="00B442B8"/>
    <w:rsid w:val="00B55D4D"/>
    <w:rsid w:val="00B9467A"/>
    <w:rsid w:val="00C06002"/>
    <w:rsid w:val="00C13338"/>
    <w:rsid w:val="00C42C1D"/>
    <w:rsid w:val="00C65684"/>
    <w:rsid w:val="00C94F10"/>
    <w:rsid w:val="00CB447C"/>
    <w:rsid w:val="00CC364F"/>
    <w:rsid w:val="00CC409E"/>
    <w:rsid w:val="00CD146C"/>
    <w:rsid w:val="00D230BD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04911-5C95-4BE8-B777-E0E70FAE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8C3D-BF22-44E7-B26B-85DF3A48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Nbk01</cp:lastModifiedBy>
  <cp:revision>2</cp:revision>
  <cp:lastPrinted>2015-05-07T11:14:00Z</cp:lastPrinted>
  <dcterms:created xsi:type="dcterms:W3CDTF">2016-09-07T21:51:00Z</dcterms:created>
  <dcterms:modified xsi:type="dcterms:W3CDTF">2016-09-07T21:51:00Z</dcterms:modified>
</cp:coreProperties>
</file>