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AD" w:rsidRDefault="00D831CB" w:rsidP="002B5726">
      <w:pPr>
        <w:pStyle w:val="LuogoData"/>
      </w:pPr>
      <w:bookmarkStart w:id="0" w:name="_GoBack"/>
      <w:bookmarkEnd w:id="0"/>
      <w:r>
        <w:t>PROT. N.</w:t>
      </w:r>
      <w:r w:rsidR="00F30873">
        <w:t xml:space="preserve"> 2278/</w:t>
      </w:r>
      <w:r w:rsidR="00F3384B">
        <w:t>C.02B</w:t>
      </w:r>
      <w:r>
        <w:t xml:space="preserve">                                   </w:t>
      </w:r>
      <w:proofErr w:type="gramStart"/>
      <w:r w:rsidR="00BF150E">
        <w:t xml:space="preserve">Cuneo,  </w:t>
      </w:r>
      <w:r w:rsidR="009D73A2">
        <w:t>31</w:t>
      </w:r>
      <w:proofErr w:type="gramEnd"/>
      <w:r w:rsidR="009D73A2">
        <w:t xml:space="preserve"> MARZO 2016</w:t>
      </w:r>
    </w:p>
    <w:p w:rsidR="009D73A2" w:rsidRDefault="009D73A2" w:rsidP="002B5726">
      <w:pPr>
        <w:pStyle w:val="LuogoData"/>
      </w:pPr>
    </w:p>
    <w:p w:rsidR="00BF150E" w:rsidRDefault="002B5726" w:rsidP="002B5726">
      <w:pPr>
        <w:pStyle w:val="LuogoData"/>
      </w:pPr>
      <w:r>
        <w:t xml:space="preserve">                                                            </w:t>
      </w:r>
      <w:r w:rsidR="00BF150E" w:rsidRPr="002B5726">
        <w:t>AI DIRIGENTI SCOLASTICI interessati</w:t>
      </w:r>
    </w:p>
    <w:p w:rsidR="002B5726" w:rsidRDefault="002B5726" w:rsidP="002B5726">
      <w:pPr>
        <w:pStyle w:val="LuogoData"/>
      </w:pPr>
      <w:r>
        <w:t xml:space="preserve">                                                                I</w:t>
      </w:r>
      <w:r w:rsidR="00BF150E" w:rsidRPr="00BF150E">
        <w:t xml:space="preserve">stituti e Scuole </w:t>
      </w:r>
      <w:r>
        <w:t xml:space="preserve">Istruzione </w:t>
      </w:r>
      <w:r w:rsidR="00BF150E" w:rsidRPr="00BF150E">
        <w:t xml:space="preserve">Secondarie di </w:t>
      </w:r>
    </w:p>
    <w:p w:rsidR="00BF150E" w:rsidRDefault="002B5726" w:rsidP="002B5726">
      <w:pPr>
        <w:pStyle w:val="LuogoData"/>
      </w:pPr>
      <w:r>
        <w:t xml:space="preserve">                                                                </w:t>
      </w:r>
      <w:r w:rsidR="00BF150E" w:rsidRPr="00BF150E">
        <w:t>II grado</w:t>
      </w:r>
    </w:p>
    <w:p w:rsidR="00BF150E" w:rsidRDefault="002B5726" w:rsidP="002B5726">
      <w:pPr>
        <w:pStyle w:val="LuogoData"/>
        <w:rPr>
          <w:u w:val="single"/>
        </w:rPr>
      </w:pPr>
      <w:r>
        <w:t xml:space="preserve">                                                                </w:t>
      </w:r>
      <w:r w:rsidR="00BF150E" w:rsidRPr="00BF150E">
        <w:rPr>
          <w:u w:val="single"/>
        </w:rPr>
        <w:t>LORO SEDI IN PROVINCIA</w:t>
      </w:r>
    </w:p>
    <w:p w:rsidR="00AB7FF1" w:rsidRPr="00BF150E" w:rsidRDefault="00AB7FF1" w:rsidP="002B5726">
      <w:pPr>
        <w:pStyle w:val="LuogoData"/>
        <w:rPr>
          <w:u w:val="single"/>
        </w:rPr>
      </w:pPr>
    </w:p>
    <w:p w:rsidR="00BF150E" w:rsidRDefault="00BF150E" w:rsidP="00BF150E">
      <w:r w:rsidRPr="00BF150E">
        <w:rPr>
          <w:b/>
        </w:rPr>
        <w:t>OGGETTO</w:t>
      </w:r>
      <w:r>
        <w:t xml:space="preserve">: Rientri a Tempo Pieno – Personale Docente </w:t>
      </w:r>
    </w:p>
    <w:p w:rsidR="00AB7FF1" w:rsidRDefault="00AB7FF1" w:rsidP="00BF150E"/>
    <w:tbl>
      <w:tblPr>
        <w:tblW w:w="8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780"/>
        <w:gridCol w:w="3192"/>
        <w:gridCol w:w="836"/>
        <w:gridCol w:w="1388"/>
      </w:tblGrid>
      <w:tr w:rsidR="00BF150E" w:rsidRPr="00FE4D1A" w:rsidTr="00243E66">
        <w:trPr>
          <w:trHeight w:val="260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0E" w:rsidRPr="00FE4D1A" w:rsidRDefault="00BF150E" w:rsidP="0088297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0E" w:rsidRPr="00FE4D1A" w:rsidRDefault="00BF150E" w:rsidP="00882975">
            <w:pPr>
              <w:jc w:val="left"/>
              <w:rPr>
                <w:rFonts w:cs="Arial"/>
                <w:szCs w:val="22"/>
              </w:rPr>
            </w:pPr>
            <w:r w:rsidRPr="00FE4D1A">
              <w:rPr>
                <w:rFonts w:cs="Arial"/>
                <w:szCs w:val="22"/>
              </w:rPr>
              <w:t> 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0E" w:rsidRPr="00FE4D1A" w:rsidRDefault="00BF150E" w:rsidP="00882975">
            <w:pPr>
              <w:jc w:val="left"/>
              <w:rPr>
                <w:rFonts w:cs="Arial"/>
                <w:b/>
                <w:bCs/>
                <w:i/>
                <w:iCs/>
                <w:szCs w:val="22"/>
              </w:rPr>
            </w:pPr>
            <w:r w:rsidRPr="00FE4D1A">
              <w:rPr>
                <w:rFonts w:cs="Arial"/>
                <w:b/>
                <w:bCs/>
                <w:i/>
                <w:iCs/>
                <w:szCs w:val="22"/>
              </w:rPr>
              <w:t>RIENTRI TEMPO PIENO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50E" w:rsidRPr="00FE4D1A" w:rsidRDefault="00BF150E" w:rsidP="000A6E54">
            <w:pPr>
              <w:rPr>
                <w:rFonts w:cs="Arial"/>
                <w:szCs w:val="22"/>
              </w:rPr>
            </w:pPr>
            <w:r w:rsidRPr="00FE4D1A">
              <w:rPr>
                <w:rFonts w:cs="Arial"/>
                <w:szCs w:val="22"/>
              </w:rPr>
              <w:t> </w:t>
            </w:r>
          </w:p>
        </w:tc>
      </w:tr>
      <w:tr w:rsidR="00D831CB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F3384B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SAMPO’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ALESSANDRO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9D73A2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CILLARIO FERRERO ALBA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CB6D8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C500</w:t>
            </w:r>
          </w:p>
        </w:tc>
      </w:tr>
      <w:tr w:rsidR="00F30873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73" w:rsidRDefault="00F30873" w:rsidP="00F3384B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MASSABO’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73" w:rsidRDefault="00F30873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TERESA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73" w:rsidRDefault="00F30873" w:rsidP="009D73A2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CILLARIO FERRERO ALBA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73" w:rsidRDefault="00F30873" w:rsidP="00CB6D8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A075</w:t>
            </w:r>
          </w:p>
        </w:tc>
      </w:tr>
      <w:tr w:rsidR="00D831CB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BERRUTO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ANNA MARIA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I.MAG. DA VINCI ALBA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Pr="003D61FE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A051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GRIBAUDO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ANTONELLA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I.MAG. DA VINCI ALBA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A246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SANTI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FEDERICA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GOVONE ALBA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A052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BERGERO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MARCO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BARUFFI CEVA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A016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GHIO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ELISABETTA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I.T.C. BONELLI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A050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MARABOTTO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ROBERTO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VIRGINIO DONADIO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AD03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ARRIGHETTI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CLARA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I.T.I.S. DEL POZZO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A346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SCALTRITTI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MICHELA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I.T.I.S. DEL POZZO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A050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FISSORE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ANNA MARIA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GRANDIS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A020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RAVAIOLI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CARLO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GRANDIS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C320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ROMANO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MARIA GRAZIA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GRANDIS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A346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ALBANO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CARLA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CIGNA BARUFFI GARELLI MONDOVI’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AB7FF1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A019</w:t>
            </w:r>
          </w:p>
        </w:tc>
      </w:tr>
      <w:tr w:rsidR="00AB7FF1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BERUTTI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BARBARA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CIGNA BARUFFI GARELLI MONDOVI’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C240</w:t>
            </w:r>
          </w:p>
        </w:tc>
      </w:tr>
      <w:tr w:rsidR="00AB7FF1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DEMARCHI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PIERGIUSEPPE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DENINA SALUZZO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A017</w:t>
            </w:r>
          </w:p>
        </w:tc>
      </w:tr>
      <w:tr w:rsidR="00C47316" w:rsidRPr="003D61FE" w:rsidTr="00243E6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316" w:rsidRPr="003D61FE" w:rsidRDefault="00C47316" w:rsidP="0088297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316" w:rsidRPr="003D61FE" w:rsidRDefault="00C47316" w:rsidP="0088297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316" w:rsidRPr="003D61FE" w:rsidRDefault="00C47316" w:rsidP="0088297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316" w:rsidRPr="003D61FE" w:rsidRDefault="00C47316" w:rsidP="0088297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BF150E" w:rsidRPr="00BF150E" w:rsidRDefault="00BF150E" w:rsidP="00BF150E">
      <w:pPr>
        <w:rPr>
          <w:rFonts w:cs="Tahoma"/>
          <w:szCs w:val="22"/>
        </w:rPr>
      </w:pPr>
      <w:r w:rsidRPr="00BF150E">
        <w:rPr>
          <w:rFonts w:cs="Tahoma"/>
          <w:szCs w:val="22"/>
        </w:rPr>
        <w:lastRenderedPageBreak/>
        <w:t>Per i docenti sopra indicati è stato acquisito a SIDI il rientro a TEMPO PIENO</w:t>
      </w:r>
    </w:p>
    <w:p w:rsidR="00BF150E" w:rsidRPr="00BF150E" w:rsidRDefault="00BF150E" w:rsidP="00BF150E">
      <w:pPr>
        <w:rPr>
          <w:rFonts w:cs="Tahoma"/>
          <w:szCs w:val="22"/>
        </w:rPr>
      </w:pPr>
      <w:proofErr w:type="gramStart"/>
      <w:r w:rsidRPr="00BF150E">
        <w:rPr>
          <w:rFonts w:cs="Tahoma"/>
          <w:szCs w:val="22"/>
        </w:rPr>
        <w:t>a</w:t>
      </w:r>
      <w:proofErr w:type="gramEnd"/>
      <w:r w:rsidRPr="00BF150E">
        <w:rPr>
          <w:rFonts w:cs="Tahoma"/>
          <w:szCs w:val="22"/>
        </w:rPr>
        <w:t xml:space="preserve"> decorrere </w:t>
      </w:r>
      <w:proofErr w:type="spellStart"/>
      <w:r w:rsidRPr="00BF150E">
        <w:rPr>
          <w:rFonts w:cs="Tahoma"/>
          <w:szCs w:val="22"/>
        </w:rPr>
        <w:t>dall’a.s.</w:t>
      </w:r>
      <w:proofErr w:type="spellEnd"/>
      <w:r w:rsidRPr="00BF150E">
        <w:rPr>
          <w:rFonts w:cs="Tahoma"/>
          <w:szCs w:val="22"/>
        </w:rPr>
        <w:t xml:space="preserve"> 201</w:t>
      </w:r>
      <w:r w:rsidR="009D73A2">
        <w:rPr>
          <w:rFonts w:cs="Tahoma"/>
          <w:szCs w:val="22"/>
        </w:rPr>
        <w:t>6</w:t>
      </w:r>
      <w:r w:rsidRPr="00BF150E">
        <w:rPr>
          <w:rFonts w:cs="Tahoma"/>
          <w:szCs w:val="22"/>
        </w:rPr>
        <w:t>/1</w:t>
      </w:r>
      <w:r w:rsidR="009D73A2">
        <w:rPr>
          <w:rFonts w:cs="Tahoma"/>
          <w:szCs w:val="22"/>
        </w:rPr>
        <w:t>7</w:t>
      </w:r>
      <w:r w:rsidRPr="00BF150E">
        <w:rPr>
          <w:rFonts w:cs="Tahoma"/>
          <w:szCs w:val="22"/>
        </w:rPr>
        <w:t>.</w:t>
      </w:r>
    </w:p>
    <w:p w:rsidR="00BF150E" w:rsidRPr="00BF150E" w:rsidRDefault="00BF150E" w:rsidP="00BF150E">
      <w:pPr>
        <w:rPr>
          <w:rFonts w:cs="Tahoma"/>
          <w:szCs w:val="22"/>
        </w:rPr>
      </w:pPr>
      <w:r w:rsidRPr="00BF150E">
        <w:rPr>
          <w:rFonts w:cs="Tahoma"/>
          <w:szCs w:val="22"/>
        </w:rPr>
        <w:t>Le scuole interessate potranno provvedere alla stipula del contratto.</w:t>
      </w:r>
    </w:p>
    <w:p w:rsidR="00BF150E" w:rsidRDefault="00BF150E" w:rsidP="00BF150E">
      <w:pPr>
        <w:pStyle w:val="Firmato"/>
      </w:pPr>
      <w:r>
        <w:t>IL DIRIGENTE</w:t>
      </w:r>
      <w:r>
        <w:br/>
        <w:t>Stefano Suraniti</w:t>
      </w:r>
    </w:p>
    <w:p w:rsidR="006933CE" w:rsidRPr="003B07E1" w:rsidRDefault="00283C9A" w:rsidP="006E35AD">
      <w:r w:rsidRPr="00283C9A">
        <w:rPr>
          <w:rFonts w:ascii="Copperplate Gothic Bold" w:hAnsi="Copperplate Gothic Bold"/>
          <w:noProof/>
          <w:color w:val="DE0029"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863F" wp14:editId="61C2D3A2">
                <wp:simplePos x="0" y="0"/>
                <wp:positionH relativeFrom="column">
                  <wp:posOffset>451485</wp:posOffset>
                </wp:positionH>
                <wp:positionV relativeFrom="paragraph">
                  <wp:posOffset>5885815</wp:posOffset>
                </wp:positionV>
                <wp:extent cx="6100997" cy="101917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997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Ufficio Scolastico Regionale per il Piemonte – Ambito Territoriale di Cuneo</w:t>
                            </w:r>
                          </w:p>
                          <w:p w:rsidR="00283C9A" w:rsidRPr="00561102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Corso de </w:t>
                            </w: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gasperi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, 40 – 12100 cuneo - tel. 0171/318411 -</w:t>
                            </w: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Peo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561102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usp.cn@istruzione.it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-    </w:t>
                            </w: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pec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Pr="00561102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uspcn@postacert.istruzione.it</w:t>
                              </w:r>
                            </w:hyperlink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 w:rsidRPr="008C5F0B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Ufficio Organico e reclutamento </w:t>
                            </w:r>
                            <w:proofErr w:type="gramStart"/>
                            <w:r w:rsidRPr="008C5F0B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ocenti  scuola</w:t>
                            </w:r>
                            <w:proofErr w:type="gramEnd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secondaria di  II </w:t>
                            </w:r>
                            <w:r w:rsidRPr="008C5F0B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grado</w:t>
                            </w: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Responsabile </w:t>
                            </w: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ufficio:   </w:t>
                            </w:r>
                            <w:proofErr w:type="gramEnd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irma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rosso</w:t>
                            </w:r>
                          </w:p>
                          <w:p w:rsidR="00283C9A" w:rsidRPr="0036502F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Rif.:  Irma Rosso                   </w:t>
                            </w:r>
                            <w:hyperlink r:id="rId10" w:history="1">
                              <w:r w:rsidRPr="00185D2F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irma.rosso.cn@istruzione.it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proofErr w:type="spellStart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: 0171318528</w:t>
                            </w:r>
                          </w:p>
                          <w:p w:rsidR="00283C9A" w:rsidRPr="0036502F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         Ida </w:t>
                            </w:r>
                            <w:proofErr w:type="spellStart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noero</w:t>
                            </w:r>
                            <w:proofErr w:type="spellEnd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hyperlink r:id="rId11" w:history="1"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ida.noero.cn@istruzione.i</w:t>
                              </w:r>
                            </w:hyperlink>
                            <w:r w:rsidRPr="00884C69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>t</w:t>
                            </w:r>
                            <w:r w:rsidRPr="00884C69">
                              <w:rPr>
                                <w:rStyle w:val="Collegamentoipertestuale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proofErr w:type="spellStart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: 0171</w:t>
                            </w: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318542</w:t>
                            </w:r>
                          </w:p>
                          <w:p w:rsidR="00283C9A" w:rsidRPr="0036502F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        Gianmario zappino   </w:t>
                            </w:r>
                            <w:hyperlink r:id="rId12" w:history="1">
                              <w:proofErr w:type="spellStart"/>
                              <w:r w:rsidRPr="00586465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gianmario.zappino</w:t>
                              </w:r>
                              <w:proofErr w:type="spellEnd"/>
                              <w:r w:rsidRPr="00586465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: 0171318531</w:t>
                            </w: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283C9A" w:rsidRPr="0072653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283C9A" w:rsidRDefault="00283C9A" w:rsidP="00283C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8863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.55pt;margin-top:463.45pt;width:480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" filled="f" stroked="f">
                <v:textbox>
                  <w:txbxContent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Ufficio Scolastico Regionale per il Piemonte – Ambito Territoriale di Cuneo</w:t>
                      </w:r>
                    </w:p>
                    <w:p w:rsidR="00283C9A" w:rsidRPr="00561102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Corso de </w:t>
                      </w: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gasperi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, 40 – 12100 cuneo - tel. 0171/318411 -</w:t>
                      </w: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Peo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: </w:t>
                      </w:r>
                      <w:hyperlink r:id="rId13" w:history="1">
                        <w:r w:rsidRPr="00561102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usp.cn@istruzione.it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-    </w:t>
                      </w: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pec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: </w:t>
                      </w:r>
                      <w:hyperlink r:id="rId14" w:history="1">
                        <w:r w:rsidRPr="00561102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uspcn@postacert.istruzione.it</w:t>
                        </w:r>
                      </w:hyperlink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 w:rsidRPr="008C5F0B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Ufficio Organico e reclutamento </w:t>
                      </w:r>
                      <w:proofErr w:type="gramStart"/>
                      <w:r w:rsidRPr="008C5F0B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ocenti  scuola</w:t>
                      </w:r>
                      <w:proofErr w:type="gramEnd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secondaria di  II </w:t>
                      </w:r>
                      <w:r w:rsidRPr="008C5F0B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grado</w:t>
                      </w: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Responsabile </w:t>
                      </w:r>
                      <w:proofErr w:type="gramStart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ufficio:   </w:t>
                      </w:r>
                      <w:proofErr w:type="gramEnd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irma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rosso</w:t>
                      </w:r>
                    </w:p>
                    <w:p w:rsidR="00283C9A" w:rsidRPr="0036502F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Rif.:  Irma Rosso                   </w:t>
                      </w:r>
                      <w:hyperlink r:id="rId15" w:history="1">
                        <w:r w:rsidRPr="00185D2F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irma.rosso.cn@istruzione.it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 xml:space="preserve">                             </w:t>
                      </w:r>
                      <w:proofErr w:type="spellStart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: 0171318528</w:t>
                      </w:r>
                    </w:p>
                    <w:p w:rsidR="00283C9A" w:rsidRPr="0036502F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         Ida </w:t>
                      </w:r>
                      <w:proofErr w:type="spellStart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noero</w:t>
                      </w:r>
                      <w:proofErr w:type="spellEnd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                  </w:t>
                      </w:r>
                      <w:hyperlink r:id="rId16" w:history="1"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ida.noero.cn@istruzione.i</w:t>
                        </w:r>
                      </w:hyperlink>
                      <w:r w:rsidRPr="00884C69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t</w:t>
                      </w:r>
                      <w:r w:rsidRPr="00884C69">
                        <w:rPr>
                          <w:rStyle w:val="Collegamentoipertestuale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                            </w:t>
                      </w:r>
                      <w:proofErr w:type="spellStart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: 0171</w:t>
                      </w:r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318542</w:t>
                      </w:r>
                    </w:p>
                    <w:p w:rsidR="00283C9A" w:rsidRPr="0036502F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        Gianmario zappino   </w:t>
                      </w:r>
                      <w:hyperlink r:id="rId17" w:history="1">
                        <w:proofErr w:type="spellStart"/>
                        <w:r w:rsidRPr="00586465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gianmario.zappino</w:t>
                        </w:r>
                        <w:proofErr w:type="spellEnd"/>
                        <w:r w:rsidRPr="00586465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tel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: 0171318531</w:t>
                      </w: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283C9A" w:rsidRPr="0072653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283C9A" w:rsidRDefault="00283C9A" w:rsidP="00283C9A"/>
                  </w:txbxContent>
                </v:textbox>
              </v:shape>
            </w:pict>
          </mc:Fallback>
        </mc:AlternateContent>
      </w:r>
    </w:p>
    <w:sectPr w:rsidR="006933CE" w:rsidRPr="003B07E1" w:rsidSect="00E8176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F7" w:rsidRDefault="00C73CF7" w:rsidP="00735857">
      <w:pPr>
        <w:spacing w:after="0" w:line="240" w:lineRule="auto"/>
      </w:pPr>
      <w:r>
        <w:separator/>
      </w:r>
    </w:p>
  </w:endnote>
  <w:endnote w:type="continuationSeparator" w:id="0">
    <w:p w:rsidR="00C73CF7" w:rsidRDefault="00C73CF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9A" w:rsidRDefault="00283C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Pr="00283C9A" w:rsidRDefault="00735857" w:rsidP="00283C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9A" w:rsidRDefault="00283C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F7" w:rsidRDefault="00C73CF7" w:rsidP="00735857">
      <w:pPr>
        <w:spacing w:after="0" w:line="240" w:lineRule="auto"/>
      </w:pPr>
      <w:r>
        <w:separator/>
      </w:r>
    </w:p>
  </w:footnote>
  <w:footnote w:type="continuationSeparator" w:id="0">
    <w:p w:rsidR="00C73CF7" w:rsidRDefault="00C73CF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9A" w:rsidRDefault="00283C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B2E23F" wp14:editId="169E51C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2E23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2B3C5F6" wp14:editId="55BE4E93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1A6C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0D93FF0" wp14:editId="2976883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1AD8124" wp14:editId="1840016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A8245D2" wp14:editId="22BD8A1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245D2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C677769" wp14:editId="085CD5E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7584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0153"/>
    <w:multiLevelType w:val="hybridMultilevel"/>
    <w:tmpl w:val="0F188DDE"/>
    <w:lvl w:ilvl="0" w:tplc="1F70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B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B6A92"/>
    <w:rsid w:val="001C36C6"/>
    <w:rsid w:val="001F07E8"/>
    <w:rsid w:val="00221772"/>
    <w:rsid w:val="002234E0"/>
    <w:rsid w:val="002271E0"/>
    <w:rsid w:val="0023363A"/>
    <w:rsid w:val="00243E66"/>
    <w:rsid w:val="002460B0"/>
    <w:rsid w:val="00247A7F"/>
    <w:rsid w:val="00283C9A"/>
    <w:rsid w:val="002B5726"/>
    <w:rsid w:val="002B72D4"/>
    <w:rsid w:val="002D189E"/>
    <w:rsid w:val="00342B9D"/>
    <w:rsid w:val="00344177"/>
    <w:rsid w:val="00345336"/>
    <w:rsid w:val="00362060"/>
    <w:rsid w:val="003B07E1"/>
    <w:rsid w:val="003D61FE"/>
    <w:rsid w:val="00401A01"/>
    <w:rsid w:val="004237FD"/>
    <w:rsid w:val="00425ED9"/>
    <w:rsid w:val="004531CB"/>
    <w:rsid w:val="004873EF"/>
    <w:rsid w:val="004A5D7A"/>
    <w:rsid w:val="004C72D7"/>
    <w:rsid w:val="004E032D"/>
    <w:rsid w:val="0050056C"/>
    <w:rsid w:val="00513C30"/>
    <w:rsid w:val="0054689F"/>
    <w:rsid w:val="00594191"/>
    <w:rsid w:val="005C2273"/>
    <w:rsid w:val="005F5650"/>
    <w:rsid w:val="00653E89"/>
    <w:rsid w:val="00684E03"/>
    <w:rsid w:val="006933CE"/>
    <w:rsid w:val="006A3690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E61AA"/>
    <w:rsid w:val="008074E6"/>
    <w:rsid w:val="00833790"/>
    <w:rsid w:val="00882975"/>
    <w:rsid w:val="00887190"/>
    <w:rsid w:val="008B148F"/>
    <w:rsid w:val="008B6D2F"/>
    <w:rsid w:val="008F4B65"/>
    <w:rsid w:val="00917BFF"/>
    <w:rsid w:val="00920922"/>
    <w:rsid w:val="00930855"/>
    <w:rsid w:val="00957E18"/>
    <w:rsid w:val="00976ECF"/>
    <w:rsid w:val="00982B8F"/>
    <w:rsid w:val="00984E26"/>
    <w:rsid w:val="009B46AD"/>
    <w:rsid w:val="009D73A2"/>
    <w:rsid w:val="00A05E12"/>
    <w:rsid w:val="00A53694"/>
    <w:rsid w:val="00A63ADA"/>
    <w:rsid w:val="00A82B7B"/>
    <w:rsid w:val="00A93438"/>
    <w:rsid w:val="00AB7FF1"/>
    <w:rsid w:val="00AD516B"/>
    <w:rsid w:val="00AE48A6"/>
    <w:rsid w:val="00AF6D3E"/>
    <w:rsid w:val="00B442B8"/>
    <w:rsid w:val="00B9467A"/>
    <w:rsid w:val="00BF150E"/>
    <w:rsid w:val="00C13338"/>
    <w:rsid w:val="00C42C1D"/>
    <w:rsid w:val="00C47316"/>
    <w:rsid w:val="00C73CF7"/>
    <w:rsid w:val="00C86EB1"/>
    <w:rsid w:val="00C94F10"/>
    <w:rsid w:val="00CB447C"/>
    <w:rsid w:val="00CC364F"/>
    <w:rsid w:val="00CD146C"/>
    <w:rsid w:val="00CE7F60"/>
    <w:rsid w:val="00D230BD"/>
    <w:rsid w:val="00D402CD"/>
    <w:rsid w:val="00D831CB"/>
    <w:rsid w:val="00D87D0A"/>
    <w:rsid w:val="00DF38D4"/>
    <w:rsid w:val="00E20548"/>
    <w:rsid w:val="00E7598E"/>
    <w:rsid w:val="00E8176E"/>
    <w:rsid w:val="00EA2144"/>
    <w:rsid w:val="00EB552B"/>
    <w:rsid w:val="00EC3749"/>
    <w:rsid w:val="00EC542B"/>
    <w:rsid w:val="00F06B1B"/>
    <w:rsid w:val="00F24949"/>
    <w:rsid w:val="00F30873"/>
    <w:rsid w:val="00F3384B"/>
    <w:rsid w:val="00F76BDB"/>
    <w:rsid w:val="00F76F08"/>
    <w:rsid w:val="00F85F07"/>
    <w:rsid w:val="00FA79B7"/>
    <w:rsid w:val="00FB7606"/>
    <w:rsid w:val="00FE1506"/>
    <w:rsid w:val="00FE4D1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91B73-CC9C-43E9-AF9D-A432691F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B572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Tahoma"/>
      <w:color w:val="000000"/>
      <w:szCs w:val="22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cn@istruzione.it" TargetMode="External"/><Relationship Id="rId13" Type="http://schemas.openxmlformats.org/officeDocument/2006/relationships/hyperlink" Target="mailto:usp.cn@istruzion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gianmario.zappino.cn@istruzione.it" TargetMode="External"/><Relationship Id="rId17" Type="http://schemas.openxmlformats.org/officeDocument/2006/relationships/hyperlink" Target="mailto:gianmario.zappino.cn@istruzione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da.noero.cn@istruzion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a.noero.cn@istruzione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rma.rosso.cn@istruzione.it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rma.rosso.cn@istruzione.i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uspcn@postacert.istruzione.it" TargetMode="External"/><Relationship Id="rId14" Type="http://schemas.openxmlformats.org/officeDocument/2006/relationships/hyperlink" Target="mailto:uspcn@postacert.istruzione.it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57\Desktop\carta_intestata_firma_dirigente_uff6%20(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56F6-753E-4BD1-AAC9-C13E622F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 (3)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Term120</cp:lastModifiedBy>
  <cp:revision>2</cp:revision>
  <cp:lastPrinted>2015-05-20T10:52:00Z</cp:lastPrinted>
  <dcterms:created xsi:type="dcterms:W3CDTF">2016-03-31T15:15:00Z</dcterms:created>
  <dcterms:modified xsi:type="dcterms:W3CDTF">2016-03-31T15:15:00Z</dcterms:modified>
</cp:coreProperties>
</file>