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AD" w:rsidRPr="00935D04" w:rsidRDefault="00F44FDD" w:rsidP="002D68D9">
      <w:pPr>
        <w:pStyle w:val="LuogoData"/>
      </w:pPr>
      <w:bookmarkStart w:id="0" w:name="_GoBack"/>
      <w:bookmarkEnd w:id="0"/>
      <w:r w:rsidRPr="00935D04">
        <w:t>Prot.n.</w:t>
      </w:r>
      <w:r w:rsidR="00107C9E" w:rsidRPr="00935D04">
        <w:t xml:space="preserve"> 765</w:t>
      </w:r>
      <w:r w:rsidRPr="00935D04">
        <w:tab/>
      </w:r>
      <w:r w:rsidRPr="00935D04">
        <w:tab/>
      </w:r>
      <w:r w:rsidRPr="00935D04">
        <w:tab/>
      </w:r>
      <w:r w:rsidRPr="00935D04">
        <w:tab/>
      </w:r>
      <w:r w:rsidRPr="00935D04">
        <w:tab/>
      </w:r>
      <w:r w:rsidRPr="00935D04">
        <w:tab/>
      </w:r>
      <w:r w:rsidRPr="00935D04">
        <w:tab/>
      </w:r>
      <w:r w:rsidRPr="00935D04">
        <w:tab/>
      </w:r>
      <w:proofErr w:type="gramStart"/>
      <w:r w:rsidR="00351E80" w:rsidRPr="00935D04">
        <w:t>C</w:t>
      </w:r>
      <w:r w:rsidR="00FA3BC0" w:rsidRPr="00935D04">
        <w:t>uneo</w:t>
      </w:r>
      <w:r w:rsidR="00B442B8" w:rsidRPr="00935D04">
        <w:t xml:space="preserve">, </w:t>
      </w:r>
      <w:r w:rsidR="00545306" w:rsidRPr="00935D04">
        <w:t xml:space="preserve"> </w:t>
      </w:r>
      <w:r w:rsidR="00107C9E" w:rsidRPr="00935D04">
        <w:t>28</w:t>
      </w:r>
      <w:proofErr w:type="gramEnd"/>
      <w:r w:rsidR="00545306" w:rsidRPr="00935D04">
        <w:t xml:space="preserve">  gennaio 2016</w:t>
      </w:r>
    </w:p>
    <w:p w:rsidR="006E35AD" w:rsidRPr="00935D04" w:rsidRDefault="00FA3BC0" w:rsidP="002D68D9">
      <w:pPr>
        <w:pStyle w:val="Oggetto"/>
      </w:pPr>
      <w:r w:rsidRPr="00935D04">
        <w:t>IL DIRIGENTE</w:t>
      </w:r>
    </w:p>
    <w:p w:rsidR="006933CE" w:rsidRPr="00935D04" w:rsidRDefault="00FA3BC0" w:rsidP="00FA3BC0">
      <w:pPr>
        <w:rPr>
          <w:sz w:val="20"/>
        </w:rPr>
      </w:pPr>
      <w:r w:rsidRPr="00935D04">
        <w:rPr>
          <w:b/>
          <w:sz w:val="20"/>
        </w:rPr>
        <w:t>VISTA</w:t>
      </w:r>
      <w:r w:rsidRPr="00935D04">
        <w:rPr>
          <w:sz w:val="20"/>
        </w:rPr>
        <w:t xml:space="preserve"> la legge n.124/99 recante disposizioni urgenti in materia di personale scolastico;</w:t>
      </w:r>
    </w:p>
    <w:p w:rsidR="00FA3BC0" w:rsidRPr="00935D04" w:rsidRDefault="00FA3BC0" w:rsidP="00FA3BC0">
      <w:pPr>
        <w:rPr>
          <w:sz w:val="20"/>
        </w:rPr>
      </w:pPr>
      <w:r w:rsidRPr="00935D04">
        <w:rPr>
          <w:b/>
          <w:sz w:val="20"/>
        </w:rPr>
        <w:t>VISTO</w:t>
      </w:r>
      <w:r w:rsidRPr="00935D04">
        <w:rPr>
          <w:sz w:val="20"/>
        </w:rPr>
        <w:t xml:space="preserve"> il D.M.n.235/2014,</w:t>
      </w:r>
      <w:r w:rsidR="00545306" w:rsidRPr="00935D04">
        <w:rPr>
          <w:sz w:val="20"/>
        </w:rPr>
        <w:t xml:space="preserve"> </w:t>
      </w:r>
      <w:r w:rsidRPr="00935D04">
        <w:rPr>
          <w:sz w:val="20"/>
        </w:rPr>
        <w:t>concernente</w:t>
      </w:r>
      <w:r w:rsidR="00351E80" w:rsidRPr="00935D04">
        <w:rPr>
          <w:sz w:val="20"/>
        </w:rPr>
        <w:t xml:space="preserve"> </w:t>
      </w:r>
      <w:r w:rsidRPr="00935D04">
        <w:rPr>
          <w:sz w:val="20"/>
        </w:rPr>
        <w:t>l’aggiornamento ed integrazione delle graduatorie</w:t>
      </w:r>
      <w:r w:rsidR="003C2FD3" w:rsidRPr="00935D04">
        <w:rPr>
          <w:sz w:val="20"/>
        </w:rPr>
        <w:t xml:space="preserve"> ad esaurimento del personale docente ed educativo</w:t>
      </w:r>
      <w:r w:rsidR="00AD7C49" w:rsidRPr="00935D04">
        <w:rPr>
          <w:sz w:val="20"/>
        </w:rPr>
        <w:t xml:space="preserve"> per il triennio 2014/17;</w:t>
      </w:r>
    </w:p>
    <w:p w:rsidR="00AD7C49" w:rsidRPr="00935D04" w:rsidRDefault="00AD7C49" w:rsidP="00FA3BC0">
      <w:pPr>
        <w:rPr>
          <w:sz w:val="20"/>
        </w:rPr>
      </w:pPr>
      <w:r w:rsidRPr="00935D04">
        <w:rPr>
          <w:b/>
          <w:sz w:val="20"/>
        </w:rPr>
        <w:t>VISTO</w:t>
      </w:r>
      <w:r w:rsidRPr="00935D04">
        <w:rPr>
          <w:sz w:val="20"/>
        </w:rPr>
        <w:t xml:space="preserve"> il proprio decreto n.</w:t>
      </w:r>
      <w:r w:rsidR="00EC5523" w:rsidRPr="00935D04">
        <w:rPr>
          <w:sz w:val="20"/>
        </w:rPr>
        <w:t xml:space="preserve">6144 </w:t>
      </w:r>
      <w:r w:rsidRPr="00935D04">
        <w:rPr>
          <w:sz w:val="20"/>
        </w:rPr>
        <w:t>del</w:t>
      </w:r>
      <w:r w:rsidR="00EC5523" w:rsidRPr="00935D04">
        <w:rPr>
          <w:sz w:val="20"/>
        </w:rPr>
        <w:t xml:space="preserve"> 22/8/2014</w:t>
      </w:r>
      <w:r w:rsidRPr="00935D04">
        <w:rPr>
          <w:sz w:val="20"/>
        </w:rPr>
        <w:t>, con il quale sono state pubblicate le graduatorie definitive ad esaurimento del personale docente ed educativo di ogni ordine e grado per il triennio 2014/17;</w:t>
      </w:r>
    </w:p>
    <w:p w:rsidR="00EC5523" w:rsidRPr="00935D04" w:rsidRDefault="00EC5523" w:rsidP="00FA3BC0">
      <w:pPr>
        <w:rPr>
          <w:sz w:val="20"/>
        </w:rPr>
      </w:pPr>
      <w:r w:rsidRPr="00935D04">
        <w:rPr>
          <w:b/>
          <w:sz w:val="20"/>
        </w:rPr>
        <w:t xml:space="preserve">VISTO </w:t>
      </w:r>
      <w:r w:rsidRPr="00935D04">
        <w:rPr>
          <w:sz w:val="20"/>
        </w:rPr>
        <w:t>il proprio decreto n. 6124 del 21/8/2014 con il quale è stato ripubblicato l’elenco degli esclusi, in quanto non previsto l’accesso ex novo alle GAE, ai sensi dell’art. 1 del D.M. 235/2014;</w:t>
      </w:r>
    </w:p>
    <w:p w:rsidR="00AD7C49" w:rsidRPr="00935D04" w:rsidRDefault="00AD7C49" w:rsidP="00D46807">
      <w:pPr>
        <w:rPr>
          <w:rFonts w:cs="Verdana"/>
          <w:sz w:val="20"/>
        </w:rPr>
      </w:pPr>
      <w:r w:rsidRPr="00935D04">
        <w:rPr>
          <w:b/>
          <w:sz w:val="20"/>
        </w:rPr>
        <w:t>DOVENDO</w:t>
      </w:r>
      <w:r w:rsidRPr="00935D04">
        <w:rPr>
          <w:sz w:val="20"/>
        </w:rPr>
        <w:t xml:space="preserve"> eseguire </w:t>
      </w:r>
      <w:r w:rsidR="00D46807" w:rsidRPr="00935D04">
        <w:rPr>
          <w:rFonts w:cs="Verdana"/>
          <w:sz w:val="20"/>
        </w:rPr>
        <w:t>l</w:t>
      </w:r>
      <w:r w:rsidR="0024519C" w:rsidRPr="00935D04">
        <w:rPr>
          <w:rFonts w:cs="Verdana"/>
          <w:sz w:val="20"/>
        </w:rPr>
        <w:t>e Ordinanze</w:t>
      </w:r>
      <w:r w:rsidR="00D46807" w:rsidRPr="00935D04">
        <w:rPr>
          <w:rFonts w:cs="Verdana"/>
          <w:sz w:val="20"/>
        </w:rPr>
        <w:t xml:space="preserve"> del Consiglio di Stato n. 5445/2015, depositata in data 04/12/2015, in riforma dell’ordinanza cautelare del TAR Lazio (Sezione Terza bis) n. 3800/2015</w:t>
      </w:r>
      <w:r w:rsidR="0093753C" w:rsidRPr="00935D04">
        <w:rPr>
          <w:rFonts w:cs="Verdana"/>
          <w:sz w:val="20"/>
        </w:rPr>
        <w:t xml:space="preserve">, </w:t>
      </w:r>
      <w:r w:rsidR="0024519C" w:rsidRPr="00935D04">
        <w:rPr>
          <w:rFonts w:cs="Verdana"/>
          <w:sz w:val="20"/>
        </w:rPr>
        <w:t>n. 5490/2015, depositata in data 03/12/2015, per la corretta esecuzione dell’ordinanza n. 3901/2015</w:t>
      </w:r>
      <w:r w:rsidR="0093753C" w:rsidRPr="00935D04">
        <w:rPr>
          <w:rFonts w:cs="Verdana"/>
          <w:sz w:val="20"/>
        </w:rPr>
        <w:t xml:space="preserve"> e n. 5219/2015 depositata in data 16/11/2015 per la riforma dell’Ordinanza Cautelare del TAR Lazio (Sezione III Bis), n. 5499 del 31/10/2014</w:t>
      </w:r>
      <w:r w:rsidR="00D46807" w:rsidRPr="00935D04">
        <w:rPr>
          <w:rFonts w:cs="Verdana"/>
          <w:sz w:val="20"/>
        </w:rPr>
        <w:t>;</w:t>
      </w:r>
    </w:p>
    <w:p w:rsidR="00E93D71" w:rsidRDefault="00E93D71" w:rsidP="00FA3BC0">
      <w:pPr>
        <w:rPr>
          <w:rFonts w:cs="Verdana"/>
          <w:sz w:val="20"/>
        </w:rPr>
      </w:pPr>
      <w:r w:rsidRPr="00935D04">
        <w:rPr>
          <w:b/>
          <w:sz w:val="20"/>
        </w:rPr>
        <w:t>DOVENDO</w:t>
      </w:r>
      <w:r w:rsidRPr="00935D04">
        <w:rPr>
          <w:sz w:val="20"/>
        </w:rPr>
        <w:t xml:space="preserve"> eseguire </w:t>
      </w:r>
      <w:r w:rsidRPr="00935D04">
        <w:rPr>
          <w:rFonts w:cs="Verdana"/>
          <w:sz w:val="20"/>
        </w:rPr>
        <w:t>l</w:t>
      </w:r>
      <w:r>
        <w:rPr>
          <w:rFonts w:cs="Verdana"/>
          <w:sz w:val="20"/>
        </w:rPr>
        <w:t>’Ordinanza</w:t>
      </w:r>
      <w:r w:rsidRPr="00935D04">
        <w:rPr>
          <w:rFonts w:cs="Verdana"/>
          <w:sz w:val="20"/>
        </w:rPr>
        <w:t xml:space="preserve"> del Consiglio di Stato n. 5</w:t>
      </w:r>
      <w:r>
        <w:rPr>
          <w:rFonts w:cs="Verdana"/>
          <w:sz w:val="20"/>
        </w:rPr>
        <w:t>33/2015, depositata in data 04/0</w:t>
      </w:r>
      <w:r w:rsidRPr="00935D04">
        <w:rPr>
          <w:rFonts w:cs="Verdana"/>
          <w:sz w:val="20"/>
        </w:rPr>
        <w:t xml:space="preserve">2/2015, in riforma dell’ordinanza cautelare del TAR Lazio (Sezione Terza bis) n. </w:t>
      </w:r>
      <w:r>
        <w:rPr>
          <w:rFonts w:cs="Verdana"/>
          <w:sz w:val="20"/>
        </w:rPr>
        <w:t>4327</w:t>
      </w:r>
      <w:r w:rsidRPr="00935D04">
        <w:rPr>
          <w:rFonts w:cs="Verdana"/>
          <w:sz w:val="20"/>
        </w:rPr>
        <w:t>/201</w:t>
      </w:r>
      <w:r>
        <w:rPr>
          <w:rFonts w:cs="Verdana"/>
          <w:sz w:val="20"/>
        </w:rPr>
        <w:t>4;</w:t>
      </w:r>
    </w:p>
    <w:p w:rsidR="00AD7C49" w:rsidRPr="00935D04" w:rsidRDefault="00AD7C49" w:rsidP="00FA3BC0">
      <w:pPr>
        <w:rPr>
          <w:sz w:val="20"/>
        </w:rPr>
      </w:pPr>
      <w:r w:rsidRPr="00935D04">
        <w:rPr>
          <w:b/>
          <w:sz w:val="20"/>
        </w:rPr>
        <w:t>VIST</w:t>
      </w:r>
      <w:r w:rsidR="00177DE2" w:rsidRPr="00935D04">
        <w:rPr>
          <w:b/>
          <w:sz w:val="20"/>
        </w:rPr>
        <w:t>I</w:t>
      </w:r>
      <w:r w:rsidRPr="00935D04">
        <w:rPr>
          <w:sz w:val="20"/>
        </w:rPr>
        <w:t xml:space="preserve"> </w:t>
      </w:r>
      <w:r w:rsidR="00EB49FB" w:rsidRPr="00935D04">
        <w:rPr>
          <w:sz w:val="20"/>
        </w:rPr>
        <w:t>i propri decret</w:t>
      </w:r>
      <w:r w:rsidR="00177DE2" w:rsidRPr="00935D04">
        <w:rPr>
          <w:sz w:val="20"/>
        </w:rPr>
        <w:t>i</w:t>
      </w:r>
      <w:r w:rsidR="00EB49FB" w:rsidRPr="00935D04">
        <w:rPr>
          <w:sz w:val="20"/>
        </w:rPr>
        <w:t xml:space="preserve"> </w:t>
      </w:r>
      <w:r w:rsidR="0024519C" w:rsidRPr="00935D04">
        <w:rPr>
          <w:sz w:val="20"/>
        </w:rPr>
        <w:t xml:space="preserve">n. 6297 del 21/08/2015 e </w:t>
      </w:r>
      <w:r w:rsidR="00EB49FB" w:rsidRPr="00935D04">
        <w:rPr>
          <w:sz w:val="20"/>
        </w:rPr>
        <w:t xml:space="preserve">n. </w:t>
      </w:r>
      <w:r w:rsidR="00B4002F" w:rsidRPr="00935D04">
        <w:rPr>
          <w:sz w:val="20"/>
        </w:rPr>
        <w:t>3 del 4</w:t>
      </w:r>
      <w:r w:rsidR="00EB49FB" w:rsidRPr="00935D04">
        <w:rPr>
          <w:sz w:val="20"/>
        </w:rPr>
        <w:t>/</w:t>
      </w:r>
      <w:r w:rsidR="00B4002F" w:rsidRPr="00935D04">
        <w:rPr>
          <w:sz w:val="20"/>
        </w:rPr>
        <w:t>01</w:t>
      </w:r>
      <w:r w:rsidR="00EB49FB" w:rsidRPr="00935D04">
        <w:rPr>
          <w:sz w:val="20"/>
        </w:rPr>
        <w:t>/201</w:t>
      </w:r>
      <w:r w:rsidR="00B4002F" w:rsidRPr="00935D04">
        <w:rPr>
          <w:sz w:val="20"/>
        </w:rPr>
        <w:t>6</w:t>
      </w:r>
      <w:r w:rsidR="0024519C" w:rsidRPr="00935D04">
        <w:rPr>
          <w:sz w:val="20"/>
        </w:rPr>
        <w:t>;</w:t>
      </w:r>
      <w:r w:rsidR="00177DE2" w:rsidRPr="00935D04">
        <w:rPr>
          <w:sz w:val="20"/>
        </w:rPr>
        <w:t xml:space="preserve">                             </w:t>
      </w:r>
    </w:p>
    <w:p w:rsidR="00D26E97" w:rsidRPr="00935D04" w:rsidRDefault="00D26E97" w:rsidP="00D26E97">
      <w:pPr>
        <w:rPr>
          <w:sz w:val="20"/>
        </w:rPr>
      </w:pPr>
      <w:r w:rsidRPr="00935D04">
        <w:rPr>
          <w:b/>
          <w:sz w:val="20"/>
        </w:rPr>
        <w:t>VISTA</w:t>
      </w:r>
      <w:r w:rsidRPr="00935D04">
        <w:rPr>
          <w:sz w:val="20"/>
        </w:rPr>
        <w:t xml:space="preserve"> la richiesta presentata dall’insegnante MEINERI Irene di inserimento nelle GAE scuola Infanzia e Primaria;</w:t>
      </w:r>
    </w:p>
    <w:p w:rsidR="00EB49FB" w:rsidRPr="00935D04" w:rsidRDefault="00B4002F" w:rsidP="00FA3BC0">
      <w:pPr>
        <w:rPr>
          <w:sz w:val="20"/>
        </w:rPr>
      </w:pPr>
      <w:r w:rsidRPr="00935D04">
        <w:rPr>
          <w:b/>
          <w:sz w:val="20"/>
        </w:rPr>
        <w:t>VISTA</w:t>
      </w:r>
      <w:r w:rsidR="00EB49FB" w:rsidRPr="00935D04">
        <w:rPr>
          <w:sz w:val="20"/>
        </w:rPr>
        <w:t xml:space="preserve"> la </w:t>
      </w:r>
      <w:r w:rsidRPr="00935D04">
        <w:rPr>
          <w:sz w:val="20"/>
        </w:rPr>
        <w:t>comunicazione presentata dall’insegnante GHIO Francesca, relativa ai servizi prestati</w:t>
      </w:r>
      <w:r w:rsidR="00EB49FB" w:rsidRPr="00935D04">
        <w:rPr>
          <w:sz w:val="20"/>
        </w:rPr>
        <w:t>;</w:t>
      </w:r>
    </w:p>
    <w:p w:rsidR="00177DE2" w:rsidRPr="00935D04" w:rsidRDefault="00177DE2" w:rsidP="00FA3BC0">
      <w:pPr>
        <w:rPr>
          <w:sz w:val="20"/>
        </w:rPr>
      </w:pPr>
      <w:r w:rsidRPr="00935D04">
        <w:rPr>
          <w:b/>
          <w:sz w:val="20"/>
        </w:rPr>
        <w:t>RILEVATO</w:t>
      </w:r>
      <w:r w:rsidRPr="00935D04">
        <w:rPr>
          <w:sz w:val="20"/>
        </w:rPr>
        <w:t xml:space="preserve"> che, per mero errore materiale, sono stati assegnati alla docente REGIS Paola 26 punti anziché 28 per </w:t>
      </w:r>
      <w:proofErr w:type="gramStart"/>
      <w:r w:rsidRPr="00935D04">
        <w:rPr>
          <w:sz w:val="20"/>
        </w:rPr>
        <w:t>servizi  prestati</w:t>
      </w:r>
      <w:proofErr w:type="gramEnd"/>
      <w:r w:rsidRPr="00935D04">
        <w:rPr>
          <w:sz w:val="20"/>
        </w:rPr>
        <w:t>;</w:t>
      </w:r>
    </w:p>
    <w:p w:rsidR="00177DE2" w:rsidRPr="00935D04" w:rsidRDefault="00177DE2" w:rsidP="00177DE2">
      <w:pPr>
        <w:rPr>
          <w:sz w:val="20"/>
        </w:rPr>
      </w:pPr>
      <w:r w:rsidRPr="00935D04">
        <w:rPr>
          <w:b/>
          <w:sz w:val="20"/>
        </w:rPr>
        <w:t>RILEVATO</w:t>
      </w:r>
      <w:r w:rsidRPr="00935D04">
        <w:rPr>
          <w:sz w:val="20"/>
        </w:rPr>
        <w:t xml:space="preserve"> che, per mero errore materiale, sono stati assegnati alla docente TERRENO Paola 96 punti anziché 94 per </w:t>
      </w:r>
      <w:proofErr w:type="gramStart"/>
      <w:r w:rsidRPr="00935D04">
        <w:rPr>
          <w:sz w:val="20"/>
        </w:rPr>
        <w:t>servizi  prestati</w:t>
      </w:r>
      <w:proofErr w:type="gramEnd"/>
      <w:r w:rsidRPr="00935D04">
        <w:rPr>
          <w:sz w:val="20"/>
        </w:rPr>
        <w:t>;</w:t>
      </w:r>
    </w:p>
    <w:p w:rsidR="00B4002F" w:rsidRPr="00935D04" w:rsidRDefault="00B4002F" w:rsidP="00FA3BC0">
      <w:pPr>
        <w:rPr>
          <w:sz w:val="20"/>
        </w:rPr>
      </w:pPr>
    </w:p>
    <w:p w:rsidR="00EB0380" w:rsidRPr="00935D04" w:rsidRDefault="00EB0380" w:rsidP="00EB0380">
      <w:pPr>
        <w:jc w:val="center"/>
        <w:rPr>
          <w:b/>
          <w:sz w:val="20"/>
        </w:rPr>
      </w:pPr>
      <w:r w:rsidRPr="00935D04">
        <w:rPr>
          <w:b/>
          <w:sz w:val="20"/>
        </w:rPr>
        <w:t>DISPONE</w:t>
      </w:r>
    </w:p>
    <w:p w:rsidR="00EB0380" w:rsidRPr="00935D04" w:rsidRDefault="0024519C" w:rsidP="00B4002F">
      <w:pPr>
        <w:rPr>
          <w:sz w:val="20"/>
        </w:rPr>
      </w:pPr>
      <w:r w:rsidRPr="00935D04">
        <w:rPr>
          <w:sz w:val="20"/>
        </w:rPr>
        <w:t>ART. 1 -</w:t>
      </w:r>
      <w:r w:rsidR="00B4002F" w:rsidRPr="00935D04">
        <w:rPr>
          <w:sz w:val="20"/>
        </w:rPr>
        <w:t xml:space="preserve"> il punteggio della docente GHIO Francesca nella graduatoria ad esaurimento del Personale docente Scuola Primaria della Provincia di Cuneo per l’anno scolastico 2014/2015</w:t>
      </w:r>
      <w:r w:rsidR="00177DE2" w:rsidRPr="00935D04">
        <w:rPr>
          <w:sz w:val="20"/>
        </w:rPr>
        <w:t xml:space="preserve"> </w:t>
      </w:r>
      <w:r w:rsidR="00B4002F" w:rsidRPr="00935D04">
        <w:rPr>
          <w:sz w:val="20"/>
        </w:rPr>
        <w:t>è così rettificato:</w:t>
      </w:r>
      <w:r w:rsidR="00EB0380" w:rsidRPr="00935D04">
        <w:rPr>
          <w:sz w:val="20"/>
        </w:rPr>
        <w:t xml:space="preserve"> 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104"/>
        <w:gridCol w:w="1106"/>
        <w:gridCol w:w="649"/>
        <w:gridCol w:w="665"/>
        <w:gridCol w:w="960"/>
        <w:gridCol w:w="960"/>
        <w:gridCol w:w="960"/>
        <w:gridCol w:w="960"/>
      </w:tblGrid>
      <w:tr w:rsidR="00B4002F" w:rsidRPr="00B4002F" w:rsidTr="00B4002F">
        <w:trPr>
          <w:trHeight w:val="46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ABILIT.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TIT. </w:t>
            </w:r>
            <w:proofErr w:type="gramStart"/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cultur</w:t>
            </w:r>
            <w:proofErr w:type="gramEnd"/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B4002F" w:rsidRPr="00B4002F" w:rsidTr="00B4002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GHIO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FRANCESCA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28/01/1981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EEEE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135</w:t>
            </w:r>
          </w:p>
        </w:tc>
      </w:tr>
    </w:tbl>
    <w:p w:rsidR="0024519C" w:rsidRPr="00935D04" w:rsidRDefault="0024519C" w:rsidP="0024519C">
      <w:pPr>
        <w:rPr>
          <w:sz w:val="20"/>
        </w:rPr>
      </w:pPr>
      <w:r w:rsidRPr="00935D04">
        <w:rPr>
          <w:sz w:val="20"/>
        </w:rPr>
        <w:lastRenderedPageBreak/>
        <w:t>ART. 2 -</w:t>
      </w:r>
      <w:r w:rsidR="001A3CF5" w:rsidRPr="00935D04">
        <w:rPr>
          <w:sz w:val="20"/>
        </w:rPr>
        <w:t xml:space="preserve"> i</w:t>
      </w:r>
      <w:r w:rsidRPr="00935D04">
        <w:rPr>
          <w:sz w:val="20"/>
        </w:rPr>
        <w:t xml:space="preserve"> punteggi dell</w:t>
      </w:r>
      <w:r w:rsidR="001A3CF5" w:rsidRPr="00935D04">
        <w:rPr>
          <w:sz w:val="20"/>
        </w:rPr>
        <w:t>e</w:t>
      </w:r>
      <w:r w:rsidRPr="00935D04">
        <w:rPr>
          <w:sz w:val="20"/>
        </w:rPr>
        <w:t xml:space="preserve"> docent</w:t>
      </w:r>
      <w:r w:rsidR="001A3CF5" w:rsidRPr="00935D04">
        <w:rPr>
          <w:sz w:val="20"/>
        </w:rPr>
        <w:t>i</w:t>
      </w:r>
      <w:r w:rsidRPr="00935D04">
        <w:rPr>
          <w:sz w:val="20"/>
        </w:rPr>
        <w:t xml:space="preserve"> REGIS Paola </w:t>
      </w:r>
      <w:r w:rsidR="001A3CF5" w:rsidRPr="00935D04">
        <w:rPr>
          <w:sz w:val="20"/>
        </w:rPr>
        <w:t xml:space="preserve">e TERRENO Paola </w:t>
      </w:r>
      <w:r w:rsidRPr="00935D04">
        <w:rPr>
          <w:sz w:val="20"/>
        </w:rPr>
        <w:t xml:space="preserve">nella graduatoria ad esaurimento del Personale docente Scuola Primaria della Provincia di Cuneo per l’anno scolastico 2014/2015 </w:t>
      </w:r>
      <w:r w:rsidR="001A3CF5" w:rsidRPr="00935D04">
        <w:rPr>
          <w:sz w:val="20"/>
        </w:rPr>
        <w:t>sono</w:t>
      </w:r>
      <w:r w:rsidRPr="00935D04">
        <w:rPr>
          <w:sz w:val="20"/>
        </w:rPr>
        <w:t xml:space="preserve"> così rettificat</w:t>
      </w:r>
      <w:r w:rsidR="001A3CF5" w:rsidRPr="00935D04">
        <w:rPr>
          <w:sz w:val="20"/>
        </w:rPr>
        <w:t>i</w:t>
      </w:r>
      <w:r w:rsidRPr="00935D04">
        <w:rPr>
          <w:sz w:val="20"/>
        </w:rPr>
        <w:t xml:space="preserve">: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567"/>
        <w:gridCol w:w="709"/>
        <w:gridCol w:w="708"/>
        <w:gridCol w:w="709"/>
        <w:gridCol w:w="567"/>
        <w:gridCol w:w="567"/>
      </w:tblGrid>
      <w:tr w:rsidR="001A3CF5" w:rsidRPr="00FD7516" w:rsidTr="00F947BD">
        <w:tc>
          <w:tcPr>
            <w:tcW w:w="1384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Cognome</w:t>
            </w:r>
          </w:p>
        </w:tc>
        <w:tc>
          <w:tcPr>
            <w:tcW w:w="1276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Nome</w:t>
            </w:r>
          </w:p>
        </w:tc>
        <w:tc>
          <w:tcPr>
            <w:tcW w:w="1134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Data di</w:t>
            </w:r>
          </w:p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proofErr w:type="gramStart"/>
            <w:r w:rsidRPr="005A4A04">
              <w:rPr>
                <w:rFonts w:cs="Verdana"/>
                <w:sz w:val="16"/>
                <w:szCs w:val="16"/>
              </w:rPr>
              <w:t>nascita</w:t>
            </w:r>
            <w:proofErr w:type="gramEnd"/>
          </w:p>
        </w:tc>
        <w:tc>
          <w:tcPr>
            <w:tcW w:w="567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Prov</w:t>
            </w:r>
          </w:p>
        </w:tc>
        <w:tc>
          <w:tcPr>
            <w:tcW w:w="709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Grad</w:t>
            </w:r>
          </w:p>
        </w:tc>
        <w:tc>
          <w:tcPr>
            <w:tcW w:w="708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Tit. Acc.</w:t>
            </w:r>
          </w:p>
        </w:tc>
        <w:tc>
          <w:tcPr>
            <w:tcW w:w="709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Serv</w:t>
            </w:r>
          </w:p>
        </w:tc>
        <w:tc>
          <w:tcPr>
            <w:tcW w:w="567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Tit.</w:t>
            </w:r>
          </w:p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Cult.</w:t>
            </w:r>
          </w:p>
        </w:tc>
        <w:tc>
          <w:tcPr>
            <w:tcW w:w="567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Tot</w:t>
            </w:r>
          </w:p>
        </w:tc>
      </w:tr>
      <w:tr w:rsidR="001A3CF5" w:rsidRPr="00784D6A" w:rsidTr="00F947BD">
        <w:tc>
          <w:tcPr>
            <w:tcW w:w="1384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REGIS</w:t>
            </w:r>
          </w:p>
        </w:tc>
        <w:tc>
          <w:tcPr>
            <w:tcW w:w="1276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PAOLA</w:t>
            </w:r>
          </w:p>
        </w:tc>
        <w:tc>
          <w:tcPr>
            <w:tcW w:w="1134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24/11/1981</w:t>
            </w:r>
          </w:p>
        </w:tc>
        <w:tc>
          <w:tcPr>
            <w:tcW w:w="567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CN</w:t>
            </w:r>
          </w:p>
        </w:tc>
        <w:tc>
          <w:tcPr>
            <w:tcW w:w="709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EEEE</w:t>
            </w:r>
          </w:p>
        </w:tc>
        <w:tc>
          <w:tcPr>
            <w:tcW w:w="708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14</w:t>
            </w:r>
          </w:p>
        </w:tc>
        <w:tc>
          <w:tcPr>
            <w:tcW w:w="709" w:type="dxa"/>
          </w:tcPr>
          <w:p w:rsidR="001A3CF5" w:rsidRDefault="001A3CF5" w:rsidP="001A3CF5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28</w:t>
            </w:r>
          </w:p>
        </w:tc>
        <w:tc>
          <w:tcPr>
            <w:tcW w:w="567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-</w:t>
            </w:r>
          </w:p>
        </w:tc>
        <w:tc>
          <w:tcPr>
            <w:tcW w:w="567" w:type="dxa"/>
          </w:tcPr>
          <w:p w:rsidR="001A3CF5" w:rsidRDefault="001A3CF5" w:rsidP="001A3CF5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42</w:t>
            </w:r>
          </w:p>
        </w:tc>
      </w:tr>
      <w:tr w:rsidR="001A3CF5" w:rsidRPr="00784D6A" w:rsidTr="00F947BD">
        <w:tc>
          <w:tcPr>
            <w:tcW w:w="1384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TERRENO</w:t>
            </w:r>
          </w:p>
        </w:tc>
        <w:tc>
          <w:tcPr>
            <w:tcW w:w="1276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PAOLA</w:t>
            </w:r>
          </w:p>
        </w:tc>
        <w:tc>
          <w:tcPr>
            <w:tcW w:w="1134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11/11/1966</w:t>
            </w:r>
          </w:p>
        </w:tc>
        <w:tc>
          <w:tcPr>
            <w:tcW w:w="567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CN</w:t>
            </w:r>
          </w:p>
        </w:tc>
        <w:tc>
          <w:tcPr>
            <w:tcW w:w="709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EEEE</w:t>
            </w:r>
          </w:p>
        </w:tc>
        <w:tc>
          <w:tcPr>
            <w:tcW w:w="708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11</w:t>
            </w:r>
          </w:p>
        </w:tc>
        <w:tc>
          <w:tcPr>
            <w:tcW w:w="709" w:type="dxa"/>
          </w:tcPr>
          <w:p w:rsidR="001A3CF5" w:rsidRDefault="001A3CF5" w:rsidP="001A3CF5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94</w:t>
            </w:r>
          </w:p>
        </w:tc>
        <w:tc>
          <w:tcPr>
            <w:tcW w:w="567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-</w:t>
            </w:r>
          </w:p>
        </w:tc>
        <w:tc>
          <w:tcPr>
            <w:tcW w:w="567" w:type="dxa"/>
          </w:tcPr>
          <w:p w:rsidR="001A3CF5" w:rsidRDefault="001A3CF5" w:rsidP="001A3CF5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105</w:t>
            </w:r>
          </w:p>
        </w:tc>
      </w:tr>
    </w:tbl>
    <w:p w:rsidR="00284ED2" w:rsidRDefault="00284ED2" w:rsidP="0024519C"/>
    <w:p w:rsidR="00D26E97" w:rsidRPr="00935D04" w:rsidRDefault="003F46C1" w:rsidP="00422DE3">
      <w:pPr>
        <w:rPr>
          <w:sz w:val="20"/>
        </w:rPr>
      </w:pPr>
      <w:r w:rsidRPr="00935D04">
        <w:rPr>
          <w:sz w:val="20"/>
        </w:rPr>
        <w:t xml:space="preserve">ART. 3 </w:t>
      </w:r>
      <w:r w:rsidR="00422DE3" w:rsidRPr="00935D04">
        <w:rPr>
          <w:sz w:val="20"/>
        </w:rPr>
        <w:t>–</w:t>
      </w:r>
      <w:r w:rsidRPr="00935D04">
        <w:rPr>
          <w:sz w:val="20"/>
        </w:rPr>
        <w:t xml:space="preserve"> </w:t>
      </w:r>
      <w:r w:rsidR="00422DE3" w:rsidRPr="00935D04">
        <w:rPr>
          <w:sz w:val="20"/>
        </w:rPr>
        <w:t>L’iscrizione con riserva dell</w:t>
      </w:r>
      <w:r w:rsidR="0093753C" w:rsidRPr="00935D04">
        <w:rPr>
          <w:sz w:val="20"/>
        </w:rPr>
        <w:t>e</w:t>
      </w:r>
      <w:r w:rsidR="00422DE3" w:rsidRPr="00935D04">
        <w:rPr>
          <w:sz w:val="20"/>
        </w:rPr>
        <w:t xml:space="preserve"> docent</w:t>
      </w:r>
      <w:r w:rsidR="0093753C" w:rsidRPr="00935D04">
        <w:rPr>
          <w:sz w:val="20"/>
        </w:rPr>
        <w:t>i MICOLUCCI Manuela</w:t>
      </w:r>
      <w:r w:rsidR="00935D04" w:rsidRPr="00935D04">
        <w:rPr>
          <w:sz w:val="20"/>
        </w:rPr>
        <w:t>, destinataria dell’0rdinanza del Consiglio di Stato n. 5490/2015,</w:t>
      </w:r>
      <w:r w:rsidR="0093753C" w:rsidRPr="00935D04">
        <w:rPr>
          <w:sz w:val="20"/>
        </w:rPr>
        <w:t xml:space="preserve"> e FALLEA Daniela</w:t>
      </w:r>
      <w:r w:rsidR="00935D04" w:rsidRPr="00935D04">
        <w:rPr>
          <w:sz w:val="20"/>
        </w:rPr>
        <w:t>, destinataria dell’0rdinanza del Consiglio di Stato n. 5219/2015,</w:t>
      </w:r>
      <w:r w:rsidR="0093753C" w:rsidRPr="00935D04">
        <w:rPr>
          <w:sz w:val="20"/>
        </w:rPr>
        <w:t xml:space="preserve"> </w:t>
      </w:r>
      <w:r w:rsidR="00422DE3" w:rsidRPr="00935D04">
        <w:rPr>
          <w:sz w:val="20"/>
        </w:rPr>
        <w:t>non comporta preclusioni di sorta alla stipula di contratti di lavoro a tempo determinato o indeterminato</w:t>
      </w:r>
      <w:r w:rsidR="00ED1B0B" w:rsidRPr="00935D04">
        <w:rPr>
          <w:sz w:val="20"/>
        </w:rPr>
        <w:t>.</w:t>
      </w:r>
    </w:p>
    <w:p w:rsidR="00ED1B0B" w:rsidRPr="00935D04" w:rsidRDefault="00D26E97" w:rsidP="00ED1B0B">
      <w:pPr>
        <w:rPr>
          <w:sz w:val="20"/>
        </w:rPr>
      </w:pPr>
      <w:r w:rsidRPr="00935D04">
        <w:rPr>
          <w:sz w:val="20"/>
        </w:rPr>
        <w:t>ART. 4 - La docente ME</w:t>
      </w:r>
      <w:r w:rsidR="00E93D71">
        <w:rPr>
          <w:sz w:val="20"/>
        </w:rPr>
        <w:t>INERI Irene, destinataria dell’O</w:t>
      </w:r>
      <w:r w:rsidRPr="00935D04">
        <w:rPr>
          <w:sz w:val="20"/>
        </w:rPr>
        <w:t xml:space="preserve">rdinanza del Consiglio di Stato n. 5445/2015, è inserita </w:t>
      </w:r>
      <w:r w:rsidR="00E93D71">
        <w:rPr>
          <w:b/>
          <w:sz w:val="20"/>
        </w:rPr>
        <w:t xml:space="preserve">con RISERVA </w:t>
      </w:r>
      <w:r w:rsidRPr="00935D04">
        <w:rPr>
          <w:sz w:val="20"/>
        </w:rPr>
        <w:t>nelle GAE del Personale docente Scuola Primaria e Infanzia della Provincia di Cuneo per l’anno scolastico 2014/2015:</w:t>
      </w:r>
    </w:p>
    <w:tbl>
      <w:tblPr>
        <w:tblW w:w="8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92"/>
        <w:gridCol w:w="984"/>
        <w:gridCol w:w="575"/>
        <w:gridCol w:w="567"/>
        <w:gridCol w:w="849"/>
        <w:gridCol w:w="960"/>
        <w:gridCol w:w="960"/>
        <w:gridCol w:w="960"/>
      </w:tblGrid>
      <w:tr w:rsidR="00ED1B0B" w:rsidRPr="00ED1B0B" w:rsidTr="0041731A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DATA NASC.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PROV. NASC.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GRAD.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Punt. ABILIT.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Punt. SERV.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Punt. TIT. </w:t>
            </w:r>
            <w:proofErr w:type="gramStart"/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cultur</w:t>
            </w:r>
            <w:proofErr w:type="gramEnd"/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Punt. TOT.</w:t>
            </w:r>
          </w:p>
        </w:tc>
      </w:tr>
      <w:tr w:rsidR="00ED1B0B" w:rsidRPr="00ED1B0B" w:rsidTr="004173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MEINERI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IRENE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31/07/1967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AAAA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</w:tr>
      <w:tr w:rsidR="00ED1B0B" w:rsidRPr="00ED1B0B" w:rsidTr="004173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MEINERI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IRENE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31/07/1967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EEEE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83</w:t>
            </w:r>
          </w:p>
        </w:tc>
      </w:tr>
    </w:tbl>
    <w:p w:rsidR="002D68D9" w:rsidRDefault="002D68D9" w:rsidP="00E93D71">
      <w:pPr>
        <w:rPr>
          <w:sz w:val="20"/>
        </w:rPr>
      </w:pPr>
    </w:p>
    <w:p w:rsidR="00E93D71" w:rsidRPr="00935D04" w:rsidRDefault="00E93D71" w:rsidP="00E93D71">
      <w:pPr>
        <w:rPr>
          <w:sz w:val="20"/>
        </w:rPr>
      </w:pPr>
      <w:r w:rsidRPr="00935D04">
        <w:rPr>
          <w:sz w:val="20"/>
        </w:rPr>
        <w:t xml:space="preserve">ART. </w:t>
      </w:r>
      <w:r>
        <w:rPr>
          <w:sz w:val="20"/>
        </w:rPr>
        <w:t>5</w:t>
      </w:r>
      <w:r w:rsidRPr="00935D04">
        <w:rPr>
          <w:sz w:val="20"/>
        </w:rPr>
        <w:t xml:space="preserve"> - La docente </w:t>
      </w:r>
      <w:r>
        <w:rPr>
          <w:sz w:val="20"/>
        </w:rPr>
        <w:t>RUSSO Marianna, destinataria dell’O</w:t>
      </w:r>
      <w:r w:rsidRPr="00935D04">
        <w:rPr>
          <w:sz w:val="20"/>
        </w:rPr>
        <w:t>rdinanza del Consiglio di Stato n. 5</w:t>
      </w:r>
      <w:r>
        <w:rPr>
          <w:sz w:val="20"/>
        </w:rPr>
        <w:t>33</w:t>
      </w:r>
      <w:r w:rsidRPr="00935D04">
        <w:rPr>
          <w:sz w:val="20"/>
        </w:rPr>
        <w:t xml:space="preserve">/2015, è inserita </w:t>
      </w:r>
      <w:r>
        <w:rPr>
          <w:b/>
          <w:sz w:val="20"/>
        </w:rPr>
        <w:t xml:space="preserve">con RISERVA </w:t>
      </w:r>
      <w:r w:rsidRPr="00935D04">
        <w:rPr>
          <w:sz w:val="20"/>
        </w:rPr>
        <w:t>nelle GAE del Personale docente Scuola Infanzia della Provincia di Cuneo per l’anno scolastico 2014/2015:</w:t>
      </w:r>
    </w:p>
    <w:tbl>
      <w:tblPr>
        <w:tblW w:w="8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92"/>
        <w:gridCol w:w="984"/>
        <w:gridCol w:w="575"/>
        <w:gridCol w:w="567"/>
        <w:gridCol w:w="849"/>
        <w:gridCol w:w="960"/>
        <w:gridCol w:w="960"/>
        <w:gridCol w:w="960"/>
      </w:tblGrid>
      <w:tr w:rsidR="00E93D71" w:rsidRPr="00ED1B0B" w:rsidTr="00526762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DATA NASC.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PROV. NASC.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GRAD.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Punt. ABILIT.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Punt. SERV.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E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Punt. </w:t>
            </w:r>
            <w:proofErr w:type="gramStart"/>
            <w:r w:rsidR="005E04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pregresso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Punt. TOT.</w:t>
            </w:r>
          </w:p>
        </w:tc>
      </w:tr>
      <w:tr w:rsidR="00E93D71" w:rsidRPr="00ED1B0B" w:rsidTr="0052676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RUSSO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MARIANNA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D1B0B" w:rsidRDefault="005E04BB" w:rsidP="005E0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E93D71"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E93D71"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/19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D1B0B" w:rsidRDefault="005E04BB" w:rsidP="005267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AAAA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D1B0B" w:rsidRDefault="00E93D71" w:rsidP="005E0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5E04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  <w:r w:rsidR="005E04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D1B0B" w:rsidRDefault="005E04BB" w:rsidP="00526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</w:tr>
    </w:tbl>
    <w:p w:rsidR="002D68D9" w:rsidRDefault="002D68D9" w:rsidP="00422DE3">
      <w:pPr>
        <w:rPr>
          <w:b/>
          <w:sz w:val="20"/>
        </w:rPr>
      </w:pPr>
    </w:p>
    <w:p w:rsidR="002C0DFF" w:rsidRPr="00935D04" w:rsidRDefault="002C0DFF" w:rsidP="00422DE3">
      <w:pPr>
        <w:rPr>
          <w:b/>
          <w:sz w:val="20"/>
        </w:rPr>
      </w:pPr>
      <w:proofErr w:type="gramStart"/>
      <w:r w:rsidRPr="00935D04">
        <w:rPr>
          <w:b/>
          <w:sz w:val="20"/>
        </w:rPr>
        <w:t>con</w:t>
      </w:r>
      <w:proofErr w:type="gramEnd"/>
      <w:r w:rsidRPr="00935D04">
        <w:rPr>
          <w:b/>
          <w:sz w:val="20"/>
        </w:rPr>
        <w:t xml:space="preserve"> espressa salvezza di revocare, annullare e rettificare il presente </w:t>
      </w:r>
      <w:r w:rsidR="005E04BB">
        <w:rPr>
          <w:b/>
          <w:sz w:val="20"/>
        </w:rPr>
        <w:t>provvedim</w:t>
      </w:r>
      <w:r w:rsidRPr="00935D04">
        <w:rPr>
          <w:b/>
          <w:sz w:val="20"/>
        </w:rPr>
        <w:t>ento nel giudizio di merito.</w:t>
      </w:r>
    </w:p>
    <w:p w:rsidR="002C0DFF" w:rsidRPr="00935D04" w:rsidRDefault="002C0DFF" w:rsidP="00ED1B0B">
      <w:pPr>
        <w:pStyle w:val="Firmato"/>
        <w:spacing w:before="0"/>
        <w:ind w:firstLine="709"/>
        <w:jc w:val="both"/>
        <w:rPr>
          <w:sz w:val="20"/>
          <w:szCs w:val="20"/>
        </w:rPr>
      </w:pPr>
      <w:r w:rsidRPr="00935D04">
        <w:rPr>
          <w:sz w:val="20"/>
          <w:szCs w:val="20"/>
        </w:rPr>
        <w:t>Avverso il presente decreto, in quanto definitivo, possono essere esperiti i rimedi giurisdizionali e amministrativi previsti dall’ordinamento vigente.</w:t>
      </w:r>
    </w:p>
    <w:p w:rsidR="00935D04" w:rsidRPr="00935D04" w:rsidRDefault="002C0DFF" w:rsidP="002B716A">
      <w:pPr>
        <w:pStyle w:val="Firmato"/>
        <w:ind w:firstLine="709"/>
        <w:jc w:val="both"/>
        <w:rPr>
          <w:sz w:val="20"/>
          <w:szCs w:val="20"/>
        </w:rPr>
      </w:pPr>
      <w:r w:rsidRPr="00935D04">
        <w:rPr>
          <w:sz w:val="20"/>
          <w:szCs w:val="20"/>
        </w:rPr>
        <w:t xml:space="preserve">Per effetto della legge sulla privacy questo decreto non contiene alcuni dati personali sensibili che concorrono alla costituzione dello stesso agli stessi dati o i contro interessati potranno eventualmente accedere secondo le modalità previste dalla Legge </w:t>
      </w:r>
      <w:r w:rsidR="00B31F27" w:rsidRPr="00935D04">
        <w:rPr>
          <w:sz w:val="20"/>
          <w:szCs w:val="20"/>
        </w:rPr>
        <w:t>241/1990 e successive modificazioni</w:t>
      </w:r>
      <w:r w:rsidRPr="00935D04">
        <w:rPr>
          <w:sz w:val="20"/>
          <w:szCs w:val="20"/>
        </w:rPr>
        <w:t>.</w:t>
      </w:r>
    </w:p>
    <w:p w:rsidR="006E35AD" w:rsidRPr="00935D04" w:rsidRDefault="00020ABB" w:rsidP="00ED1B0B">
      <w:pPr>
        <w:pStyle w:val="Firmato"/>
        <w:spacing w:before="0"/>
        <w:ind w:left="5812"/>
        <w:contextualSpacing w:val="0"/>
        <w:jc w:val="center"/>
        <w:rPr>
          <w:sz w:val="20"/>
          <w:szCs w:val="20"/>
        </w:rPr>
      </w:pPr>
      <w:r w:rsidRPr="00935D04">
        <w:rPr>
          <w:sz w:val="20"/>
          <w:szCs w:val="20"/>
        </w:rPr>
        <w:t xml:space="preserve">IL </w:t>
      </w:r>
      <w:r w:rsidR="004A5D7A" w:rsidRPr="00935D04">
        <w:rPr>
          <w:sz w:val="20"/>
          <w:szCs w:val="20"/>
        </w:rPr>
        <w:t>DIRIGENTE</w:t>
      </w:r>
      <w:r w:rsidRPr="00935D04">
        <w:rPr>
          <w:sz w:val="20"/>
          <w:szCs w:val="20"/>
        </w:rPr>
        <w:br/>
      </w:r>
      <w:r w:rsidR="001F07E8" w:rsidRPr="00935D04">
        <w:rPr>
          <w:sz w:val="20"/>
          <w:szCs w:val="20"/>
        </w:rPr>
        <w:t>Stefano Suraniti</w:t>
      </w:r>
    </w:p>
    <w:p w:rsidR="002D68D9" w:rsidRDefault="00917BFF" w:rsidP="002D68D9">
      <w:pPr>
        <w:pStyle w:val="Firmato"/>
        <w:spacing w:after="600"/>
        <w:ind w:left="5812"/>
        <w:jc w:val="center"/>
        <w:rPr>
          <w:sz w:val="16"/>
          <w:szCs w:val="16"/>
        </w:rPr>
      </w:pPr>
      <w:proofErr w:type="gramStart"/>
      <w:r w:rsidRPr="00ED1B0B">
        <w:rPr>
          <w:sz w:val="16"/>
          <w:szCs w:val="16"/>
        </w:rPr>
        <w:t>firma</w:t>
      </w:r>
      <w:proofErr w:type="gramEnd"/>
      <w:r w:rsidRPr="00ED1B0B">
        <w:rPr>
          <w:sz w:val="16"/>
          <w:szCs w:val="16"/>
        </w:rPr>
        <w:t xml:space="preserve"> autografa sostituita a mezzo stampa ai sensi dell’articolo 3, comma 2 Decreto legislativo 39/1993</w:t>
      </w:r>
    </w:p>
    <w:p w:rsidR="002C0DFF" w:rsidRPr="002D68D9" w:rsidRDefault="000F1D8A" w:rsidP="002D68D9">
      <w:pPr>
        <w:pStyle w:val="Firmato"/>
        <w:spacing w:after="600"/>
        <w:ind w:left="0"/>
        <w:rPr>
          <w:sz w:val="18"/>
          <w:szCs w:val="18"/>
        </w:rPr>
      </w:pPr>
      <w:r w:rsidRPr="002D68D9">
        <w:rPr>
          <w:sz w:val="18"/>
          <w:szCs w:val="18"/>
        </w:rPr>
        <w:t>Alla Docente interessata</w:t>
      </w:r>
    </w:p>
    <w:p w:rsidR="000F1D8A" w:rsidRPr="002D68D9" w:rsidRDefault="000F1D8A" w:rsidP="002C0DFF">
      <w:pPr>
        <w:pStyle w:val="Firmato"/>
        <w:ind w:left="0"/>
        <w:rPr>
          <w:sz w:val="18"/>
          <w:szCs w:val="18"/>
        </w:rPr>
      </w:pPr>
      <w:r w:rsidRPr="002D68D9">
        <w:rPr>
          <w:sz w:val="18"/>
          <w:szCs w:val="18"/>
        </w:rPr>
        <w:t>Ai Dirigenti Scolastici delle Scuole della Provincia Loro Sedi</w:t>
      </w:r>
    </w:p>
    <w:p w:rsidR="002D68D9" w:rsidRDefault="000F1D8A" w:rsidP="002C0DFF">
      <w:pPr>
        <w:pStyle w:val="Firmato"/>
        <w:ind w:left="0"/>
        <w:rPr>
          <w:sz w:val="18"/>
          <w:szCs w:val="18"/>
        </w:rPr>
      </w:pPr>
      <w:r w:rsidRPr="002D68D9">
        <w:rPr>
          <w:sz w:val="18"/>
          <w:szCs w:val="18"/>
        </w:rPr>
        <w:t>All’Albo/Sito Internet SEDE</w:t>
      </w:r>
    </w:p>
    <w:p w:rsidR="000F1D8A" w:rsidRPr="002D68D9" w:rsidRDefault="000F1D8A" w:rsidP="002C0DFF">
      <w:pPr>
        <w:pStyle w:val="Firmato"/>
        <w:ind w:left="0"/>
        <w:rPr>
          <w:sz w:val="18"/>
          <w:szCs w:val="18"/>
        </w:rPr>
      </w:pPr>
      <w:r w:rsidRPr="002D68D9">
        <w:rPr>
          <w:sz w:val="18"/>
          <w:szCs w:val="18"/>
        </w:rPr>
        <w:t>Alle OO.SS.</w:t>
      </w:r>
    </w:p>
    <w:sectPr w:rsidR="000F1D8A" w:rsidRPr="002D68D9" w:rsidSect="002D68D9">
      <w:headerReference w:type="default" r:id="rId8"/>
      <w:footerReference w:type="default" r:id="rId9"/>
      <w:headerReference w:type="first" r:id="rId10"/>
      <w:pgSz w:w="11906" w:h="16838"/>
      <w:pgMar w:top="1134" w:right="1134" w:bottom="680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52" w:rsidRDefault="00F27852" w:rsidP="00735857">
      <w:pPr>
        <w:spacing w:after="0" w:line="240" w:lineRule="auto"/>
      </w:pPr>
      <w:r>
        <w:separator/>
      </w:r>
    </w:p>
  </w:endnote>
  <w:endnote w:type="continuationSeparator" w:id="0">
    <w:p w:rsidR="00F27852" w:rsidRDefault="00F2785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76D6F5" wp14:editId="37214F71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7A436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Angelo RUIU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7A436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7A436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318554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2C0DF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A436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angelo.ruiu.cn@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istruzione.it</w:t>
                              </w:r>
                            </w:p>
                            <w:p w:rsidR="00171593" w:rsidRDefault="00E91484" w:rsidP="00E9148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9148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Recapiti Ambito Territoriale di </w:t>
                              </w:r>
                              <w:proofErr w:type="gramStart"/>
                              <w:r w:rsidRPr="00E9148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Cuneo  Corso</w:t>
                              </w:r>
                              <w:proofErr w:type="gramEnd"/>
                              <w:r w:rsidRPr="00E9148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De Gasperi, 40</w:t>
                              </w:r>
                            </w:p>
                            <w:p w:rsidR="00E91484" w:rsidRDefault="00E91484" w:rsidP="00E9148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F230C1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-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F230C1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E91484" w:rsidRPr="00E91484" w:rsidRDefault="00E91484" w:rsidP="00E9148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176D6F5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7A436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Angelo RUIU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7A436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7A436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318554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2C0DF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: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7A436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angelo.ruiu.cn@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istruzione.it</w:t>
                        </w:r>
                      </w:p>
                      <w:p w:rsidR="00171593" w:rsidRDefault="00E91484" w:rsidP="00E9148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9148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Recapiti Ambito Territoriale di </w:t>
                        </w:r>
                        <w:proofErr w:type="gramStart"/>
                        <w:r w:rsidRPr="00E9148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Cuneo  Corso</w:t>
                        </w:r>
                        <w:proofErr w:type="gramEnd"/>
                        <w:r w:rsidRPr="00E9148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De Gasperi, 40</w:t>
                        </w:r>
                      </w:p>
                      <w:p w:rsidR="00E91484" w:rsidRDefault="00E91484" w:rsidP="00E9148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proofErr w:type="gram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3" w:history="1">
                          <w:r w:rsidRPr="00F230C1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-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F230C1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E91484" w:rsidRPr="00E91484" w:rsidRDefault="00E91484" w:rsidP="00E9148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120CA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3F1851C" wp14:editId="338C3B9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52" w:rsidRDefault="00F27852" w:rsidP="00735857">
      <w:pPr>
        <w:spacing w:after="0" w:line="240" w:lineRule="auto"/>
      </w:pPr>
      <w:r>
        <w:separator/>
      </w:r>
    </w:p>
  </w:footnote>
  <w:footnote w:type="continuationSeparator" w:id="0">
    <w:p w:rsidR="00F27852" w:rsidRDefault="00F2785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FA03771" wp14:editId="707BE72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0377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C60B6BC" wp14:editId="054F4136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2D82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C857235" wp14:editId="367B40E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5D70771" wp14:editId="45454FF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F1AAA3A" wp14:editId="0D013C9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AAA3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37DB483" wp14:editId="0882C8A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1940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54"/>
    <w:rsid w:val="00006B01"/>
    <w:rsid w:val="00020ABB"/>
    <w:rsid w:val="00026754"/>
    <w:rsid w:val="00026DD8"/>
    <w:rsid w:val="000634C3"/>
    <w:rsid w:val="0009213F"/>
    <w:rsid w:val="000A68C1"/>
    <w:rsid w:val="000D0E61"/>
    <w:rsid w:val="000E0851"/>
    <w:rsid w:val="000F1D8A"/>
    <w:rsid w:val="00104C46"/>
    <w:rsid w:val="00105DDA"/>
    <w:rsid w:val="00107C9E"/>
    <w:rsid w:val="0011154D"/>
    <w:rsid w:val="00120CAE"/>
    <w:rsid w:val="00132C64"/>
    <w:rsid w:val="00156550"/>
    <w:rsid w:val="00171593"/>
    <w:rsid w:val="00171C98"/>
    <w:rsid w:val="00176BD8"/>
    <w:rsid w:val="00177DE2"/>
    <w:rsid w:val="00184B4B"/>
    <w:rsid w:val="001A3CF5"/>
    <w:rsid w:val="001C36C6"/>
    <w:rsid w:val="001F07E8"/>
    <w:rsid w:val="00220368"/>
    <w:rsid w:val="00221772"/>
    <w:rsid w:val="002234E0"/>
    <w:rsid w:val="002271E0"/>
    <w:rsid w:val="0023363A"/>
    <w:rsid w:val="0024519C"/>
    <w:rsid w:val="002460B0"/>
    <w:rsid w:val="00247A7F"/>
    <w:rsid w:val="00284ED2"/>
    <w:rsid w:val="0029394B"/>
    <w:rsid w:val="002A4065"/>
    <w:rsid w:val="002B716A"/>
    <w:rsid w:val="002B72D4"/>
    <w:rsid w:val="002C0DFF"/>
    <w:rsid w:val="002D5854"/>
    <w:rsid w:val="002D68D9"/>
    <w:rsid w:val="002E6E70"/>
    <w:rsid w:val="00313974"/>
    <w:rsid w:val="00342B9D"/>
    <w:rsid w:val="00344177"/>
    <w:rsid w:val="00345336"/>
    <w:rsid w:val="00351E80"/>
    <w:rsid w:val="00362060"/>
    <w:rsid w:val="00385F0D"/>
    <w:rsid w:val="003B07E1"/>
    <w:rsid w:val="003C2FD3"/>
    <w:rsid w:val="003F46C1"/>
    <w:rsid w:val="00401A01"/>
    <w:rsid w:val="00411B2D"/>
    <w:rsid w:val="0041731A"/>
    <w:rsid w:val="00422DE3"/>
    <w:rsid w:val="004237FD"/>
    <w:rsid w:val="004245A0"/>
    <w:rsid w:val="00425ED9"/>
    <w:rsid w:val="004873EF"/>
    <w:rsid w:val="004A5D7A"/>
    <w:rsid w:val="004C72D7"/>
    <w:rsid w:val="004D0B62"/>
    <w:rsid w:val="004E032D"/>
    <w:rsid w:val="0050056C"/>
    <w:rsid w:val="00513C30"/>
    <w:rsid w:val="00531BFB"/>
    <w:rsid w:val="00545306"/>
    <w:rsid w:val="0054689F"/>
    <w:rsid w:val="00594191"/>
    <w:rsid w:val="005A0184"/>
    <w:rsid w:val="005E04BB"/>
    <w:rsid w:val="0064100A"/>
    <w:rsid w:val="00653E89"/>
    <w:rsid w:val="00660D76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A4362"/>
    <w:rsid w:val="007B0F03"/>
    <w:rsid w:val="007B6C25"/>
    <w:rsid w:val="007D169F"/>
    <w:rsid w:val="007E61AA"/>
    <w:rsid w:val="008074E6"/>
    <w:rsid w:val="00833790"/>
    <w:rsid w:val="008813BB"/>
    <w:rsid w:val="00887190"/>
    <w:rsid w:val="008902CE"/>
    <w:rsid w:val="008B148F"/>
    <w:rsid w:val="008B6D2F"/>
    <w:rsid w:val="008F0211"/>
    <w:rsid w:val="008F4B65"/>
    <w:rsid w:val="008F64AC"/>
    <w:rsid w:val="00917BFF"/>
    <w:rsid w:val="00920922"/>
    <w:rsid w:val="00930855"/>
    <w:rsid w:val="00935D04"/>
    <w:rsid w:val="0093753C"/>
    <w:rsid w:val="00946C38"/>
    <w:rsid w:val="0095084C"/>
    <w:rsid w:val="00957E18"/>
    <w:rsid w:val="009622DD"/>
    <w:rsid w:val="00982B8F"/>
    <w:rsid w:val="00984E26"/>
    <w:rsid w:val="00A05E12"/>
    <w:rsid w:val="00A53694"/>
    <w:rsid w:val="00A63ADA"/>
    <w:rsid w:val="00A8033E"/>
    <w:rsid w:val="00A82B7B"/>
    <w:rsid w:val="00A93438"/>
    <w:rsid w:val="00AB7833"/>
    <w:rsid w:val="00AD516B"/>
    <w:rsid w:val="00AD7C49"/>
    <w:rsid w:val="00AF2267"/>
    <w:rsid w:val="00AF6D3E"/>
    <w:rsid w:val="00B31F27"/>
    <w:rsid w:val="00B4002F"/>
    <w:rsid w:val="00B442B8"/>
    <w:rsid w:val="00B9467A"/>
    <w:rsid w:val="00C13338"/>
    <w:rsid w:val="00C42C1D"/>
    <w:rsid w:val="00C871E8"/>
    <w:rsid w:val="00C94F10"/>
    <w:rsid w:val="00CB447C"/>
    <w:rsid w:val="00CC364F"/>
    <w:rsid w:val="00CD146C"/>
    <w:rsid w:val="00CE7F60"/>
    <w:rsid w:val="00D230BD"/>
    <w:rsid w:val="00D26E97"/>
    <w:rsid w:val="00D402CD"/>
    <w:rsid w:val="00D46807"/>
    <w:rsid w:val="00D657E1"/>
    <w:rsid w:val="00D87D0A"/>
    <w:rsid w:val="00DE0301"/>
    <w:rsid w:val="00DF38D4"/>
    <w:rsid w:val="00E20548"/>
    <w:rsid w:val="00E7598E"/>
    <w:rsid w:val="00E8176E"/>
    <w:rsid w:val="00E91484"/>
    <w:rsid w:val="00E93D71"/>
    <w:rsid w:val="00EA2144"/>
    <w:rsid w:val="00EA50E2"/>
    <w:rsid w:val="00EB0380"/>
    <w:rsid w:val="00EB49FB"/>
    <w:rsid w:val="00EB552B"/>
    <w:rsid w:val="00EC5523"/>
    <w:rsid w:val="00ED1B0B"/>
    <w:rsid w:val="00F06B1B"/>
    <w:rsid w:val="00F24949"/>
    <w:rsid w:val="00F27852"/>
    <w:rsid w:val="00F44FDD"/>
    <w:rsid w:val="00F63DC4"/>
    <w:rsid w:val="00F76BDB"/>
    <w:rsid w:val="00F85F07"/>
    <w:rsid w:val="00F947BD"/>
    <w:rsid w:val="00FA3BC0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24BDE-BB1F-48A0-989C-9A377708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C0DFF"/>
    <w:pPr>
      <w:autoSpaceDE w:val="0"/>
      <w:autoSpaceDN w:val="0"/>
      <w:adjustRightInd w:val="0"/>
      <w:spacing w:before="800" w:after="0"/>
      <w:ind w:left="142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D68D9"/>
    <w:pPr>
      <w:autoSpaceDE w:val="0"/>
      <w:autoSpaceDN w:val="0"/>
      <w:adjustRightInd w:val="0"/>
      <w:spacing w:before="12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D68D9"/>
    <w:pPr>
      <w:spacing w:before="12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D68D9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EB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cn@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uspcn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6\Desktop\CARTA%20INTESTATA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7B09-A9B6-4DDC-9B9E-76BFA4DA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Nbk02</cp:lastModifiedBy>
  <cp:revision>2</cp:revision>
  <cp:lastPrinted>2015-09-04T09:54:00Z</cp:lastPrinted>
  <dcterms:created xsi:type="dcterms:W3CDTF">2016-02-01T10:21:00Z</dcterms:created>
  <dcterms:modified xsi:type="dcterms:W3CDTF">2016-02-01T10:21:00Z</dcterms:modified>
</cp:coreProperties>
</file>