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E9" w:rsidRDefault="00CB04E9" w:rsidP="009136F0">
      <w:pPr>
        <w:pStyle w:val="Destinatari"/>
      </w:pPr>
      <w:bookmarkStart w:id="0" w:name="_GoBack"/>
      <w:bookmarkEnd w:id="0"/>
      <w:r>
        <w:t xml:space="preserve">Prot. </w:t>
      </w:r>
      <w:r>
        <w:tab/>
      </w:r>
      <w:r w:rsidR="00DA1E1E">
        <w:t>6697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Cuneo,  </w:t>
      </w:r>
      <w:r w:rsidR="00BF5EB6">
        <w:t>8</w:t>
      </w:r>
      <w:r w:rsidR="00643808">
        <w:t>.9.2015</w:t>
      </w:r>
      <w:r>
        <w:t xml:space="preserve">    </w:t>
      </w:r>
    </w:p>
    <w:p w:rsidR="00C85CA4" w:rsidRPr="00F8445B" w:rsidRDefault="00C85CA4" w:rsidP="00C85CA4">
      <w:pPr>
        <w:tabs>
          <w:tab w:val="left" w:pos="2700"/>
        </w:tabs>
        <w:spacing w:after="0" w:line="240" w:lineRule="auto"/>
        <w:jc w:val="right"/>
      </w:pPr>
      <w:r w:rsidRPr="00F8445B">
        <w:t xml:space="preserve">         Ai Dirigenti Scolastici della Provincia</w:t>
      </w:r>
    </w:p>
    <w:p w:rsidR="00C85CA4" w:rsidRPr="00F8445B" w:rsidRDefault="00C85CA4" w:rsidP="00C85CA4">
      <w:pPr>
        <w:tabs>
          <w:tab w:val="left" w:pos="2700"/>
        </w:tabs>
        <w:spacing w:after="0" w:line="240" w:lineRule="auto"/>
        <w:jc w:val="right"/>
      </w:pPr>
    </w:p>
    <w:p w:rsidR="00C85CA4" w:rsidRPr="00F8445B" w:rsidRDefault="00C85CA4" w:rsidP="00C85CA4">
      <w:pPr>
        <w:spacing w:after="0" w:line="240" w:lineRule="auto"/>
        <w:jc w:val="right"/>
      </w:pPr>
      <w:r w:rsidRPr="00F8445B">
        <w:t>p.c. Alle OO.SS. della Provincia - LORO SEDI</w:t>
      </w:r>
    </w:p>
    <w:p w:rsidR="00C85CA4" w:rsidRPr="00F8445B" w:rsidRDefault="00C85CA4" w:rsidP="00C85CA4">
      <w:pPr>
        <w:spacing w:after="0" w:line="240" w:lineRule="auto"/>
        <w:jc w:val="right"/>
      </w:pPr>
    </w:p>
    <w:p w:rsidR="00C85CA4" w:rsidRPr="00F8445B" w:rsidRDefault="00C85CA4" w:rsidP="00C85CA4">
      <w:pPr>
        <w:spacing w:after="0" w:line="240" w:lineRule="auto"/>
        <w:ind w:left="4956"/>
        <w:jc w:val="right"/>
      </w:pPr>
      <w:r>
        <w:t xml:space="preserve">              </w:t>
      </w:r>
      <w:r w:rsidRPr="00F8445B">
        <w:t>All’U.R.P. e ALL’ALBO     -</w:t>
      </w:r>
      <w:r>
        <w:t xml:space="preserve"> S</w:t>
      </w:r>
      <w:r w:rsidRPr="00F8445B">
        <w:t>EDE</w:t>
      </w:r>
    </w:p>
    <w:p w:rsidR="00C85CA4" w:rsidRPr="00F8445B" w:rsidRDefault="00C85CA4" w:rsidP="00C85CA4">
      <w:pPr>
        <w:spacing w:after="0" w:line="240" w:lineRule="auto"/>
        <w:ind w:left="4956"/>
        <w:jc w:val="right"/>
      </w:pPr>
    </w:p>
    <w:p w:rsidR="009136F0" w:rsidRDefault="009136F0" w:rsidP="00C85CA4">
      <w:pPr>
        <w:spacing w:after="0" w:line="240" w:lineRule="auto"/>
        <w:jc w:val="right"/>
        <w:rPr>
          <w:b/>
        </w:rPr>
      </w:pPr>
    </w:p>
    <w:p w:rsidR="009136F0" w:rsidRDefault="009136F0" w:rsidP="009136F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:rsidR="009136F0" w:rsidRPr="00C85CA4" w:rsidRDefault="009136F0" w:rsidP="00C85CA4">
      <w:pPr>
        <w:pStyle w:val="Titolo1"/>
        <w:keepNext/>
        <w:numPr>
          <w:ilvl w:val="0"/>
          <w:numId w:val="6"/>
        </w:numPr>
        <w:tabs>
          <w:tab w:val="clear" w:pos="0"/>
          <w:tab w:val="left" w:pos="708"/>
        </w:tabs>
        <w:suppressAutoHyphens/>
        <w:overflowPunct w:val="0"/>
        <w:autoSpaceDE w:val="0"/>
        <w:spacing w:before="0" w:after="0" w:line="240" w:lineRule="auto"/>
        <w:jc w:val="both"/>
        <w:rPr>
          <w:b/>
        </w:rPr>
      </w:pPr>
      <w:r w:rsidRPr="00C85CA4">
        <w:rPr>
          <w:b/>
          <w:sz w:val="22"/>
          <w:szCs w:val="22"/>
        </w:rPr>
        <w:t>Oggetto</w:t>
      </w:r>
      <w:r w:rsidR="00BF5EB6">
        <w:t>:</w:t>
      </w:r>
      <w:r w:rsidR="00BF5EB6" w:rsidRPr="00BF5EB6">
        <w:rPr>
          <w:b/>
          <w:sz w:val="22"/>
          <w:szCs w:val="22"/>
        </w:rPr>
        <w:t xml:space="preserve"> </w:t>
      </w:r>
      <w:r w:rsidR="00BF5EB6" w:rsidRPr="000D0D10">
        <w:rPr>
          <w:b/>
        </w:rPr>
        <w:t>RETTIFICA</w:t>
      </w:r>
      <w:r w:rsidR="00BF5EB6">
        <w:rPr>
          <w:b/>
          <w:sz w:val="22"/>
          <w:szCs w:val="22"/>
        </w:rPr>
        <w:t xml:space="preserve"> </w:t>
      </w:r>
      <w:r w:rsidR="00BF5EB6" w:rsidRPr="000D0D10">
        <w:rPr>
          <w:b/>
        </w:rPr>
        <w:t>POSTI  DISPONIBILI</w:t>
      </w:r>
      <w:r w:rsidR="00BF5EB6" w:rsidRPr="00C85CA4">
        <w:rPr>
          <w:b/>
          <w:smallCaps w:val="0"/>
          <w:spacing w:val="0"/>
          <w:sz w:val="22"/>
          <w:szCs w:val="20"/>
        </w:rPr>
        <w:t xml:space="preserve"> </w:t>
      </w:r>
      <w:r w:rsidR="00C85CA4" w:rsidRPr="00C85CA4">
        <w:rPr>
          <w:b/>
          <w:smallCaps w:val="0"/>
          <w:spacing w:val="0"/>
          <w:sz w:val="22"/>
          <w:szCs w:val="20"/>
        </w:rPr>
        <w:t>Assunzioni a tempo deter</w:t>
      </w:r>
      <w:r w:rsidR="00C85CA4">
        <w:rPr>
          <w:b/>
          <w:smallCaps w:val="0"/>
          <w:spacing w:val="0"/>
          <w:sz w:val="22"/>
          <w:szCs w:val="20"/>
        </w:rPr>
        <w:t xml:space="preserve">minato personale ATA per l’anno </w:t>
      </w:r>
      <w:r w:rsidR="00C85CA4" w:rsidRPr="00C85CA4">
        <w:rPr>
          <w:b/>
          <w:smallCaps w:val="0"/>
          <w:spacing w:val="0"/>
          <w:sz w:val="22"/>
          <w:szCs w:val="20"/>
        </w:rPr>
        <w:t>scolastico 201</w:t>
      </w:r>
      <w:r w:rsidR="00C85CA4">
        <w:rPr>
          <w:b/>
          <w:smallCaps w:val="0"/>
          <w:spacing w:val="0"/>
          <w:sz w:val="22"/>
          <w:szCs w:val="20"/>
        </w:rPr>
        <w:t>5</w:t>
      </w:r>
      <w:r w:rsidR="00C85CA4" w:rsidRPr="00C85CA4">
        <w:rPr>
          <w:b/>
          <w:smallCaps w:val="0"/>
          <w:spacing w:val="0"/>
          <w:sz w:val="22"/>
          <w:szCs w:val="20"/>
        </w:rPr>
        <w:t>/1</w:t>
      </w:r>
      <w:r w:rsidR="00C85CA4">
        <w:rPr>
          <w:b/>
          <w:smallCaps w:val="0"/>
          <w:spacing w:val="0"/>
          <w:sz w:val="22"/>
          <w:szCs w:val="20"/>
        </w:rPr>
        <w:t>6</w:t>
      </w:r>
      <w:r w:rsidR="00C85CA4" w:rsidRPr="00C85CA4">
        <w:rPr>
          <w:b/>
          <w:smallCaps w:val="0"/>
          <w:spacing w:val="0"/>
          <w:sz w:val="22"/>
          <w:szCs w:val="20"/>
        </w:rPr>
        <w:t>.</w:t>
      </w:r>
      <w:r w:rsidR="00C85CA4" w:rsidRPr="00C85CA4">
        <w:rPr>
          <w:b/>
          <w:spacing w:val="0"/>
          <w:sz w:val="22"/>
          <w:szCs w:val="20"/>
        </w:rPr>
        <w:t xml:space="preserve"> </w:t>
      </w:r>
      <w:r w:rsidR="00C85CA4" w:rsidRPr="00C85CA4">
        <w:rPr>
          <w:b/>
        </w:rPr>
        <w:tab/>
      </w:r>
    </w:p>
    <w:p w:rsidR="00E0260A" w:rsidRDefault="00E0260A" w:rsidP="00E0260A">
      <w:pPr>
        <w:spacing w:after="0"/>
      </w:pPr>
    </w:p>
    <w:p w:rsidR="00F8445B" w:rsidRDefault="00F8445B" w:rsidP="00F8445B"/>
    <w:p w:rsidR="00F8445B" w:rsidRDefault="00F8445B" w:rsidP="00F8445B"/>
    <w:p w:rsidR="00F8445B" w:rsidRDefault="00F8445B" w:rsidP="00F8445B"/>
    <w:p w:rsidR="00F8445B" w:rsidRPr="000D0D10" w:rsidRDefault="00F8445B" w:rsidP="00F8445B">
      <w:pPr>
        <w:tabs>
          <w:tab w:val="left" w:pos="900"/>
        </w:tabs>
        <w:rPr>
          <w:b/>
        </w:rPr>
      </w:pPr>
      <w:r>
        <w:tab/>
      </w:r>
      <w:r w:rsidR="00BF5EB6" w:rsidRPr="00BF5EB6">
        <w:rPr>
          <w:b/>
          <w:sz w:val="24"/>
          <w:szCs w:val="24"/>
          <w:u w:val="single"/>
        </w:rPr>
        <w:t>A RETTIFICA</w:t>
      </w:r>
      <w:r w:rsidR="00BF5EB6">
        <w:t xml:space="preserve"> della</w:t>
      </w:r>
      <w:r w:rsidRPr="00F8445B">
        <w:t xml:space="preserve"> precedente nota prot. </w:t>
      </w:r>
      <w:r w:rsidR="00BF5EB6">
        <w:t>6696</w:t>
      </w:r>
      <w:r w:rsidRPr="00F8445B">
        <w:t xml:space="preserve"> del </w:t>
      </w:r>
      <w:r w:rsidR="00C85CA4">
        <w:t>7 c.m.</w:t>
      </w:r>
      <w:r w:rsidRPr="00F8445B">
        <w:t xml:space="preserve">,  si elencano le sedi disponibili per le operazioni descritte in oggetto, programmate presso l’I.T.C. “Bonelli” di CUNEO, Viale Angeli n. 12 (il </w:t>
      </w:r>
      <w:r w:rsidR="00C85CA4">
        <w:t>9</w:t>
      </w:r>
      <w:r w:rsidRPr="00F8445B">
        <w:t>.9.1</w:t>
      </w:r>
      <w:r w:rsidR="00C85CA4">
        <w:t>5</w:t>
      </w:r>
      <w:r w:rsidRPr="00F8445B">
        <w:t xml:space="preserve"> assistenti amministrativi e assistenti tecnici, il </w:t>
      </w:r>
      <w:r w:rsidR="00C85CA4">
        <w:t>10</w:t>
      </w:r>
      <w:r w:rsidRPr="00F8445B">
        <w:t>.9.201</w:t>
      </w:r>
      <w:r w:rsidR="00C85CA4">
        <w:t>5</w:t>
      </w:r>
      <w:r w:rsidRPr="00F8445B">
        <w:t xml:space="preserve"> collaboratori scolastici).</w:t>
      </w:r>
      <w:r w:rsidR="00BF5EB6">
        <w:t xml:space="preserve"> </w:t>
      </w:r>
      <w:r w:rsidR="00BF5EB6" w:rsidRPr="000D0D10">
        <w:rPr>
          <w:b/>
        </w:rPr>
        <w:t>La presente nota sostituisce ed annulla la precedente.</w:t>
      </w:r>
    </w:p>
    <w:p w:rsidR="00F8445B" w:rsidRPr="00F8445B" w:rsidRDefault="00F8445B" w:rsidP="00F8445B">
      <w:pPr>
        <w:tabs>
          <w:tab w:val="left" w:pos="900"/>
        </w:tabs>
      </w:pPr>
    </w:p>
    <w:p w:rsidR="00F8445B" w:rsidRPr="00F8445B" w:rsidRDefault="00F8445B" w:rsidP="00F8445B">
      <w:pPr>
        <w:tabs>
          <w:tab w:val="left" w:pos="900"/>
        </w:tabs>
      </w:pPr>
      <w:r w:rsidRPr="00F8445B">
        <w:tab/>
        <w:t xml:space="preserve">Codeste scuole sono pregate di segnalare con la massima urgenza </w:t>
      </w:r>
      <w:r w:rsidR="00C85CA4">
        <w:t>all’indirizzo</w:t>
      </w:r>
      <w:r w:rsidRPr="00F8445B">
        <w:t xml:space="preserve"> di posta elettronica in calce eventuali discordanze.</w:t>
      </w:r>
    </w:p>
    <w:p w:rsidR="00F8445B" w:rsidRPr="00F8445B" w:rsidRDefault="00F8445B" w:rsidP="00F8445B">
      <w:pPr>
        <w:tabs>
          <w:tab w:val="left" w:pos="900"/>
        </w:tabs>
      </w:pP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080"/>
        <w:gridCol w:w="4380"/>
      </w:tblGrid>
      <w:tr w:rsidR="00574948" w:rsidRPr="00574948" w:rsidTr="00574948">
        <w:trPr>
          <w:trHeight w:val="468"/>
        </w:trPr>
        <w:tc>
          <w:tcPr>
            <w:tcW w:w="9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30"/>
                <w:szCs w:val="30"/>
                <w:lang w:eastAsia="it-IT"/>
              </w:rPr>
            </w:pPr>
            <w:r w:rsidRPr="00574948">
              <w:rPr>
                <w:rFonts w:ascii="Comic Sans MS" w:eastAsia="Times New Roman" w:hAnsi="Comic Sans MS" w:cs="Arial"/>
                <w:b/>
                <w:bCs/>
                <w:sz w:val="30"/>
                <w:szCs w:val="30"/>
                <w:lang w:eastAsia="it-IT"/>
              </w:rPr>
              <w:t>ASSISTENTI AMMINISTRATIVI</w:t>
            </w:r>
          </w:p>
        </w:tc>
      </w:tr>
      <w:tr w:rsidR="00574948" w:rsidRPr="00574948" w:rsidTr="00574948">
        <w:trPr>
          <w:trHeight w:val="1284"/>
        </w:trPr>
        <w:tc>
          <w:tcPr>
            <w:tcW w:w="9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it-IT"/>
              </w:rPr>
            </w:pPr>
            <w:r w:rsidRPr="00574948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it-IT"/>
              </w:rPr>
              <w:t>(*) NOTA: in applicazione della nota ministeriale prot. 27715 del 28.8.15 i posti vacanti e disponibili fino al 31 agosto possono essere conferiti solo fino al 30 giugno 2016</w:t>
            </w:r>
          </w:p>
        </w:tc>
      </w:tr>
      <w:tr w:rsidR="00574948" w:rsidRPr="00574948" w:rsidTr="00574948">
        <w:trPr>
          <w:trHeight w:val="528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Posto orario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SEDE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5749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ALBA CTP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5749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ALBA FERRERO IS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5749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BERNEZZO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5749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CANALE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5749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CARAGLIO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lastRenderedPageBreak/>
              <w:t>vacante e disponib.31/08/2016</w:t>
            </w:r>
            <w:r w:rsidRPr="005749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CERVASCA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5749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CHIUSA PESIO PEVERAGNO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5749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CUNEO CTP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5749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GOVONE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5749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GOVONE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5749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MONDOVI' VASCO BECCARIA GOVONE LS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5749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MONDOVI' CTP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5749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MONTA'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5749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MONTA'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5749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ROBILANTE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5749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SALUZZO CTP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5749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SANTO STEFANO BELBO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ALBA CENTRO STORICO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ALBA CTP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13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ALBA EINAUDI IS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ALBA EINAUDI IS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ALBA FERRERO IS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27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ALBA ISTITUTO MAGISTRALE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ALBA ISTITUTO MAGISTRALE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ALBA ISTITUTO MAGISTRALE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ALBA LICEO SCIENTIFICO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ALBA QUARTIERE MORETTA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ALBA QUARTIERE MUSSOTTO E SX TANARO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ALBA QUARTIERE PIAVE S,CASSIANO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ALBA QUARTIERE PIAVE S,CASSIANO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ALBA UMBERTO I IS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ALBA UMBERTO I IS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ALBA UMBERTO I IS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BENEVAGENNA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BENEVAGENNA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BERNEZZO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BORGO S.DALMAZZO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BORGO S.DALMAZZO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BOSSOLASCO MURAZZANO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BOSSOLASCO MURAZZANO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BOVES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BOVES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BRA 1 C.LO DD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BRA 2 C.LO DD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BRA 2 C.LO DD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20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BRA GUALA IS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BRA GUALA IS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BRA ISTITUTO ALBERGHIERO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lastRenderedPageBreak/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BRA ISTITUTO ALBERGHIERO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BRA LICEO SCIENTIFICO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BRA SM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BUSCA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CANALE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CARRU'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CENTALLO VILLAFALLETTO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24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CENTALLO VILLAFALLETTO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CENTALLO VILLAFALLETTO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CENTALLO VILLAFALLETTO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CHERASCO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CHERASCO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CHIUSA PESIO PEVERAGNO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10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CUNEO 3 C.LO DD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CUNEO 3 C.LO DD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24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CUNEO BIANCHI VIRGINIO IS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CUNEO BIANCHI VIRGINIO IS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CUNEO BONELLI ITC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26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CUNEO BORGO S.GIUSEPPE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CUNEO BORGO S.GIUSEPPE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CUNEO CORSO SOLERI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CUNEO CORSO SOLERI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CUNEO CORSO SOLERI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CUNEO CTP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CUNEO GRANDIS IS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CUNEO GRANDIS IS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CUNEO GRANDIS IS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CUNEO GRANDIS IS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CUNEO GRANDIS IS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CUNEO ISTITUTO MAGISTRALE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CUNEO ITC BONELLI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CUNEO ITIS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CUNEO PEANO PELLICO LS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CUNEO UNIFICATA SM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CUNEO UNIFICATA SM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CUNEO UNIFICATA SM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CUNEO UNIFICATA SM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CUNEO VIRGINIO DONADIO IS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CUNEO VIRGINIO DONADIO IS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CUNEO VIRGINIO DONADIO IS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CUNEO VIRGINIO DONADIO IS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DEMONTE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DIANO ALBA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lastRenderedPageBreak/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DOGLIANI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DOGLIANI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DRONERO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FOSSANO 1 CIRCOLO DD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FOSSANO ANCINA LS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FOSSANO SM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FOSSANO SM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GARESSIO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LA MORRA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LA MORRA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MONDOVI' 1 C.LO DD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MONDOVI' 2 C.LO DD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MONDOVI' CIGNA BARUFFI GARELLI IS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MONDOVI' CIGNA BARUFFI GARELLI IS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MONDOVI' GIOLITTI BELLISARIO IS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MONDOVI' VASCO BECCARIA GOVONE LS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MONDOVI' VASCO BECCARIA GOVONE LS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MONTA'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MORETTA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MORETTA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MOROZZO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MOROZZO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NEIVE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NEIVE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RACCONIGI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RACCONIGI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ROBILANTE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SALUZZO DD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SALUZZO DENINA IS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SALUZZO SM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SALUZZO SOLERI BERTONI IS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SAN MICHELE MONDOVI'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24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SANFRONT PAESANA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SANTO STEFANO BELBO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SAVIGLIANO ARIMONDI EULA IS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SAVIGLIANO ARIMONDI EULA IS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SAVIGLIANO CRAVETTA IS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SAVIGLIANO CRAVETTA IS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SAVIGLIANO CRAVETTA IS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SAVIGLIANO GIOVANNI XXIII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SAVIGLIANO GIOVANNI XXIII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SAVIGLIANO SANTAROSA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SOMMARIVA BOSCO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lastRenderedPageBreak/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24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VENASCA COSTIGLIOLE IC</w:t>
            </w:r>
          </w:p>
        </w:tc>
      </w:tr>
      <w:tr w:rsidR="00574948" w:rsidRPr="00574948" w:rsidTr="00574948">
        <w:trPr>
          <w:trHeight w:val="27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74948">
              <w:rPr>
                <w:rFonts w:ascii="Arial" w:eastAsia="Times New Roman" w:hAnsi="Arial" w:cs="Arial"/>
                <w:sz w:val="20"/>
                <w:lang w:eastAsia="it-IT"/>
              </w:rPr>
              <w:t>VILLANOVA MONDOVI' IC</w:t>
            </w:r>
          </w:p>
        </w:tc>
      </w:tr>
    </w:tbl>
    <w:p w:rsidR="00F8445B" w:rsidRPr="00F8445B" w:rsidRDefault="00F8445B" w:rsidP="00F8445B">
      <w:pPr>
        <w:tabs>
          <w:tab w:val="left" w:pos="900"/>
        </w:tabs>
      </w:pPr>
    </w:p>
    <w:p w:rsidR="00F8445B" w:rsidRPr="00F8445B" w:rsidRDefault="00F8445B" w:rsidP="00F8445B">
      <w:pPr>
        <w:tabs>
          <w:tab w:val="left" w:pos="900"/>
        </w:tabs>
      </w:pP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300"/>
        <w:gridCol w:w="1300"/>
        <w:gridCol w:w="4000"/>
      </w:tblGrid>
      <w:tr w:rsidR="00CE0DA1" w:rsidRPr="00CE0DA1" w:rsidTr="00CE0DA1">
        <w:trPr>
          <w:trHeight w:val="516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it-IT"/>
              </w:rPr>
            </w:pPr>
            <w:r w:rsidRPr="00CE0DA1"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it-IT"/>
              </w:rPr>
              <w:t>ASSISTENTI TECNICI</w:t>
            </w:r>
          </w:p>
        </w:tc>
      </w:tr>
      <w:tr w:rsidR="00CE0DA1" w:rsidRPr="00CE0DA1" w:rsidTr="00CE0DA1">
        <w:trPr>
          <w:trHeight w:val="1332"/>
        </w:trPr>
        <w:tc>
          <w:tcPr>
            <w:tcW w:w="9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it-IT"/>
              </w:rPr>
            </w:pPr>
            <w:r w:rsidRPr="00CE0DA1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it-IT"/>
              </w:rPr>
              <w:t>(*) NOTA: in applicazione della nota ministeriale prot. 27715 del 28.8.15 i posti vacanti e disponibili fino al 31 agosto possono essere conferiti solo fino al 30 giugno 2016</w:t>
            </w:r>
          </w:p>
        </w:tc>
      </w:tr>
      <w:tr w:rsidR="00CE0DA1" w:rsidRPr="00CE0DA1" w:rsidTr="00CE0DA1">
        <w:trPr>
          <w:trHeight w:val="48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Posto orario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Area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SEDE</w:t>
            </w:r>
          </w:p>
        </w:tc>
      </w:tr>
      <w:tr w:rsidR="00CE0DA1" w:rsidRPr="00CE0DA1" w:rsidTr="00CE0DA1">
        <w:trPr>
          <w:trHeight w:val="264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AR01-I32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UMBERTO I  IS</w:t>
            </w:r>
          </w:p>
        </w:tc>
      </w:tr>
      <w:tr w:rsidR="00CE0DA1" w:rsidRPr="00CE0DA1" w:rsidTr="00CE0DA1">
        <w:trPr>
          <w:trHeight w:val="2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AR01-I32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FOSSANO VALLAURI IS</w:t>
            </w:r>
          </w:p>
        </w:tc>
      </w:tr>
      <w:tr w:rsidR="00CE0DA1" w:rsidRPr="00CE0DA1" w:rsidTr="00CE0DA1">
        <w:trPr>
          <w:trHeight w:val="2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AR01-I32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BRA ISTITUTO ALBERGHIERO</w:t>
            </w:r>
          </w:p>
        </w:tc>
      </w:tr>
      <w:tr w:rsidR="00CE0DA1" w:rsidRPr="00CE0DA1" w:rsidTr="00CE0DA1">
        <w:trPr>
          <w:trHeight w:val="2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AR02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SALUZZO SOLERI BERTONI IS</w:t>
            </w:r>
          </w:p>
        </w:tc>
      </w:tr>
      <w:tr w:rsidR="00CE0DA1" w:rsidRPr="00CE0DA1" w:rsidTr="00CE0DA1">
        <w:trPr>
          <w:trHeight w:val="2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AR15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SAVIGLIANO CRAVETTA IS</w:t>
            </w:r>
          </w:p>
        </w:tc>
      </w:tr>
      <w:tr w:rsidR="00CE0DA1" w:rsidRPr="00CE0DA1" w:rsidTr="00CE0DA1">
        <w:trPr>
          <w:trHeight w:val="2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AR20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MONDOVI' GIOLITTI BELLISARIO IS</w:t>
            </w:r>
          </w:p>
        </w:tc>
      </w:tr>
      <w:tr w:rsidR="00CE0DA1" w:rsidRPr="00CE0DA1" w:rsidTr="00CE0DA1">
        <w:trPr>
          <w:trHeight w:val="2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AR28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UMBERTO I  IS</w:t>
            </w:r>
          </w:p>
        </w:tc>
      </w:tr>
      <w:tr w:rsidR="00CE0DA1" w:rsidRPr="00CE0DA1" w:rsidTr="00CE0DA1">
        <w:trPr>
          <w:trHeight w:val="2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AR01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BRA GUALA IS</w:t>
            </w:r>
          </w:p>
        </w:tc>
      </w:tr>
      <w:tr w:rsidR="00CE0DA1" w:rsidRPr="00CE0DA1" w:rsidTr="00CE0DA1">
        <w:trPr>
          <w:trHeight w:val="2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AR01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FOSSANO VALLAURI IS</w:t>
            </w:r>
          </w:p>
        </w:tc>
      </w:tr>
      <w:tr w:rsidR="00CE0DA1" w:rsidRPr="00CE0DA1" w:rsidTr="00CE0DA1">
        <w:trPr>
          <w:trHeight w:val="2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AR01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FOSSANO VALLAURI IS</w:t>
            </w:r>
          </w:p>
        </w:tc>
      </w:tr>
      <w:tr w:rsidR="00CE0DA1" w:rsidRPr="00CE0DA1" w:rsidTr="00CE0DA1">
        <w:trPr>
          <w:trHeight w:val="2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AR01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FOSSANO VALLAURI IS</w:t>
            </w:r>
          </w:p>
        </w:tc>
      </w:tr>
      <w:tr w:rsidR="00CE0DA1" w:rsidRPr="00CE0DA1" w:rsidTr="00CE0DA1">
        <w:trPr>
          <w:trHeight w:val="2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AR01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MONDOVI' CIGNA BARUFFI GARELLI IS</w:t>
            </w:r>
          </w:p>
        </w:tc>
      </w:tr>
      <w:tr w:rsidR="00CE0DA1" w:rsidRPr="00CE0DA1" w:rsidTr="00CE0DA1">
        <w:trPr>
          <w:trHeight w:val="2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AR01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MONDOVI' CIGNA BARUFFI GARELLI IS</w:t>
            </w:r>
          </w:p>
        </w:tc>
      </w:tr>
      <w:tr w:rsidR="00CE0DA1" w:rsidRPr="00CE0DA1" w:rsidTr="00CE0DA1">
        <w:trPr>
          <w:trHeight w:val="2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 xml:space="preserve">AR01 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FERRERO IS</w:t>
            </w:r>
          </w:p>
        </w:tc>
      </w:tr>
      <w:tr w:rsidR="00CE0DA1" w:rsidRPr="00CE0DA1" w:rsidTr="00CE0DA1">
        <w:trPr>
          <w:trHeight w:val="2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AR02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LICEO SCIENTIFICO</w:t>
            </w:r>
          </w:p>
        </w:tc>
      </w:tr>
      <w:tr w:rsidR="00CE0DA1" w:rsidRPr="00CE0DA1" w:rsidTr="00CE0DA1">
        <w:trPr>
          <w:trHeight w:val="2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AR02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CUNEO BONELLI ITC</w:t>
            </w:r>
          </w:p>
        </w:tc>
      </w:tr>
      <w:tr w:rsidR="00CE0DA1" w:rsidRPr="00CE0DA1" w:rsidTr="00CE0DA1">
        <w:trPr>
          <w:trHeight w:val="2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AR02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FOSSANO LICEO SCIENTIFICO</w:t>
            </w:r>
          </w:p>
        </w:tc>
      </w:tr>
      <w:tr w:rsidR="00CE0DA1" w:rsidRPr="00CE0DA1" w:rsidTr="00CE0DA1">
        <w:trPr>
          <w:trHeight w:val="2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AR02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FOSSANO VALLAURI IS</w:t>
            </w:r>
          </w:p>
        </w:tc>
      </w:tr>
      <w:tr w:rsidR="00CE0DA1" w:rsidRPr="00CE0DA1" w:rsidTr="00CE0DA1">
        <w:trPr>
          <w:trHeight w:val="2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AR02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MONDOVI' CIGNA BARUFFI GARELLI IS</w:t>
            </w:r>
          </w:p>
        </w:tc>
      </w:tr>
      <w:tr w:rsidR="00CE0DA1" w:rsidRPr="00CE0DA1" w:rsidTr="00CE0DA1">
        <w:trPr>
          <w:trHeight w:val="2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AR02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MONDOVI' CIGNA BARUFFI GARELLI IS</w:t>
            </w:r>
          </w:p>
        </w:tc>
      </w:tr>
      <w:tr w:rsidR="00CE0DA1" w:rsidRPr="00CE0DA1" w:rsidTr="00CE0DA1">
        <w:trPr>
          <w:trHeight w:val="2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AR02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SALUZZO DENINA IS</w:t>
            </w:r>
          </w:p>
        </w:tc>
      </w:tr>
      <w:tr w:rsidR="00CE0DA1" w:rsidRPr="00CE0DA1" w:rsidTr="00CE0DA1">
        <w:trPr>
          <w:trHeight w:val="2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AR02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SALUZZO DENINA IS</w:t>
            </w:r>
          </w:p>
        </w:tc>
      </w:tr>
      <w:tr w:rsidR="00CE0DA1" w:rsidRPr="00CE0DA1" w:rsidTr="00CE0DA1">
        <w:trPr>
          <w:trHeight w:val="2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AR02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SALUZZO DENINA IS</w:t>
            </w:r>
          </w:p>
        </w:tc>
      </w:tr>
      <w:tr w:rsidR="00CE0DA1" w:rsidRPr="00CE0DA1" w:rsidTr="00CE0DA1">
        <w:trPr>
          <w:trHeight w:val="2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AR02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SALUZZO BODONI LC</w:t>
            </w:r>
          </w:p>
        </w:tc>
      </w:tr>
      <w:tr w:rsidR="00CE0DA1" w:rsidRPr="00CE0DA1" w:rsidTr="00CE0DA1">
        <w:trPr>
          <w:trHeight w:val="2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AR02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SALUZZO SOLERI BERTONI IS</w:t>
            </w:r>
          </w:p>
        </w:tc>
      </w:tr>
      <w:tr w:rsidR="00CE0DA1" w:rsidRPr="00CE0DA1" w:rsidTr="00CE0DA1">
        <w:trPr>
          <w:trHeight w:val="2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AR02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SAVIGLIANO ARIMONDI EULA IS</w:t>
            </w:r>
          </w:p>
        </w:tc>
      </w:tr>
      <w:tr w:rsidR="00CE0DA1" w:rsidRPr="00CE0DA1" w:rsidTr="00CE0DA1">
        <w:trPr>
          <w:trHeight w:val="2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AR08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EINAUDI IS</w:t>
            </w:r>
          </w:p>
        </w:tc>
      </w:tr>
      <w:tr w:rsidR="00CE0DA1" w:rsidRPr="00CE0DA1" w:rsidTr="00CE0DA1">
        <w:trPr>
          <w:trHeight w:val="2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AR08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FOSSANO ANCINA LS</w:t>
            </w:r>
          </w:p>
        </w:tc>
      </w:tr>
      <w:tr w:rsidR="00CE0DA1" w:rsidRPr="00CE0DA1" w:rsidTr="00CE0DA1">
        <w:trPr>
          <w:trHeight w:val="2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AR08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SALUZZO BODONI LC</w:t>
            </w:r>
          </w:p>
        </w:tc>
      </w:tr>
      <w:tr w:rsidR="00CE0DA1" w:rsidRPr="00CE0DA1" w:rsidTr="00CE0DA1">
        <w:trPr>
          <w:trHeight w:val="2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AR08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SALUZZO DENINA IS</w:t>
            </w:r>
          </w:p>
        </w:tc>
      </w:tr>
      <w:tr w:rsidR="00CE0DA1" w:rsidRPr="00CE0DA1" w:rsidTr="00CE0DA1">
        <w:trPr>
          <w:trHeight w:val="2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AR20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BRA ISTITUTO ALBERGHIERO</w:t>
            </w:r>
          </w:p>
        </w:tc>
      </w:tr>
      <w:tr w:rsidR="00CE0DA1" w:rsidRPr="00CE0DA1" w:rsidTr="00CE0DA1">
        <w:trPr>
          <w:trHeight w:val="2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lastRenderedPageBreak/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AR20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BRA ISTITUTO ALBERGHIERO</w:t>
            </w:r>
          </w:p>
        </w:tc>
      </w:tr>
      <w:tr w:rsidR="00CE0DA1" w:rsidRPr="00CE0DA1" w:rsidTr="00CE0DA1">
        <w:trPr>
          <w:trHeight w:val="2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AR20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MONDOVI' GIOLITTI BELLISARIO IS</w:t>
            </w:r>
          </w:p>
        </w:tc>
      </w:tr>
      <w:tr w:rsidR="00CE0DA1" w:rsidRPr="00CE0DA1" w:rsidTr="00CE0DA1">
        <w:trPr>
          <w:trHeight w:val="2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AR20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MONDOVI' GIOLITTI BELLISARIO IS</w:t>
            </w:r>
          </w:p>
        </w:tc>
      </w:tr>
      <w:tr w:rsidR="00CE0DA1" w:rsidRPr="00CE0DA1" w:rsidTr="00CE0DA1">
        <w:trPr>
          <w:trHeight w:val="2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AR25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FERRERO IS</w:t>
            </w:r>
          </w:p>
        </w:tc>
      </w:tr>
      <w:tr w:rsidR="00CE0DA1" w:rsidRPr="00CE0DA1" w:rsidTr="00CE0DA1">
        <w:trPr>
          <w:trHeight w:val="2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AR26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MONDOVI' CIGNA BARUFFI GARELLI IS</w:t>
            </w:r>
          </w:p>
        </w:tc>
      </w:tr>
      <w:tr w:rsidR="00CE0DA1" w:rsidRPr="00CE0DA1" w:rsidTr="00CE0DA1">
        <w:trPr>
          <w:trHeight w:val="2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AR28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UMBERTO I  IS</w:t>
            </w:r>
          </w:p>
        </w:tc>
      </w:tr>
      <w:tr w:rsidR="00CE0DA1" w:rsidRPr="00CE0DA1" w:rsidTr="00CE0DA1">
        <w:trPr>
          <w:trHeight w:val="2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AR28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UMBERTO I  IS</w:t>
            </w:r>
          </w:p>
        </w:tc>
      </w:tr>
      <w:tr w:rsidR="00CE0DA1" w:rsidRPr="00CE0DA1" w:rsidTr="00CE0DA1">
        <w:trPr>
          <w:trHeight w:val="2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AR28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CEVA BARUFFI IS</w:t>
            </w:r>
          </w:p>
        </w:tc>
      </w:tr>
    </w:tbl>
    <w:p w:rsidR="00F8445B" w:rsidRPr="00F8445B" w:rsidRDefault="00F8445B" w:rsidP="00F8445B">
      <w:pPr>
        <w:tabs>
          <w:tab w:val="left" w:pos="900"/>
        </w:tabs>
      </w:pPr>
    </w:p>
    <w:p w:rsidR="00F8445B" w:rsidRPr="00F8445B" w:rsidRDefault="00F8445B" w:rsidP="00F8445B">
      <w:pPr>
        <w:tabs>
          <w:tab w:val="left" w:pos="900"/>
        </w:tabs>
      </w:pP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0"/>
        <w:gridCol w:w="1280"/>
        <w:gridCol w:w="20"/>
        <w:gridCol w:w="4360"/>
        <w:gridCol w:w="340"/>
      </w:tblGrid>
      <w:tr w:rsidR="00CE0DA1" w:rsidRPr="00CE0DA1" w:rsidTr="00CE0DA1">
        <w:trPr>
          <w:trHeight w:val="516"/>
        </w:trPr>
        <w:tc>
          <w:tcPr>
            <w:tcW w:w="91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it-IT"/>
              </w:rPr>
            </w:pPr>
            <w:r w:rsidRPr="00CE0DA1"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it-IT"/>
              </w:rPr>
              <w:t>COLLABORATORI SCOLASTICI</w:t>
            </w:r>
          </w:p>
        </w:tc>
      </w:tr>
      <w:tr w:rsidR="00CE0DA1" w:rsidRPr="00CE0DA1" w:rsidTr="00CE0DA1">
        <w:trPr>
          <w:trHeight w:val="1740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it-IT"/>
              </w:rPr>
            </w:pPr>
            <w:r w:rsidRPr="00CE0DA1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it-IT"/>
              </w:rPr>
              <w:t>(*) NOTA: in applicazione della nota ministeriale prot. 27715 del 28.8.15 i posti vacanti e disponibili fino al 31 agosto possono essere conferiti solo fino al 30 giugno 2016</w:t>
            </w:r>
          </w:p>
        </w:tc>
      </w:tr>
      <w:tr w:rsidR="00CE0DA1" w:rsidRPr="00CE0DA1" w:rsidTr="00CE0DA1">
        <w:trPr>
          <w:trHeight w:val="264"/>
        </w:trPr>
        <w:tc>
          <w:tcPr>
            <w:tcW w:w="31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Posto orario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SEDE</w:t>
            </w:r>
          </w:p>
        </w:tc>
      </w:tr>
      <w:tr w:rsidR="00CE0DA1" w:rsidRPr="00CE0DA1" w:rsidTr="00CE0DA1">
        <w:trPr>
          <w:trHeight w:val="288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CENTRO STORICO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CENTRO STORICO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CENTRO STORICO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CENTRO STORICO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CENTRO STORICO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CENTRO STORICO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CENTRO STORICO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CTP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CTP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CTP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CTP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EINAUDI IS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lastRenderedPageBreak/>
              <w:t>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lastRenderedPageBreak/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EINAUDI IS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lastRenderedPageBreak/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FERRERO IS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FERRERO IS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FERRERO IS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FERRERO IS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FERRERO IS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FERRERO IS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FERRERO IS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GOVONE IS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 xml:space="preserve">ALBA QUARTIERE MORETTA IC 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 xml:space="preserve">ALBA QUARTIERE MORETTA IC 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 xml:space="preserve">ALBA QUARTIERE MORETTA IC 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 xml:space="preserve">ALBA QUARTIERE MORETTA IC 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 xml:space="preserve">ALBA QUARTIERE MORETTA IC 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 xml:space="preserve">ALBA QUARTIERE MUSSOTTO SX TANARO IC 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 xml:space="preserve">ALBA QUARTIERE MUSSOTTO SX TANARO IC 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 xml:space="preserve">ALBA QUARTIERE MUSSOTTO SX TANARO IC 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 xml:space="preserve">ALBA QUARTIERE MUSSOTTO SX TANARO IC 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 xml:space="preserve">ALBA QUARTIERE MUSSOTTO SX TANARO IC 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 xml:space="preserve">ALBA QUARTIERE MUSSOTTO SX TANARO IC 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QUARTIERE PIAVE S.CASSIANO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QUARTIERE PIAVE S.CASSIANO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QUARTIERE PIAVE S.CASSIANO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UMBERTO I  IS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lastRenderedPageBreak/>
              <w:t>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lastRenderedPageBreak/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UMBERTO I  IS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lastRenderedPageBreak/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BOSSOLASCO MURAZZANO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BRA 1 C.LO DD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BRA 1 C.LO DD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BRA 2 C.LO DD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BRA 2 C.LO DD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BRA 2 C.LO DD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CUNEO CTP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CUNEO CTP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CUNEO CORSO SOLERI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CUNEO ITIS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DIANO ALBA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FOSSANO 1 C.LO DD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FOSSANO 2 C.LO DD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FOSSANO 2 C.LO DD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FOSSANO VALLAURI IS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FOSSANO VALLAURI IS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GOVONE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GOVONE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GOVONE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GOVONE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GOVONE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GOVONE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GOVONE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lastRenderedPageBreak/>
              <w:t>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lastRenderedPageBreak/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GOVONE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lastRenderedPageBreak/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GOVONE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MONDOVI' GIOLITTI BELLISARIO IS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MONDOVI' GIOLITTI BELLISARIO IS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NEIVE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NEIVE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NEIVE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NEIVE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SALUZZO CTP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SALUZZO CTP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SALUZZO CTP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SALUZZO SOLERI BERTONI IS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SANTA VITTORIA ALBA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SANTO STEFANO BELBO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SANTO STEFANO BELBO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SANTO STEFANO BELBO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SAVIGLIANO SANTAROSA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SAVIGLIANO SANTAROSA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SOMMARIVA PERNO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SOMMARIVA PERNO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SOMMARIVA PERNO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CENTRO STORICO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COCITO LS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COCITO LS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EINAUDI IS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FERRERO IS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FERRERO IS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 xml:space="preserve">ALBA QUARTIERE MUSSOTTO SX TANARO IC 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lastRenderedPageBreak/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 xml:space="preserve">ALBA QUARTIERE MUSSOTTO SX TANARO IC 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23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QUARTIERE PIAVE S.CASSIANO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QUARTIERE PIAVE S.CASSIANO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QUARTIERE PIAVE S.CASSIANO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UMBERTO I  IS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UMBERTO I  IS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BAGNOLO PIEMONTE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BENEVAGENNA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BENEVAGENNA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BENEVAGENNA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BENEVAGENNA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BENEVAGENNA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BERNEZZO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BERNEZZO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BORGO SAN DALMAZZO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24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BORGO SAN DALMAZZO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BORGO SAN DALMAZZO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BORGO SAN DALMAZZO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BOSSOLASCO MURAZZANO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BOSSOLASCO MURAZZANO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BOVES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BRA 1 C.LO DD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BRA 1 C.LO DD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BRA 2 C.LO DD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BRA GUALA IS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BRA ISTITUTO ALBERGHIERO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BRA ISTITUTO ALBERGHIERO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BRA LICEO SCIENTIFICO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BRA SM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BRA SM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CANALE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CARAGLIO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CARAGLIO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CARAGLIO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CARRU'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CARRU'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24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CARRU'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24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CAVALLERMAGGIORE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CAVALLERMAGGIORE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CAVALLERMAGGIORE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CENTALLO VILLAFALLETTO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CENTALLO VILLAFALLETTO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CENTALLO VILLAFALLETTO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CERVASCA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CERVASCA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CERVASCA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CEVA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CEVA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CEVA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CHERASCO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lastRenderedPageBreak/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14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CHERASCO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CORTEMILIA SALICETO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CORTEMILIA SALICETO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CORTEMILIA SALICETO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CUNEO 3 C.LO DD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CUNEO BIANCHI VIRGINIO IS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CUNEO BIANCHI VIRGINIO IS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CUNEO BONELLI ITC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CUNEO BORGO S.GIUSEPPE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24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CUNEO BORGO S.GIUSEPPE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CUNEO ISTITUTO MAGISTRALE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CUNEO ISTITUTO MAGISTRALE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CUNEO OLTRESTURA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CUNEO OLTRESTURA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CUNEO OLTRESTURA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CUNEO PEANO PELLICO LS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CUNEO UNIFICATA SM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CUNEO UNIFICATA SM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CUNEO VIRGINIO DONADIO IS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CUNEO VIRGINIO DONADIO IS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CUNEO VIRGINIO DONADIO IS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24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DIANO ALBA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DIANO ALBA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DIANO ALBA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DIANO ALBA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DIANO ALBA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DIANO ALBA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26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DOGLIANI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24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DRONERO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FOSSANO 2 C.LO DD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FOSSANO SM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FOSSANO SM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FOSSANO VALLAURI IS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FOSSANO VALLAURI IS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FOSSANO VALLAURI IS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GOVONE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GOVONE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GOVONE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GOVONE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LA MORRA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LA MORRA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LA MORRA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MONDOVI' 1 C.LO DD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MONDOVI' 1 C.LO DD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MONDOVI' 2 C.LO DD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MONDOVI' 2 C.LO DD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MONDOVI' CIGNA BARUFFI GARELLI IS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MONDOVI' CIGNA BARUFFI GARELLI IS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MONDOVI' CTP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MONDOVI' GIOLITTI BELLISARIO IS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lastRenderedPageBreak/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MONDOVI' GIOLITTI BELLISARIO IS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MONDOVI' SM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MONDOVI' VASCO BECCARIA GOVONE LS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MONDOVI' VASCO BECCARIA GOVONE LS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MONDOVI' VASCO BECCARIA GOVONE LS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MONDOVI' VASCO BECCARIA GOVONE LS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MONTA'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MORETTA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MORETTA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MORETTA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MORETTA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MOROZZO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MOROZZO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RACCONIGI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RACCONIGI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REVELLO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ROBILANTE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ROBILANTE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ROBILANTE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SALUZZO BODONI LC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SALUZZO BODONI LC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SALUZZO BODONI LC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SALUZZO DD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24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SALUZZO DD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SALUZZO DD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SALUZZO DD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SALUZZO DENINA IS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SALUZZO DENINA IS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SALUZZO SM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SALUZZO SM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 xml:space="preserve"> SALUZZO SOLERI BERTONI IS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SALUZZO SOLERI BERTONI IS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SAN MICHELE MONDOVI'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SANFRONT PAESANA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SANTA VITTORIA ALBA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SANTA VITTORIA ALBA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SANTA VITTORIA ALBA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SANTO STEFANO BELBO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SAVIGLIANO ARIMONDI EULA IS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24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SAVIGLIANO CRAVETTA IS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SAVIGLIANO CRAVETTA IS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SAVIGLIANO GIOVANNI XXIII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SAVIGLIANO GIOVANNI XXIII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SAVIGLIANO GIOVANNI XXIII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SAVIGLIANO SANTAROSA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SAVIGLIANO SANTAROSA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SAVIGLIANO SANTAROSA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SAVIGLIANO SANTAROSA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SOMMARIVA BOSCO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9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SOMMARIVA BOSCO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lastRenderedPageBreak/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SOMMARIVA BOSCO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SOMMARIVA BOSCO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SOMMARIVA PERNO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SOMMARIVA PERNO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SOMMARIVA PERNO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VENASCA COSTIGLIOLE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VERZUOLO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VERZUOLO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VERZUOLO IC</w:t>
            </w:r>
          </w:p>
        </w:tc>
      </w:tr>
      <w:tr w:rsidR="00CE0DA1" w:rsidRPr="00CE0DA1" w:rsidTr="00CE0DA1">
        <w:trPr>
          <w:trHeight w:val="240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VILLANOVA MONDOVI' IC</w:t>
            </w:r>
          </w:p>
        </w:tc>
      </w:tr>
      <w:tr w:rsidR="00CE0DA1" w:rsidRPr="00CE0DA1" w:rsidTr="00CE0DA1">
        <w:trPr>
          <w:gridAfter w:val="1"/>
          <w:wAfter w:w="340" w:type="dxa"/>
          <w:trHeight w:val="912"/>
        </w:trPr>
        <w:tc>
          <w:tcPr>
            <w:tcW w:w="88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it-IT"/>
              </w:rPr>
            </w:pPr>
            <w:r w:rsidRPr="00CE0DA1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it-IT"/>
              </w:rPr>
              <w:t>COLLABORATORI SCOLASTICI ADDETTI AZIENDE AGRARIE</w:t>
            </w:r>
          </w:p>
        </w:tc>
      </w:tr>
      <w:tr w:rsidR="00CE0DA1" w:rsidRPr="00CE0DA1" w:rsidTr="00CE0DA1">
        <w:trPr>
          <w:gridAfter w:val="1"/>
          <w:wAfter w:w="340" w:type="dxa"/>
          <w:trHeight w:val="2004"/>
        </w:trPr>
        <w:tc>
          <w:tcPr>
            <w:tcW w:w="8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it-IT"/>
              </w:rPr>
            </w:pPr>
            <w:r w:rsidRPr="00CE0DA1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it-IT"/>
              </w:rPr>
              <w:t>(*) NOTA: in applicazione della nota ministeriale prot. 27715 del 28.8.15 i posti vacanti e disponibili fino al 31 agosto possono essere conferiti solo fino al 30 giugno 2016</w:t>
            </w:r>
          </w:p>
        </w:tc>
      </w:tr>
      <w:tr w:rsidR="00CE0DA1" w:rsidRPr="00CE0DA1" w:rsidTr="00CE0DA1">
        <w:trPr>
          <w:gridAfter w:val="1"/>
          <w:wAfter w:w="340" w:type="dxa"/>
          <w:trHeight w:val="264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Posto orario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SEDE</w:t>
            </w:r>
          </w:p>
        </w:tc>
      </w:tr>
      <w:tr w:rsidR="00CE0DA1" w:rsidRPr="00CE0DA1" w:rsidTr="00CE0DA1">
        <w:trPr>
          <w:gridAfter w:val="1"/>
          <w:wAfter w:w="340" w:type="dxa"/>
          <w:trHeight w:val="312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UMBERTO I IS</w:t>
            </w:r>
          </w:p>
        </w:tc>
      </w:tr>
      <w:tr w:rsidR="00CE0DA1" w:rsidRPr="00CE0DA1" w:rsidTr="00CE0DA1">
        <w:trPr>
          <w:gridAfter w:val="1"/>
          <w:wAfter w:w="340" w:type="dxa"/>
          <w:trHeight w:val="31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UMBERTO I IS</w:t>
            </w:r>
          </w:p>
        </w:tc>
      </w:tr>
      <w:tr w:rsidR="00CE0DA1" w:rsidRPr="00CE0DA1" w:rsidTr="00CE0DA1">
        <w:trPr>
          <w:gridAfter w:val="1"/>
          <w:wAfter w:w="340" w:type="dxa"/>
          <w:trHeight w:val="31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ALBA UMBERTO I IS</w:t>
            </w:r>
          </w:p>
        </w:tc>
      </w:tr>
      <w:tr w:rsidR="00CE0DA1" w:rsidRPr="00CE0DA1" w:rsidTr="00CE0DA1">
        <w:trPr>
          <w:gridAfter w:val="1"/>
          <w:wAfter w:w="340" w:type="dxa"/>
          <w:trHeight w:val="31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vacante e disponib.31/08/2016</w:t>
            </w:r>
            <w:r w:rsidRPr="00CE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E0DA1">
              <w:rPr>
                <w:rFonts w:ascii="Arial" w:eastAsia="Times New Roman" w:hAnsi="Arial" w:cs="Arial"/>
                <w:sz w:val="20"/>
                <w:lang w:eastAsia="it-IT"/>
              </w:rPr>
              <w:t>CUNEO VIRGINIO DONADIO IS</w:t>
            </w:r>
          </w:p>
        </w:tc>
      </w:tr>
    </w:tbl>
    <w:p w:rsidR="009136F0" w:rsidRDefault="009136F0" w:rsidP="009136F0"/>
    <w:p w:rsidR="006E35AD" w:rsidRPr="00F8445B" w:rsidRDefault="00020ABB" w:rsidP="0050056C">
      <w:pPr>
        <w:pStyle w:val="Firmato"/>
        <w:rPr>
          <w:rFonts w:eastAsiaTheme="minorEastAsia" w:cstheme="minorBidi"/>
          <w:color w:val="auto"/>
          <w:szCs w:val="20"/>
        </w:rPr>
      </w:pPr>
      <w:r w:rsidRPr="00F8445B">
        <w:rPr>
          <w:rFonts w:eastAsiaTheme="minorEastAsia" w:cstheme="minorBidi"/>
          <w:color w:val="auto"/>
          <w:szCs w:val="20"/>
        </w:rPr>
        <w:t xml:space="preserve">IL </w:t>
      </w:r>
      <w:r w:rsidR="004A5D7A" w:rsidRPr="00F8445B">
        <w:rPr>
          <w:rFonts w:eastAsiaTheme="minorEastAsia" w:cstheme="minorBidi"/>
          <w:color w:val="auto"/>
          <w:szCs w:val="20"/>
        </w:rPr>
        <w:t>DIRIGENTE</w:t>
      </w:r>
      <w:r w:rsidRPr="00F8445B">
        <w:rPr>
          <w:rFonts w:eastAsiaTheme="minorEastAsia" w:cstheme="minorBidi"/>
          <w:color w:val="auto"/>
          <w:szCs w:val="20"/>
        </w:rPr>
        <w:br/>
      </w:r>
      <w:r w:rsidR="001F07E8" w:rsidRPr="00F8445B">
        <w:rPr>
          <w:rFonts w:eastAsiaTheme="minorEastAsia" w:cstheme="minorBidi"/>
          <w:color w:val="auto"/>
          <w:szCs w:val="20"/>
        </w:rPr>
        <w:t>Stefano Suraniti</w:t>
      </w:r>
    </w:p>
    <w:p w:rsidR="00917BFF" w:rsidRPr="00917BFF" w:rsidRDefault="00917BFF" w:rsidP="0050056C">
      <w:pPr>
        <w:pStyle w:val="Firmato"/>
        <w:rPr>
          <w:sz w:val="20"/>
          <w:szCs w:val="20"/>
        </w:rPr>
      </w:pPr>
      <w:r w:rsidRPr="00F8445B">
        <w:rPr>
          <w:rFonts w:eastAsiaTheme="minorEastAsia" w:cstheme="minorBidi"/>
          <w:color w:val="auto"/>
          <w:szCs w:val="20"/>
        </w:rPr>
        <w:t>firma autografa sostituita a mezzo stampa ai sensi dell’articolo 3, comma 2 Decreto</w:t>
      </w:r>
      <w:r w:rsidRPr="00917BFF">
        <w:rPr>
          <w:color w:val="404040" w:themeColor="text1" w:themeTint="BF"/>
          <w:sz w:val="20"/>
          <w:szCs w:val="20"/>
        </w:rPr>
        <w:t xml:space="preserve"> legislativo 39/1</w:t>
      </w:r>
      <w:r>
        <w:rPr>
          <w:color w:val="404040" w:themeColor="text1" w:themeTint="BF"/>
          <w:sz w:val="20"/>
          <w:szCs w:val="20"/>
        </w:rPr>
        <w:t>993</w:t>
      </w:r>
    </w:p>
    <w:sectPr w:rsidR="00917BFF" w:rsidRPr="00917BFF" w:rsidSect="00E81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950" w:rsidRDefault="00762950" w:rsidP="00735857">
      <w:pPr>
        <w:spacing w:after="0" w:line="240" w:lineRule="auto"/>
      </w:pPr>
      <w:r>
        <w:separator/>
      </w:r>
    </w:p>
  </w:endnote>
  <w:endnote w:type="continuationSeparator" w:id="0">
    <w:p w:rsidR="00762950" w:rsidRDefault="00762950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EB6" w:rsidRDefault="00BF5EB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960514"/>
      <w:docPartObj>
        <w:docPartGallery w:val="Page Numbers (Bottom of Page)"/>
        <w:docPartUnique/>
      </w:docPartObj>
    </w:sdtPr>
    <w:sdtEndPr/>
    <w:sdtContent>
      <w:p w:rsidR="00BF5EB6" w:rsidRDefault="00BF5EB6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314626</wp:posOffset>
                  </wp:positionH>
                  <wp:positionV relativeFrom="paragraph">
                    <wp:posOffset>-18549</wp:posOffset>
                  </wp:positionV>
                  <wp:extent cx="4249712" cy="987927"/>
                  <wp:effectExtent l="0" t="0" r="0" b="3175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87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5EB6" w:rsidRDefault="00BF5EB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 Occelli</w:t>
                              </w:r>
                            </w:p>
                            <w:p w:rsidR="00BF5EB6" w:rsidRPr="002F0EEE" w:rsidRDefault="00BF5EB6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0171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318556</w:t>
                              </w:r>
                              <w:r w:rsidRPr="00125217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Scolastico Regionale per il Piemonte – Ambito Territoriale di </w:t>
                              </w:r>
                              <w:r w:rsidRPr="003E209D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Cu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neo</w:t>
                              </w:r>
                            </w:p>
                            <w:p w:rsidR="00BF5EB6" w:rsidRPr="002F0EEE" w:rsidRDefault="00BF5EB6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Corso de gasperi, 40 – 12100 cuneo - tel. 0171/318411 -</w:t>
                              </w:r>
                            </w:p>
                            <w:p w:rsidR="00BF5EB6" w:rsidRPr="002F0EEE" w:rsidRDefault="00BF5EB6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Peo: </w:t>
                              </w:r>
                              <w:hyperlink r:id="rId1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usp.cn@istruzione.it</w:t>
                                </w:r>
                              </w:hyperlink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  -    pec: </w:t>
                              </w:r>
                              <w:hyperlink r:id="rId2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BF5EB6" w:rsidRPr="002F0EEE" w:rsidRDefault="00BF5EB6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Pensioni, reclutamento e formazione personale ATA</w:t>
                              </w:r>
                            </w:p>
                            <w:p w:rsidR="00BF5EB6" w:rsidRPr="002F0EEE" w:rsidRDefault="00BF5EB6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Responsabile Ufficio e del procedimento: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Aurora Occelli</w:t>
                              </w:r>
                            </w:p>
                            <w:p w:rsidR="00BF5EB6" w:rsidRPr="002F0EEE" w:rsidRDefault="00BF5EB6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Rif.: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Aurora Occelli </w:t>
                              </w:r>
                              <w:hyperlink r:id="rId3" w:history="1">
                                <w:r w:rsidRPr="0003377B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aurora.occelli.cn@istruzione.it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Tel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. 0171 318556</w:t>
                              </w:r>
                            </w:p>
                            <w:p w:rsidR="00BF5EB6" w:rsidRPr="0072653A" w:rsidRDefault="00BF5EB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BF5EB6" w:rsidRPr="0072653A" w:rsidRDefault="00BF5EB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aurora.occelli.cn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BF5EB6" w:rsidRDefault="00BF5EB6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D575EE2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1.45pt;width:334.6pt;height:7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" filled="f" stroked="f">
                  <v:textbox>
                    <w:txbxContent>
                      <w:p w:rsidR="00BF5EB6" w:rsidRDefault="00BF5EB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 Occelli</w:t>
                        </w:r>
                      </w:p>
                      <w:p w:rsidR="00BF5EB6" w:rsidRPr="002F0EEE" w:rsidRDefault="00BF5EB6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0171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318556</w:t>
                        </w:r>
                        <w:r w:rsidRPr="00125217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Scolastico Regionale per il Piemonte – Ambito Territoriale di </w:t>
                        </w:r>
                        <w:r w:rsidRPr="003E209D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Cu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neo</w:t>
                        </w:r>
                      </w:p>
                      <w:p w:rsidR="00BF5EB6" w:rsidRPr="002F0EEE" w:rsidRDefault="00BF5EB6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Corso de gasperi, 40 – 12100 cuneo - tel. 0171/318411 -</w:t>
                        </w:r>
                      </w:p>
                      <w:p w:rsidR="00BF5EB6" w:rsidRPr="002F0EEE" w:rsidRDefault="00BF5EB6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Peo: </w:t>
                        </w:r>
                        <w:hyperlink r:id="rId4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usp.cn@istruzione.it</w:t>
                          </w:r>
                        </w:hyperlink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  -    pec: </w:t>
                        </w:r>
                        <w:hyperlink r:id="rId5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uspcn@postacert.istruzione.it</w:t>
                          </w:r>
                        </w:hyperlink>
                      </w:p>
                      <w:p w:rsidR="00BF5EB6" w:rsidRPr="002F0EEE" w:rsidRDefault="00BF5EB6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Pensioni, reclutamento e formazione personale ATA</w:t>
                        </w:r>
                      </w:p>
                      <w:p w:rsidR="00BF5EB6" w:rsidRPr="002F0EEE" w:rsidRDefault="00BF5EB6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Responsabile Ufficio e del procedimento: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Aurora Occelli</w:t>
                        </w:r>
                      </w:p>
                      <w:p w:rsidR="00BF5EB6" w:rsidRPr="002F0EEE" w:rsidRDefault="00BF5EB6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Rif.: 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Aurora Occelli </w:t>
                        </w:r>
                        <w:hyperlink r:id="rId6" w:history="1">
                          <w:r w:rsidRPr="0003377B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aurora.occelli.cn@istruzione.it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</w:t>
                        </w:r>
                        <w:r w:rsidRPr="002F0EEE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Tel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. 0171 318556</w:t>
                        </w:r>
                      </w:p>
                      <w:p w:rsidR="00BF5EB6" w:rsidRPr="0072653A" w:rsidRDefault="00BF5EB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BF5EB6" w:rsidRPr="0072653A" w:rsidRDefault="00BF5EB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aurora.occelli.cn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BF5EB6" w:rsidRDefault="00BF5EB6" w:rsidP="00171593"/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63058">
          <w:rPr>
            <w:noProof/>
          </w:rPr>
          <w:t>1</w:t>
        </w:r>
        <w:r>
          <w:fldChar w:fldCharType="end"/>
        </w:r>
      </w:p>
    </w:sdtContent>
  </w:sdt>
  <w:p w:rsidR="00BF5EB6" w:rsidRPr="00735857" w:rsidRDefault="00BF5EB6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EB6" w:rsidRDefault="00BF5E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950" w:rsidRDefault="00762950" w:rsidP="00735857">
      <w:pPr>
        <w:spacing w:after="0" w:line="240" w:lineRule="auto"/>
      </w:pPr>
      <w:r>
        <w:separator/>
      </w:r>
    </w:p>
  </w:footnote>
  <w:footnote w:type="continuationSeparator" w:id="0">
    <w:p w:rsidR="00762950" w:rsidRDefault="00762950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EB6" w:rsidRDefault="00BF5EB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EB6" w:rsidRDefault="00BF5EB6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F5EB6" w:rsidRPr="00E7598E" w:rsidRDefault="00BF5EB6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VI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CD71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BF5EB6" w:rsidRPr="00E7598E" w:rsidRDefault="00BF5EB6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VI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Cuneo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14F2D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EB6" w:rsidRDefault="00BF5EB6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F5EB6" w:rsidRPr="00E7598E" w:rsidRDefault="00BF5EB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BF5EB6" w:rsidRPr="00E7598E" w:rsidRDefault="00BF5EB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1B174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BF5EB6" w:rsidRPr="00E7598E" w:rsidRDefault="00BF5EB6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BF5EB6" w:rsidRPr="00E7598E" w:rsidRDefault="00BF5EB6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6CC94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11"/>
    <w:rsid w:val="00020ABB"/>
    <w:rsid w:val="00023311"/>
    <w:rsid w:val="00026754"/>
    <w:rsid w:val="00026DD8"/>
    <w:rsid w:val="0004639A"/>
    <w:rsid w:val="000634C3"/>
    <w:rsid w:val="000C705C"/>
    <w:rsid w:val="000D0D10"/>
    <w:rsid w:val="000D0E61"/>
    <w:rsid w:val="000D54E3"/>
    <w:rsid w:val="000D7CC7"/>
    <w:rsid w:val="000E1AF0"/>
    <w:rsid w:val="00104C46"/>
    <w:rsid w:val="00105DDA"/>
    <w:rsid w:val="00106337"/>
    <w:rsid w:val="0011154D"/>
    <w:rsid w:val="00112BED"/>
    <w:rsid w:val="00125217"/>
    <w:rsid w:val="00132C64"/>
    <w:rsid w:val="00156550"/>
    <w:rsid w:val="00171593"/>
    <w:rsid w:val="00171C98"/>
    <w:rsid w:val="00176BD8"/>
    <w:rsid w:val="001771ED"/>
    <w:rsid w:val="001C36C6"/>
    <w:rsid w:val="001F07E8"/>
    <w:rsid w:val="00221772"/>
    <w:rsid w:val="002234E0"/>
    <w:rsid w:val="002271E0"/>
    <w:rsid w:val="0023363A"/>
    <w:rsid w:val="002460B0"/>
    <w:rsid w:val="00247A7F"/>
    <w:rsid w:val="00275E7B"/>
    <w:rsid w:val="002B72D4"/>
    <w:rsid w:val="002F54ED"/>
    <w:rsid w:val="00342B9D"/>
    <w:rsid w:val="00344177"/>
    <w:rsid w:val="00345336"/>
    <w:rsid w:val="00362060"/>
    <w:rsid w:val="003B07E1"/>
    <w:rsid w:val="003D088D"/>
    <w:rsid w:val="00400CBC"/>
    <w:rsid w:val="00401A01"/>
    <w:rsid w:val="004134DE"/>
    <w:rsid w:val="004237FD"/>
    <w:rsid w:val="00425ED9"/>
    <w:rsid w:val="004873EF"/>
    <w:rsid w:val="004A5D7A"/>
    <w:rsid w:val="004C72D7"/>
    <w:rsid w:val="004E032D"/>
    <w:rsid w:val="0050056C"/>
    <w:rsid w:val="00513C30"/>
    <w:rsid w:val="0051691F"/>
    <w:rsid w:val="0054689F"/>
    <w:rsid w:val="00574948"/>
    <w:rsid w:val="00594191"/>
    <w:rsid w:val="005971E8"/>
    <w:rsid w:val="005E1AD0"/>
    <w:rsid w:val="00643808"/>
    <w:rsid w:val="00653E89"/>
    <w:rsid w:val="006803FD"/>
    <w:rsid w:val="00684E03"/>
    <w:rsid w:val="006933CE"/>
    <w:rsid w:val="006C7F03"/>
    <w:rsid w:val="006D2294"/>
    <w:rsid w:val="006D5BCE"/>
    <w:rsid w:val="006E35AD"/>
    <w:rsid w:val="0072653A"/>
    <w:rsid w:val="00735857"/>
    <w:rsid w:val="00762950"/>
    <w:rsid w:val="00764208"/>
    <w:rsid w:val="0077475F"/>
    <w:rsid w:val="00787A65"/>
    <w:rsid w:val="007B0F03"/>
    <w:rsid w:val="007C530F"/>
    <w:rsid w:val="007E2716"/>
    <w:rsid w:val="007E61AA"/>
    <w:rsid w:val="008074E6"/>
    <w:rsid w:val="00833790"/>
    <w:rsid w:val="00863058"/>
    <w:rsid w:val="00887190"/>
    <w:rsid w:val="00893112"/>
    <w:rsid w:val="008B148F"/>
    <w:rsid w:val="008B6D2F"/>
    <w:rsid w:val="008F4B65"/>
    <w:rsid w:val="009136F0"/>
    <w:rsid w:val="00917BFF"/>
    <w:rsid w:val="00920922"/>
    <w:rsid w:val="00930855"/>
    <w:rsid w:val="00957E18"/>
    <w:rsid w:val="00982B8F"/>
    <w:rsid w:val="00984E26"/>
    <w:rsid w:val="00A05E12"/>
    <w:rsid w:val="00A53694"/>
    <w:rsid w:val="00A63ADA"/>
    <w:rsid w:val="00A82B7B"/>
    <w:rsid w:val="00A93438"/>
    <w:rsid w:val="00AA1BF4"/>
    <w:rsid w:val="00AD516B"/>
    <w:rsid w:val="00AF6D3E"/>
    <w:rsid w:val="00B249A7"/>
    <w:rsid w:val="00B442B8"/>
    <w:rsid w:val="00B4728D"/>
    <w:rsid w:val="00B9467A"/>
    <w:rsid w:val="00BA7E79"/>
    <w:rsid w:val="00BF5EB6"/>
    <w:rsid w:val="00C13338"/>
    <w:rsid w:val="00C42C1D"/>
    <w:rsid w:val="00C618A7"/>
    <w:rsid w:val="00C85CA4"/>
    <w:rsid w:val="00C94F10"/>
    <w:rsid w:val="00CB04E9"/>
    <w:rsid w:val="00CB447C"/>
    <w:rsid w:val="00CC364F"/>
    <w:rsid w:val="00CD146C"/>
    <w:rsid w:val="00CE0DA1"/>
    <w:rsid w:val="00CE7F60"/>
    <w:rsid w:val="00CF2879"/>
    <w:rsid w:val="00D230BD"/>
    <w:rsid w:val="00D402CD"/>
    <w:rsid w:val="00D87D0A"/>
    <w:rsid w:val="00DA1E1E"/>
    <w:rsid w:val="00DF38D4"/>
    <w:rsid w:val="00E0260A"/>
    <w:rsid w:val="00E20548"/>
    <w:rsid w:val="00E479A1"/>
    <w:rsid w:val="00E7598E"/>
    <w:rsid w:val="00E8176E"/>
    <w:rsid w:val="00EA2144"/>
    <w:rsid w:val="00EB552B"/>
    <w:rsid w:val="00F06B1B"/>
    <w:rsid w:val="00F24949"/>
    <w:rsid w:val="00F313C1"/>
    <w:rsid w:val="00F76BDB"/>
    <w:rsid w:val="00F8445B"/>
    <w:rsid w:val="00F85F07"/>
    <w:rsid w:val="00FA53D5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8D6D09-5E57-4585-841D-C781D736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9136F0"/>
    <w:pPr>
      <w:autoSpaceDE w:val="0"/>
      <w:autoSpaceDN w:val="0"/>
      <w:adjustRightInd w:val="0"/>
      <w:spacing w:before="240" w:after="240"/>
      <w:ind w:right="-1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CE0DA1"/>
    <w:rPr>
      <w:color w:val="800080"/>
      <w:u w:val="single"/>
    </w:rPr>
  </w:style>
  <w:style w:type="paragraph" w:customStyle="1" w:styleId="font5">
    <w:name w:val="font5"/>
    <w:basedOn w:val="Normale"/>
    <w:rsid w:val="00CE0DA1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65">
    <w:name w:val="xl65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CE0D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7">
    <w:name w:val="xl67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CE0D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CE0D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2">
    <w:name w:val="xl72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CE0DA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CE0DA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Comic Sans MS" w:eastAsia="Times New Roman" w:hAnsi="Comic Sans MS" w:cs="Times New Roman"/>
      <w:b/>
      <w:bCs/>
      <w:sz w:val="32"/>
      <w:szCs w:val="32"/>
      <w:lang w:eastAsia="it-IT"/>
    </w:rPr>
  </w:style>
  <w:style w:type="paragraph" w:customStyle="1" w:styleId="xl75">
    <w:name w:val="xl75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6">
    <w:name w:val="xl76"/>
    <w:basedOn w:val="Normale"/>
    <w:rsid w:val="00CE0D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6"/>
      <w:szCs w:val="26"/>
      <w:lang w:eastAsia="it-IT"/>
    </w:rPr>
  </w:style>
  <w:style w:type="paragraph" w:customStyle="1" w:styleId="xl77">
    <w:name w:val="xl77"/>
    <w:basedOn w:val="Normale"/>
    <w:rsid w:val="00CE0D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Comic Sans MS" w:eastAsia="Times New Roman" w:hAnsi="Comic Sans MS" w:cs="Times New Roman"/>
      <w:b/>
      <w:bCs/>
      <w:sz w:val="24"/>
      <w:szCs w:val="24"/>
      <w:lang w:eastAsia="it-IT"/>
    </w:rPr>
  </w:style>
  <w:style w:type="paragraph" w:customStyle="1" w:styleId="xl78">
    <w:name w:val="xl78"/>
    <w:basedOn w:val="Normale"/>
    <w:rsid w:val="00CE0D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urora.occelli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aurora.occelli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8\Desktop\NUOVA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CC7D7-2128-4F57-8E65-05D49EF6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LETTERA</Template>
  <TotalTime>0</TotalTime>
  <Pages>1</Pages>
  <Words>2955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Nbk02</cp:lastModifiedBy>
  <cp:revision>3</cp:revision>
  <cp:lastPrinted>2015-05-07T11:14:00Z</cp:lastPrinted>
  <dcterms:created xsi:type="dcterms:W3CDTF">2015-09-08T08:14:00Z</dcterms:created>
  <dcterms:modified xsi:type="dcterms:W3CDTF">2015-09-08T08:14:00Z</dcterms:modified>
</cp:coreProperties>
</file>