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6E" w:rsidRPr="00275A6E" w:rsidRDefault="002852EB" w:rsidP="001B3A0C">
      <w:pPr>
        <w:pStyle w:val="LuogoData"/>
        <w:rPr>
          <w:rFonts w:ascii="Times New Roman" w:eastAsia="Times New Roman" w:hAnsi="Times New Roman" w:cs="Times New Roman"/>
          <w:sz w:val="24"/>
          <w:lang w:eastAsia="it-IT"/>
        </w:rPr>
      </w:pPr>
      <w:bookmarkStart w:id="0" w:name="_GoBack"/>
      <w:bookmarkEnd w:id="0"/>
      <w:r>
        <w:t>Prot.n.</w:t>
      </w:r>
      <w:r w:rsidR="00A91822">
        <w:t xml:space="preserve"> </w:t>
      </w:r>
      <w:r w:rsidR="002250DD">
        <w:t>6298/C.03.a</w:t>
      </w:r>
      <w:r w:rsidR="00A91822">
        <w:tab/>
      </w:r>
      <w:r w:rsidR="00A91822">
        <w:tab/>
      </w:r>
      <w:r w:rsidR="00A91822">
        <w:tab/>
      </w:r>
      <w:r w:rsidR="001B3A0C">
        <w:t xml:space="preserve">     </w:t>
      </w:r>
      <w:r w:rsidR="00A91822">
        <w:tab/>
      </w:r>
      <w:r w:rsidR="00A91822">
        <w:tab/>
      </w:r>
      <w:r w:rsidR="00A91822">
        <w:tab/>
      </w:r>
      <w:r>
        <w:t>Cuneo,</w:t>
      </w:r>
      <w:r w:rsidR="00902A0A">
        <w:t xml:space="preserve"> 2</w:t>
      </w:r>
      <w:r w:rsidR="002250DD">
        <w:t>1</w:t>
      </w:r>
      <w:r w:rsidR="00902A0A">
        <w:t xml:space="preserve"> agosto</w:t>
      </w:r>
      <w:r w:rsidR="00821778">
        <w:t xml:space="preserve"> </w:t>
      </w:r>
      <w:r>
        <w:t xml:space="preserve"> 2015</w:t>
      </w:r>
    </w:p>
    <w:p w:rsidR="00275A6E" w:rsidRPr="001B3A0C" w:rsidRDefault="00275A6E" w:rsidP="00275A6E">
      <w:pPr>
        <w:tabs>
          <w:tab w:val="left" w:pos="3544"/>
          <w:tab w:val="left" w:pos="8506"/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851"/>
        <w:jc w:val="center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IL DIRIGENTE</w:t>
      </w:r>
    </w:p>
    <w:p w:rsidR="00275A6E" w:rsidRPr="001B3A0C" w:rsidRDefault="00275A6E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before="120" w:after="0" w:line="240" w:lineRule="auto"/>
        <w:ind w:left="709" w:right="-284" w:hanging="709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VISTA l’ipotesi di Contratto Collettivo Nazionale Integrativo 2</w:t>
      </w:r>
      <w:r w:rsidR="00821778">
        <w:rPr>
          <w:rFonts w:eastAsia="Calibri" w:cs="Calibri"/>
          <w:color w:val="000000"/>
          <w:szCs w:val="24"/>
        </w:rPr>
        <w:t>7</w:t>
      </w:r>
      <w:r w:rsidRPr="001B3A0C">
        <w:rPr>
          <w:rFonts w:eastAsia="Calibri" w:cs="Calibri"/>
          <w:color w:val="000000"/>
          <w:szCs w:val="24"/>
        </w:rPr>
        <w:t xml:space="preserve"> ma</w:t>
      </w:r>
      <w:r w:rsidR="00821778">
        <w:rPr>
          <w:rFonts w:eastAsia="Calibri" w:cs="Calibri"/>
          <w:color w:val="000000"/>
          <w:szCs w:val="24"/>
        </w:rPr>
        <w:t>ggio</w:t>
      </w:r>
      <w:r w:rsidRPr="001B3A0C">
        <w:rPr>
          <w:rFonts w:eastAsia="Calibri" w:cs="Calibri"/>
          <w:color w:val="000000"/>
          <w:szCs w:val="24"/>
        </w:rPr>
        <w:t xml:space="preserve"> 201</w:t>
      </w:r>
      <w:r w:rsidR="00821778">
        <w:rPr>
          <w:rFonts w:eastAsia="Calibri" w:cs="Calibri"/>
          <w:color w:val="000000"/>
          <w:szCs w:val="24"/>
        </w:rPr>
        <w:t>5</w:t>
      </w:r>
      <w:r w:rsidRPr="001B3A0C">
        <w:rPr>
          <w:rFonts w:eastAsia="Calibri" w:cs="Calibri"/>
          <w:color w:val="000000"/>
          <w:szCs w:val="24"/>
        </w:rPr>
        <w:t xml:space="preserve"> sulle utilizzazioni e le assegnazioni provvisorie del personale docente, educativo ed A.T.A., per l’anno scolastico 201</w:t>
      </w:r>
      <w:r w:rsidR="00821778">
        <w:rPr>
          <w:rFonts w:eastAsia="Calibri" w:cs="Calibri"/>
          <w:color w:val="000000"/>
          <w:szCs w:val="24"/>
        </w:rPr>
        <w:t>5</w:t>
      </w:r>
      <w:r w:rsidRPr="001B3A0C">
        <w:rPr>
          <w:rFonts w:eastAsia="Calibri" w:cs="Calibri"/>
          <w:color w:val="000000"/>
          <w:szCs w:val="24"/>
        </w:rPr>
        <w:t>/1</w:t>
      </w:r>
      <w:r w:rsidR="00821778">
        <w:rPr>
          <w:rFonts w:eastAsia="Calibri" w:cs="Calibri"/>
          <w:color w:val="000000"/>
          <w:szCs w:val="24"/>
        </w:rPr>
        <w:t>6</w:t>
      </w:r>
      <w:r w:rsidRPr="001B3A0C">
        <w:rPr>
          <w:rFonts w:eastAsia="Calibri" w:cs="Calibri"/>
          <w:color w:val="000000"/>
          <w:szCs w:val="24"/>
        </w:rPr>
        <w:t>;</w:t>
      </w:r>
    </w:p>
    <w:p w:rsidR="00263065" w:rsidRPr="00263065" w:rsidRDefault="00263065" w:rsidP="00B06142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before="120" w:after="0" w:line="240" w:lineRule="auto"/>
        <w:ind w:left="709" w:right="-284" w:hanging="709"/>
        <w:jc w:val="left"/>
        <w:textAlignment w:val="baseline"/>
        <w:rPr>
          <w:rFonts w:eastAsia="Calibri" w:cs="Calibri"/>
          <w:color w:val="000000"/>
          <w:szCs w:val="24"/>
        </w:rPr>
      </w:pPr>
      <w:r w:rsidRPr="00263065">
        <w:rPr>
          <w:rFonts w:eastAsia="Calibri" w:cs="Calibri"/>
          <w:color w:val="000000"/>
          <w:szCs w:val="24"/>
        </w:rPr>
        <w:t xml:space="preserve">VISTO il Contratto Collettivo Decentrato Regionale per l’anno scolastico 2015/16 </w:t>
      </w:r>
      <w:r w:rsidR="00B06142">
        <w:rPr>
          <w:rFonts w:eastAsia="Calibri" w:cs="Calibri"/>
          <w:color w:val="000000"/>
          <w:szCs w:val="24"/>
        </w:rPr>
        <w:t xml:space="preserve">         </w:t>
      </w:r>
      <w:r w:rsidRPr="00263065">
        <w:rPr>
          <w:rFonts w:eastAsia="Calibri" w:cs="Calibri"/>
          <w:color w:val="000000"/>
          <w:szCs w:val="24"/>
        </w:rPr>
        <w:t>sottoscritto in data 11 giugno 2015;</w:t>
      </w:r>
    </w:p>
    <w:p w:rsidR="00275A6E" w:rsidRPr="001B3A0C" w:rsidRDefault="00275A6E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before="120" w:after="0" w:line="240" w:lineRule="auto"/>
        <w:ind w:left="709" w:right="-284" w:hanging="709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ESAMINATE le istanze degli insegnanti di scuola primaria aventi titolo ai movimenti sull’organico di fatto in ambito provinciale;</w:t>
      </w:r>
    </w:p>
    <w:p w:rsidR="00275A6E" w:rsidRPr="001B3A0C" w:rsidRDefault="00275A6E" w:rsidP="00275A6E">
      <w:pPr>
        <w:tabs>
          <w:tab w:val="left" w:pos="9923"/>
        </w:tabs>
        <w:overflowPunct w:val="0"/>
        <w:autoSpaceDE w:val="0"/>
        <w:autoSpaceDN w:val="0"/>
        <w:adjustRightInd w:val="0"/>
        <w:spacing w:before="120" w:after="0" w:line="240" w:lineRule="auto"/>
        <w:ind w:left="993" w:right="-284" w:hanging="992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VISTO il dispone prot. n</w:t>
      </w:r>
      <w:r w:rsidR="000E4D51">
        <w:rPr>
          <w:rFonts w:eastAsia="Calibri" w:cs="Calibri"/>
          <w:szCs w:val="24"/>
        </w:rPr>
        <w:t>. 5901</w:t>
      </w:r>
      <w:r w:rsidRPr="001B3A0C">
        <w:rPr>
          <w:rFonts w:eastAsia="Calibri" w:cs="Calibri"/>
          <w:color w:val="000000"/>
          <w:szCs w:val="24"/>
        </w:rPr>
        <w:t xml:space="preserve">  del</w:t>
      </w:r>
      <w:r w:rsidR="000E4D51">
        <w:rPr>
          <w:rFonts w:eastAsia="Calibri" w:cs="Calibri"/>
          <w:color w:val="000000"/>
          <w:szCs w:val="24"/>
        </w:rPr>
        <w:t>l’ 11 agosto 2015</w:t>
      </w:r>
      <w:r w:rsidR="00E06726">
        <w:rPr>
          <w:rFonts w:eastAsia="Calibri" w:cs="Calibri"/>
          <w:color w:val="000000"/>
          <w:szCs w:val="24"/>
        </w:rPr>
        <w:t xml:space="preserve"> </w:t>
      </w:r>
      <w:r w:rsidRPr="001B3A0C">
        <w:rPr>
          <w:rFonts w:eastAsia="Calibri" w:cs="Calibri"/>
          <w:color w:val="000000"/>
          <w:szCs w:val="24"/>
        </w:rPr>
        <w:t>con il quale sono state pubblicate le graduatorie definitive degli utilizzi e delle assegnazioni provvisorie provinciali ed interprovinciali del personale docente della scuola primaria;</w:t>
      </w:r>
    </w:p>
    <w:p w:rsidR="00275A6E" w:rsidRPr="001B3A0C" w:rsidRDefault="00275A6E" w:rsidP="00275A6E">
      <w:pPr>
        <w:tabs>
          <w:tab w:val="left" w:pos="9923"/>
        </w:tabs>
        <w:overflowPunct w:val="0"/>
        <w:autoSpaceDE w:val="0"/>
        <w:autoSpaceDN w:val="0"/>
        <w:adjustRightInd w:val="0"/>
        <w:spacing w:before="120" w:after="0" w:line="240" w:lineRule="auto"/>
        <w:ind w:left="993" w:right="-284" w:hanging="992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TENUTO CONTO delle sedi richieste dagli interessati e della disponibilità di posti;</w:t>
      </w:r>
    </w:p>
    <w:p w:rsidR="00410FBB" w:rsidRPr="001B3A0C" w:rsidRDefault="00410FBB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0"/>
        <w:rPr>
          <w:rFonts w:eastAsia="Calibri" w:cs="Calibri"/>
          <w:color w:val="000000"/>
          <w:szCs w:val="24"/>
        </w:rPr>
      </w:pPr>
    </w:p>
    <w:p w:rsidR="00275A6E" w:rsidRPr="001B3A0C" w:rsidRDefault="00275A6E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D E  C  R  E  T  A</w:t>
      </w:r>
    </w:p>
    <w:p w:rsidR="00821207" w:rsidRDefault="00821207" w:rsidP="00821207">
      <w:pPr>
        <w:overflowPunct w:val="0"/>
        <w:autoSpaceDE w:val="0"/>
        <w:autoSpaceDN w:val="0"/>
        <w:adjustRightInd w:val="0"/>
        <w:spacing w:after="0" w:line="240" w:lineRule="auto"/>
        <w:ind w:right="-142"/>
        <w:jc w:val="left"/>
      </w:pPr>
    </w:p>
    <w:p w:rsidR="00D066F0" w:rsidRDefault="00410FBB" w:rsidP="009A17F0">
      <w:pPr>
        <w:overflowPunct w:val="0"/>
        <w:autoSpaceDE w:val="0"/>
        <w:autoSpaceDN w:val="0"/>
        <w:adjustRightInd w:val="0"/>
        <w:spacing w:after="0" w:line="240" w:lineRule="auto"/>
        <w:ind w:left="284" w:right="-142"/>
        <w:jc w:val="left"/>
      </w:pPr>
      <w:r>
        <w:t xml:space="preserve">a) </w:t>
      </w:r>
      <w:r w:rsidR="00D066F0">
        <w:t xml:space="preserve">Docenti di scuola primaria assunti a tempo indeterminato dal 1 settembre </w:t>
      </w:r>
    </w:p>
    <w:p w:rsidR="00D066F0" w:rsidRDefault="00D066F0" w:rsidP="00821207">
      <w:pPr>
        <w:overflowPunct w:val="0"/>
        <w:autoSpaceDE w:val="0"/>
        <w:autoSpaceDN w:val="0"/>
        <w:adjustRightInd w:val="0"/>
        <w:spacing w:after="0" w:line="240" w:lineRule="auto"/>
        <w:ind w:right="-142"/>
        <w:jc w:val="left"/>
      </w:pPr>
      <w:r>
        <w:t>dell’ anno scolastico precedente trasferiti d’ufficio</w:t>
      </w:r>
      <w:r w:rsidR="00821207">
        <w:t>:</w:t>
      </w:r>
      <w:r>
        <w:tab/>
      </w:r>
    </w:p>
    <w:p w:rsidR="00410FBB" w:rsidRDefault="00410FBB" w:rsidP="00821207">
      <w:pPr>
        <w:overflowPunct w:val="0"/>
        <w:autoSpaceDE w:val="0"/>
        <w:autoSpaceDN w:val="0"/>
        <w:adjustRightInd w:val="0"/>
        <w:spacing w:after="0" w:line="240" w:lineRule="auto"/>
        <w:ind w:right="-142"/>
        <w:jc w:val="left"/>
      </w:pPr>
    </w:p>
    <w:p w:rsidR="00D066F0" w:rsidRPr="00B15C7E" w:rsidRDefault="00D066F0" w:rsidP="00D066F0">
      <w:pPr>
        <w:overflowPunct w:val="0"/>
        <w:autoSpaceDE w:val="0"/>
        <w:autoSpaceDN w:val="0"/>
        <w:adjustRightInd w:val="0"/>
        <w:spacing w:after="0" w:line="240" w:lineRule="auto"/>
        <w:ind w:right="-142"/>
        <w:jc w:val="left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D066F0" w:rsidRPr="00EC0E32" w:rsidTr="00D066F0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EC0E32" w:rsidRDefault="00D066F0" w:rsidP="00D066F0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EC0E32" w:rsidRDefault="00D066F0" w:rsidP="00D066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EC0E32" w:rsidRDefault="00D066F0" w:rsidP="00D066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D066F0" w:rsidRDefault="00D066F0" w:rsidP="00D066F0">
            <w:pPr>
              <w:spacing w:after="0" w:line="240" w:lineRule="auto"/>
              <w:ind w:firstLineChars="200" w:firstLine="400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D066F0">
              <w:rPr>
                <w:rFonts w:eastAsia="Times New Roman" w:cs="Times New Roman"/>
                <w:color w:val="000000"/>
                <w:sz w:val="20"/>
                <w:lang w:eastAsia="it-IT"/>
              </w:rPr>
              <w:t>SEDE ASSEGNATA</w:t>
            </w:r>
          </w:p>
        </w:tc>
      </w:tr>
      <w:tr w:rsidR="00D066F0" w:rsidRPr="00EC0E32" w:rsidTr="00D066F0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F0" w:rsidRPr="00EC0E32" w:rsidRDefault="00D066F0" w:rsidP="00D066F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ALIVESI Michela 9/10/1986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F0" w:rsidRPr="00EC0E32" w:rsidRDefault="00D066F0" w:rsidP="00D066F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VENASCA/COSTIGLIOLE 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F0" w:rsidRPr="00EC0E32" w:rsidRDefault="00D066F0" w:rsidP="00D066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F0" w:rsidRPr="00EC0E32" w:rsidRDefault="00D066F0" w:rsidP="00D066F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CERVASCA</w:t>
            </w:r>
          </w:p>
        </w:tc>
      </w:tr>
    </w:tbl>
    <w:p w:rsidR="00275A6E" w:rsidRDefault="00275A6E" w:rsidP="00275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Calibri"/>
          <w:color w:val="000000"/>
          <w:szCs w:val="24"/>
        </w:rPr>
      </w:pPr>
    </w:p>
    <w:p w:rsidR="00EF77F7" w:rsidRDefault="00EF77F7" w:rsidP="009A17F0">
      <w:pPr>
        <w:tabs>
          <w:tab w:val="left" w:pos="3240"/>
          <w:tab w:val="left" w:pos="4680"/>
          <w:tab w:val="left" w:pos="6480"/>
          <w:tab w:val="left" w:pos="7200"/>
          <w:tab w:val="left" w:pos="774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 w:firstLine="284"/>
        <w:textAlignment w:val="baseline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b) p</w:t>
      </w:r>
      <w:r w:rsidRPr="001B3A0C">
        <w:rPr>
          <w:rFonts w:eastAsia="Calibri" w:cs="Calibri"/>
          <w:color w:val="000000"/>
          <w:szCs w:val="24"/>
        </w:rPr>
        <w:t>er l’anno scolastico 201</w:t>
      </w:r>
      <w:r>
        <w:rPr>
          <w:rFonts w:eastAsia="Calibri" w:cs="Calibri"/>
          <w:color w:val="000000"/>
          <w:szCs w:val="24"/>
        </w:rPr>
        <w:t>5/16</w:t>
      </w:r>
      <w:r w:rsidRPr="001B3A0C">
        <w:rPr>
          <w:rFonts w:eastAsia="Calibri" w:cs="Calibri"/>
          <w:color w:val="000000"/>
          <w:szCs w:val="24"/>
        </w:rPr>
        <w:t>, ai sottoelencati insegnanti di scuola primaria titolari su posto di sostegno, viene concessa l’assegnazione provvisoria  nella sede a fianco di ciascuno indicata:</w:t>
      </w:r>
    </w:p>
    <w:p w:rsidR="00EF77F7" w:rsidRDefault="00EF77F7" w:rsidP="00275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Calibri"/>
          <w:color w:val="000000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EF77F7" w:rsidRPr="00EC0E32" w:rsidTr="00CC00B3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F7" w:rsidRPr="00EC0E32" w:rsidRDefault="00EF77F7" w:rsidP="00CC00B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F7" w:rsidRPr="00EC0E32" w:rsidRDefault="00EF77F7" w:rsidP="00CC00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F7" w:rsidRPr="00EC0E32" w:rsidRDefault="00EF77F7" w:rsidP="00CC00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F7" w:rsidRPr="00D066F0" w:rsidRDefault="00EF77F7" w:rsidP="00CC00B3">
            <w:pPr>
              <w:spacing w:after="0" w:line="240" w:lineRule="auto"/>
              <w:ind w:firstLineChars="200" w:firstLine="400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D066F0">
              <w:rPr>
                <w:rFonts w:eastAsia="Times New Roman" w:cs="Times New Roman"/>
                <w:color w:val="000000"/>
                <w:sz w:val="20"/>
                <w:lang w:eastAsia="it-IT"/>
              </w:rPr>
              <w:t>SEDE ASSEGNATA</w:t>
            </w:r>
          </w:p>
        </w:tc>
      </w:tr>
      <w:tr w:rsidR="00EF77F7" w:rsidRPr="00EC0E32" w:rsidTr="00CC00B3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F7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CHIOTASSO SERENA </w:t>
            </w:r>
          </w:p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16/11/1980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D.D. FOSSANO 2° circolo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F7" w:rsidRPr="00EC0E32" w:rsidRDefault="00EF77F7" w:rsidP="00CC0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10*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F7" w:rsidRDefault="00EF77F7" w:rsidP="00EF77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BUSCA</w:t>
            </w:r>
          </w:p>
          <w:p w:rsidR="00EF77F7" w:rsidRPr="00EC0E32" w:rsidRDefault="00EF77F7" w:rsidP="00EF77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EF77F7" w:rsidRPr="00EC0E32" w:rsidTr="00CC00B3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F7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BOSIO SERENA</w:t>
            </w:r>
          </w:p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20/06/1981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VERZUOLO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F7" w:rsidRPr="00EC0E32" w:rsidRDefault="00EF77F7" w:rsidP="00CC00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4*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F7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BUSCA</w:t>
            </w:r>
          </w:p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  <w:tr w:rsidR="00EF77F7" w:rsidRPr="00EC0E32" w:rsidTr="00EF77F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VIGLIERO MARIA GRAZIA 22/10/1975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F7" w:rsidRPr="00EC0E32" w:rsidRDefault="00EF77F7" w:rsidP="00EF77F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BOVES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F7" w:rsidRPr="00EC0E32" w:rsidRDefault="00EF77F7" w:rsidP="00EF7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F7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C0E32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I.C. CUNEO Corso Soleri</w:t>
            </w:r>
          </w:p>
          <w:p w:rsidR="00EF77F7" w:rsidRPr="00EC0E32" w:rsidRDefault="00EF77F7" w:rsidP="00CC00B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</w:p>
        </w:tc>
      </w:tr>
    </w:tbl>
    <w:p w:rsidR="00D066F0" w:rsidRDefault="00D066F0" w:rsidP="00D066F0">
      <w:pPr>
        <w:overflowPunct w:val="0"/>
        <w:autoSpaceDE w:val="0"/>
        <w:autoSpaceDN w:val="0"/>
        <w:adjustRightInd w:val="0"/>
        <w:spacing w:after="0" w:line="240" w:lineRule="auto"/>
      </w:pPr>
    </w:p>
    <w:p w:rsidR="00D066F0" w:rsidRDefault="00410FBB" w:rsidP="00D066F0">
      <w:pPr>
        <w:overflowPunct w:val="0"/>
        <w:autoSpaceDE w:val="0"/>
        <w:autoSpaceDN w:val="0"/>
        <w:adjustRightInd w:val="0"/>
        <w:spacing w:after="0" w:line="240" w:lineRule="auto"/>
      </w:pPr>
      <w:r>
        <w:t xml:space="preserve">  </w:t>
      </w:r>
      <w:r w:rsidR="00EF77F7">
        <w:t>c</w:t>
      </w:r>
      <w:r w:rsidR="00D066F0" w:rsidRPr="003C398C">
        <w:t xml:space="preserve">) </w:t>
      </w:r>
      <w:r w:rsidR="009A17F0">
        <w:t>d</w:t>
      </w:r>
      <w:r w:rsidR="00D066F0">
        <w:t>ocenti assunti in ruolo</w:t>
      </w:r>
      <w:r w:rsidR="00D066F0" w:rsidRPr="003C398C">
        <w:t xml:space="preserve"> su</w:t>
      </w:r>
      <w:r w:rsidR="00D066F0">
        <w:t xml:space="preserve"> posti </w:t>
      </w:r>
      <w:r w:rsidR="00D066F0" w:rsidRPr="003C398C">
        <w:t xml:space="preserve"> </w:t>
      </w:r>
      <w:r w:rsidR="00D066F0">
        <w:t>di sostegno nell’ anno scolastico 201</w:t>
      </w:r>
      <w:r w:rsidR="00EF77F7">
        <w:t>4</w:t>
      </w:r>
      <w:r w:rsidR="00D066F0">
        <w:t>/2015 che non abbiano ottenuto in fase di mobilità l’assegnazione definitiva nella sede provvisoria d’immissione in ruolo, pur avendola indicata come prima preferenza</w:t>
      </w:r>
      <w:r w:rsidR="000E4D51">
        <w:t>:</w:t>
      </w:r>
    </w:p>
    <w:p w:rsidR="00D066F0" w:rsidRDefault="00D066F0" w:rsidP="00D066F0">
      <w:pPr>
        <w:overflowPunct w:val="0"/>
        <w:autoSpaceDE w:val="0"/>
        <w:autoSpaceDN w:val="0"/>
        <w:adjustRightInd w:val="0"/>
        <w:spacing w:after="0" w:line="240" w:lineRule="auto"/>
      </w:pPr>
    </w:p>
    <w:p w:rsidR="00F71520" w:rsidRDefault="00F71520" w:rsidP="00D066F0">
      <w:pPr>
        <w:overflowPunct w:val="0"/>
        <w:autoSpaceDE w:val="0"/>
        <w:autoSpaceDN w:val="0"/>
        <w:adjustRightInd w:val="0"/>
        <w:spacing w:after="0" w:line="240" w:lineRule="auto"/>
      </w:pPr>
    </w:p>
    <w:p w:rsidR="00D066F0" w:rsidRDefault="00D066F0" w:rsidP="00D066F0">
      <w:pPr>
        <w:overflowPunct w:val="0"/>
        <w:autoSpaceDE w:val="0"/>
        <w:autoSpaceDN w:val="0"/>
        <w:adjustRightInd w:val="0"/>
        <w:spacing w:after="0" w:line="240" w:lineRule="auto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D066F0" w:rsidRPr="0041123E" w:rsidTr="00D066F0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41123E" w:rsidRDefault="00D066F0" w:rsidP="00D066F0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41123E">
              <w:rPr>
                <w:rFonts w:eastAsia="Times New Roman" w:cs="Times New Roman"/>
                <w:color w:val="000000"/>
                <w:szCs w:val="22"/>
                <w:lang w:eastAsia="it-IT"/>
              </w:rPr>
              <w:lastRenderedPageBreak/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41123E" w:rsidRDefault="00D066F0" w:rsidP="00D066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41123E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41123E" w:rsidRDefault="00D066F0" w:rsidP="00D066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41123E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F0" w:rsidRPr="00D066F0" w:rsidRDefault="00D066F0" w:rsidP="00D066F0">
            <w:pPr>
              <w:spacing w:after="0" w:line="240" w:lineRule="auto"/>
              <w:ind w:firstLineChars="200" w:firstLine="400"/>
              <w:jc w:val="left"/>
              <w:rPr>
                <w:rFonts w:eastAsia="Times New Roman" w:cs="Times New Roman"/>
                <w:color w:val="000000"/>
                <w:sz w:val="20"/>
                <w:lang w:eastAsia="it-IT"/>
              </w:rPr>
            </w:pPr>
            <w:r w:rsidRPr="00D066F0">
              <w:rPr>
                <w:rFonts w:eastAsia="Times New Roman" w:cs="Times New Roman"/>
                <w:color w:val="000000"/>
                <w:sz w:val="20"/>
                <w:lang w:eastAsia="it-IT"/>
              </w:rPr>
              <w:t>SEDE ASSEGNATA</w:t>
            </w:r>
          </w:p>
        </w:tc>
      </w:tr>
      <w:tr w:rsidR="00D066F0" w:rsidRPr="00D066F0" w:rsidTr="00D066F0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F0" w:rsidRPr="0041123E" w:rsidRDefault="00D066F0" w:rsidP="00D066F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41123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BERTAINA Valentina 20/8/1987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6F0" w:rsidRPr="0041123E" w:rsidRDefault="00D066F0" w:rsidP="00D066F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41123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D.D. FOSSANO 1° Circolo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F0" w:rsidRPr="0041123E" w:rsidRDefault="00D066F0" w:rsidP="00D066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41123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6F0" w:rsidRPr="0041123E" w:rsidRDefault="00D066F0" w:rsidP="00D066F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en-US" w:eastAsia="it-IT"/>
              </w:rPr>
              <w:t>D.D. SALUZZO</w:t>
            </w:r>
          </w:p>
        </w:tc>
      </w:tr>
    </w:tbl>
    <w:p w:rsidR="00D066F0" w:rsidRDefault="00D066F0" w:rsidP="00275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Calibri"/>
          <w:color w:val="000000"/>
          <w:szCs w:val="24"/>
          <w:lang w:val="en-US"/>
        </w:rPr>
      </w:pPr>
    </w:p>
    <w:p w:rsidR="00275A6E" w:rsidRPr="00410FBB" w:rsidRDefault="009A17F0" w:rsidP="00410FBB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d</w:t>
      </w:r>
      <w:r w:rsidR="00410FBB">
        <w:rPr>
          <w:rFonts w:eastAsia="Calibri" w:cs="Calibri"/>
          <w:color w:val="000000"/>
          <w:szCs w:val="24"/>
        </w:rPr>
        <w:t xml:space="preserve">) </w:t>
      </w:r>
      <w:r w:rsidR="00275A6E" w:rsidRPr="00410FBB">
        <w:rPr>
          <w:rFonts w:eastAsia="Calibri" w:cs="Calibri"/>
          <w:color w:val="000000"/>
          <w:szCs w:val="24"/>
        </w:rPr>
        <w:t>Limitatamente all’anno scolastico 201</w:t>
      </w:r>
      <w:r w:rsidR="00706F77" w:rsidRPr="00410FBB">
        <w:rPr>
          <w:rFonts w:eastAsia="Calibri" w:cs="Calibri"/>
          <w:color w:val="000000"/>
          <w:szCs w:val="24"/>
        </w:rPr>
        <w:t>5</w:t>
      </w:r>
      <w:r w:rsidR="00275A6E" w:rsidRPr="00410FBB">
        <w:rPr>
          <w:rFonts w:eastAsia="Calibri" w:cs="Calibri"/>
          <w:color w:val="000000"/>
          <w:szCs w:val="24"/>
        </w:rPr>
        <w:t>/1</w:t>
      </w:r>
      <w:r w:rsidR="00706F77" w:rsidRPr="00410FBB">
        <w:rPr>
          <w:rFonts w:eastAsia="Calibri" w:cs="Calibri"/>
          <w:color w:val="000000"/>
          <w:szCs w:val="24"/>
        </w:rPr>
        <w:t>6</w:t>
      </w:r>
      <w:r w:rsidR="00275A6E" w:rsidRPr="00410FBB">
        <w:rPr>
          <w:rFonts w:eastAsia="Calibri" w:cs="Calibri"/>
          <w:color w:val="000000"/>
          <w:szCs w:val="24"/>
        </w:rPr>
        <w:t xml:space="preserve"> i sottoelencati insegnanti di scuola primaria titolari su insegnamento curriculare, in possesso del titolo di specializzazione, sono utilizzati nella sede a fianco di ciascuno</w:t>
      </w:r>
      <w:r w:rsidR="000E4D51">
        <w:rPr>
          <w:rFonts w:eastAsia="Calibri" w:cs="Calibri"/>
          <w:color w:val="000000"/>
          <w:szCs w:val="24"/>
        </w:rPr>
        <w:t xml:space="preserve"> indicata, su posto di sostegno:</w:t>
      </w:r>
      <w:r w:rsidR="00275A6E" w:rsidRPr="00410FBB">
        <w:rPr>
          <w:rFonts w:eastAsia="Calibri" w:cs="Calibri"/>
          <w:color w:val="000000"/>
          <w:szCs w:val="24"/>
        </w:rPr>
        <w:t xml:space="preserve"> </w:t>
      </w:r>
    </w:p>
    <w:p w:rsidR="00410FBB" w:rsidRDefault="00410FBB" w:rsidP="00410FB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Calibri" w:cs="Calibri"/>
          <w:color w:val="000000"/>
          <w:szCs w:val="24"/>
        </w:rPr>
      </w:pPr>
    </w:p>
    <w:p w:rsidR="000E4D51" w:rsidRPr="000E4D51" w:rsidRDefault="000E4D51" w:rsidP="00410FBB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Calibri" w:cs="Calibri"/>
          <w:color w:val="000000"/>
          <w:szCs w:val="24"/>
          <w:u w:val="single"/>
        </w:rPr>
      </w:pPr>
      <w:r w:rsidRPr="000E4D51">
        <w:rPr>
          <w:rFonts w:eastAsia="Calibri" w:cs="Calibri"/>
          <w:color w:val="000000"/>
          <w:szCs w:val="24"/>
          <w:u w:val="single"/>
        </w:rPr>
        <w:t>Conferme</w:t>
      </w:r>
    </w:p>
    <w:p w:rsidR="001B3A0C" w:rsidRDefault="000E4D51" w:rsidP="00275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 xml:space="preserve"> </w:t>
      </w:r>
    </w:p>
    <w:tbl>
      <w:tblPr>
        <w:tblW w:w="8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C12E52" w:rsidRPr="00C12E52" w:rsidTr="00C12E52">
        <w:trPr>
          <w:cantSplit/>
          <w:trHeight w:val="312"/>
        </w:trPr>
        <w:tc>
          <w:tcPr>
            <w:tcW w:w="224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C12E52" w:rsidRPr="00C12E52" w:rsidTr="00C12E52">
        <w:trPr>
          <w:cantSplit/>
          <w:trHeight w:val="468"/>
        </w:trPr>
        <w:tc>
          <w:tcPr>
            <w:tcW w:w="224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MAURO Angioletta  27/09/64 CN 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12E52" w:rsidRPr="00C12E52" w:rsidRDefault="00C12E52" w:rsidP="004E7A5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B</w:t>
            </w:r>
            <w:r w:rsidR="004E7A58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orgo S. Dalmazzo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335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Borgo San Dalmazzo</w:t>
            </w:r>
          </w:p>
        </w:tc>
      </w:tr>
      <w:tr w:rsidR="00C12E52" w:rsidRPr="00C12E52" w:rsidTr="00C12E52">
        <w:trPr>
          <w:cantSplit/>
          <w:trHeight w:val="468"/>
        </w:trPr>
        <w:tc>
          <w:tcPr>
            <w:tcW w:w="224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SPINI Laura 19/11/1962 CN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CUNEO 3° Circolo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269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CUNEO 3° Circolo</w:t>
            </w:r>
          </w:p>
        </w:tc>
      </w:tr>
      <w:tr w:rsidR="00C12E52" w:rsidRPr="00C12E52" w:rsidTr="00C12E52">
        <w:trPr>
          <w:cantSplit/>
          <w:trHeight w:val="468"/>
        </w:trPr>
        <w:tc>
          <w:tcPr>
            <w:tcW w:w="224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VARADA Paola  01/06/61 CN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LA MORRA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251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La Morra</w:t>
            </w:r>
          </w:p>
        </w:tc>
      </w:tr>
      <w:tr w:rsidR="00C12E52" w:rsidRPr="00C12E52" w:rsidTr="00C12E52">
        <w:trPr>
          <w:cantSplit/>
          <w:trHeight w:val="468"/>
        </w:trPr>
        <w:tc>
          <w:tcPr>
            <w:tcW w:w="224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BOSIO Sandra    21/02/63 CN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D.D. FOSSANO 2° Circolo                                                            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229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Fossano 2° Circolo</w:t>
            </w:r>
          </w:p>
        </w:tc>
      </w:tr>
      <w:tr w:rsidR="00C12E52" w:rsidRPr="00C12E52" w:rsidTr="00C12E52">
        <w:trPr>
          <w:cantSplit/>
          <w:trHeight w:val="468"/>
        </w:trPr>
        <w:tc>
          <w:tcPr>
            <w:tcW w:w="224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PEROTTINO Marina 3/1/1964 TO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C.so Soleri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224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C.so Soleri</w:t>
            </w:r>
          </w:p>
        </w:tc>
      </w:tr>
      <w:tr w:rsidR="00C12E52" w:rsidRPr="00C12E52" w:rsidTr="00C12E52">
        <w:trPr>
          <w:cantSplit/>
          <w:trHeight w:val="468"/>
        </w:trPr>
        <w:tc>
          <w:tcPr>
            <w:tcW w:w="224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RIPARBELLI Stefania    28/02/65 CN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I.C. CUNEO C.so Soleri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213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I.C. CUNEO C.so Soleri </w:t>
            </w:r>
          </w:p>
        </w:tc>
      </w:tr>
    </w:tbl>
    <w:p w:rsidR="00C12E52" w:rsidRDefault="00C12E52" w:rsidP="00275A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 w:cs="Calibri"/>
          <w:color w:val="000000"/>
          <w:szCs w:val="24"/>
        </w:rPr>
      </w:pPr>
    </w:p>
    <w:p w:rsidR="00C12E52" w:rsidRPr="00410FBB" w:rsidRDefault="00275A6E" w:rsidP="00F71520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u w:val="single"/>
        </w:rPr>
      </w:pPr>
      <w:r w:rsidRPr="001B3A0C">
        <w:rPr>
          <w:rFonts w:eastAsia="Calibri" w:cs="Calibri"/>
          <w:color w:val="000000"/>
          <w:szCs w:val="24"/>
        </w:rPr>
        <w:t xml:space="preserve"> </w:t>
      </w:r>
      <w:r w:rsidR="00410FBB" w:rsidRPr="00410FBB">
        <w:t xml:space="preserve"> </w:t>
      </w:r>
      <w:r w:rsidR="00C12E52" w:rsidRPr="00410FBB">
        <w:rPr>
          <w:u w:val="single"/>
        </w:rPr>
        <w:t>Nuovi utilizzi</w:t>
      </w:r>
    </w:p>
    <w:p w:rsidR="00C12E52" w:rsidRPr="00C12E52" w:rsidRDefault="00C12E52" w:rsidP="00C12E52">
      <w:pPr>
        <w:tabs>
          <w:tab w:val="left" w:pos="3970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left="284" w:right="-285"/>
        <w:rPr>
          <w:u w:val="single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463"/>
        <w:gridCol w:w="869"/>
        <w:gridCol w:w="2733"/>
      </w:tblGrid>
      <w:tr w:rsidR="00C12E52" w:rsidRPr="00C12E52" w:rsidTr="00E173DC">
        <w:trPr>
          <w:cantSplit/>
          <w:trHeight w:val="28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C12E52" w:rsidRPr="00C12E52" w:rsidTr="00E173DC">
        <w:trPr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GULLINO Cinzia 2/12/1982 CN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BRA 2° Circolo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61</w:t>
            </w:r>
            <w:r w:rsidR="00E173D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SANTA VITTORIA D’ALBA</w:t>
            </w:r>
          </w:p>
        </w:tc>
      </w:tr>
      <w:tr w:rsidR="00C12E52" w:rsidRPr="00C12E52" w:rsidTr="00E173DC">
        <w:trPr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VILLELLA Stefania 3/7/1982 CN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SAVIGLIANO "Santorre Santarosa"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  <w:r w:rsidR="00E173D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REVELLO</w:t>
            </w:r>
          </w:p>
        </w:tc>
      </w:tr>
      <w:tr w:rsidR="00C12E52" w:rsidRPr="00C12E52" w:rsidTr="00E173DC">
        <w:trPr>
          <w:cantSplit/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MANIELLO Iolanda 31/07/1959 PR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RACCONIGI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SALUZZO</w:t>
            </w:r>
          </w:p>
        </w:tc>
      </w:tr>
      <w:tr w:rsidR="00C12E52" w:rsidRPr="00C12E52" w:rsidTr="00E173DC">
        <w:trPr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PEZZELLA Daniela 9/7/1969 CE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MONDOVI' 1° Circolo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I.C.VILLANOVA MONDOVI’</w:t>
            </w:r>
          </w:p>
        </w:tc>
      </w:tr>
      <w:tr w:rsidR="00C12E52" w:rsidRPr="00C12E52" w:rsidTr="00E173DC">
        <w:trPr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sz w:val="18"/>
                <w:szCs w:val="18"/>
                <w:lang w:eastAsia="it-IT"/>
              </w:rPr>
              <w:t>ALBARELLO Tiziana 4/7/1972 CN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sz w:val="18"/>
                <w:szCs w:val="18"/>
                <w:lang w:eastAsia="it-IT"/>
              </w:rPr>
              <w:t>I.C. DOGLIANI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FF0000"/>
                <w:sz w:val="18"/>
                <w:szCs w:val="18"/>
                <w:lang w:eastAsia="it-IT"/>
              </w:rPr>
              <w:t> </w:t>
            </w:r>
            <w:r w:rsidRPr="00C12E52">
              <w:rPr>
                <w:rFonts w:eastAsia="Times New Roman" w:cs="Times New Roman"/>
                <w:sz w:val="18"/>
                <w:szCs w:val="18"/>
                <w:lang w:eastAsia="it-IT"/>
              </w:rPr>
              <w:t>I.C. DOGLIANI</w:t>
            </w:r>
          </w:p>
        </w:tc>
      </w:tr>
      <w:tr w:rsidR="00C12E52" w:rsidRPr="00C12E52" w:rsidTr="00E173DC">
        <w:trPr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CHIAVASSA Elio 14/1/1967 CN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CENTALLO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I.C.VENASCA/COSTIGLIOLE SALUZZO</w:t>
            </w:r>
          </w:p>
        </w:tc>
      </w:tr>
      <w:tr w:rsidR="00C12E52" w:rsidRPr="00C12E52" w:rsidTr="00E173DC">
        <w:trPr>
          <w:trHeight w:val="45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BLANC Nadia 11/11/1981 CN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CHIUSA PESIO/PEVERAGNO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1C" w:rsidRDefault="00C12E52" w:rsidP="00FE2B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BORGO</w:t>
            </w:r>
          </w:p>
          <w:p w:rsidR="00C12E52" w:rsidRPr="00C12E52" w:rsidRDefault="00FE2B1C" w:rsidP="00FE2B1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</w:t>
            </w:r>
            <w:r w:rsid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 GIUSEPPE</w:t>
            </w:r>
          </w:p>
        </w:tc>
      </w:tr>
    </w:tbl>
    <w:p w:rsidR="00C12E52" w:rsidRPr="00FE2B1C" w:rsidRDefault="00C12E52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FF0000"/>
          <w:szCs w:val="24"/>
        </w:rPr>
      </w:pPr>
    </w:p>
    <w:p w:rsidR="00C12E52" w:rsidRPr="00C12E52" w:rsidRDefault="00E173DC" w:rsidP="00C12E52">
      <w:pPr>
        <w:overflowPunct w:val="0"/>
        <w:autoSpaceDE w:val="0"/>
        <w:autoSpaceDN w:val="0"/>
        <w:adjustRightInd w:val="0"/>
        <w:spacing w:after="0" w:line="240" w:lineRule="auto"/>
        <w:ind w:left="284" w:hanging="284"/>
      </w:pPr>
      <w:r>
        <w:t>e</w:t>
      </w:r>
      <w:r w:rsidR="00C12E52" w:rsidRPr="00C12E52">
        <w:t xml:space="preserve">) </w:t>
      </w:r>
      <w:r>
        <w:t>d</w:t>
      </w:r>
      <w:r w:rsidR="00C12E52" w:rsidRPr="00C12E52">
        <w:t xml:space="preserve">ocenti di scuola primaria statale titolari su insegnamento curriculare, </w:t>
      </w:r>
      <w:r w:rsidR="00C12E52" w:rsidRPr="00C12E52">
        <w:rPr>
          <w:u w:val="single"/>
        </w:rPr>
        <w:t>senza titolo</w:t>
      </w:r>
      <w:r w:rsidR="00C12E52" w:rsidRPr="00C12E52">
        <w:t xml:space="preserve"> </w:t>
      </w:r>
      <w:r w:rsidR="00C12E52" w:rsidRPr="00C12E52">
        <w:rPr>
          <w:u w:val="single"/>
        </w:rPr>
        <w:t>di specializzazione</w:t>
      </w:r>
      <w:r w:rsidR="00C12E52" w:rsidRPr="00C12E52">
        <w:t>, che hanno chiesto un utilizzo su posto di  sostegno, per l’anno scolastico 201</w:t>
      </w:r>
      <w:r w:rsidR="00FE2B1C">
        <w:t>5</w:t>
      </w:r>
      <w:r w:rsidR="00C12E52" w:rsidRPr="00C12E52">
        <w:t>/201</w:t>
      </w:r>
      <w:r w:rsidR="00FE2B1C">
        <w:t>6</w:t>
      </w:r>
      <w:r w:rsidR="00C12E52" w:rsidRPr="00C12E52">
        <w:t>.</w:t>
      </w:r>
    </w:p>
    <w:p w:rsidR="00C12E52" w:rsidRDefault="00C12E52" w:rsidP="00C12E52">
      <w:pPr>
        <w:overflowPunct w:val="0"/>
        <w:autoSpaceDE w:val="0"/>
        <w:autoSpaceDN w:val="0"/>
        <w:adjustRightInd w:val="0"/>
        <w:spacing w:after="0" w:line="240" w:lineRule="auto"/>
        <w:ind w:left="284"/>
      </w:pPr>
    </w:p>
    <w:p w:rsidR="00F71520" w:rsidRDefault="00F71520" w:rsidP="00C12E52">
      <w:pPr>
        <w:overflowPunct w:val="0"/>
        <w:autoSpaceDE w:val="0"/>
        <w:autoSpaceDN w:val="0"/>
        <w:adjustRightInd w:val="0"/>
        <w:spacing w:after="0" w:line="240" w:lineRule="auto"/>
        <w:ind w:left="284"/>
      </w:pPr>
    </w:p>
    <w:p w:rsidR="00F71520" w:rsidRDefault="00F71520" w:rsidP="00C12E52">
      <w:pPr>
        <w:overflowPunct w:val="0"/>
        <w:autoSpaceDE w:val="0"/>
        <w:autoSpaceDN w:val="0"/>
        <w:adjustRightInd w:val="0"/>
        <w:spacing w:after="0" w:line="240" w:lineRule="auto"/>
        <w:ind w:left="284"/>
      </w:pPr>
    </w:p>
    <w:p w:rsidR="00C12E52" w:rsidRPr="00C12E52" w:rsidRDefault="00C12E52" w:rsidP="00C12E52">
      <w:pPr>
        <w:overflowPunct w:val="0"/>
        <w:autoSpaceDE w:val="0"/>
        <w:autoSpaceDN w:val="0"/>
        <w:adjustRightInd w:val="0"/>
        <w:spacing w:after="0" w:line="240" w:lineRule="auto"/>
        <w:ind w:left="284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C12E52" w:rsidRPr="00C12E52" w:rsidTr="00C12E52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lastRenderedPageBreak/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3A34C2" w:rsidP="00C12E52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C12E52" w:rsidRPr="00C12E52" w:rsidTr="00C12E52">
        <w:trPr>
          <w:cantSplit/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MANTOVANI Adele 28/03/1959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BRA 2° Circolo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E173D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D.D.BRA 2° Circolo</w:t>
            </w:r>
            <w:r w:rsidR="00E173D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(conferma)</w:t>
            </w:r>
          </w:p>
        </w:tc>
      </w:tr>
      <w:tr w:rsidR="00C12E52" w:rsidRPr="00C12E52" w:rsidTr="00C12E52">
        <w:trPr>
          <w:cantSplit/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MARCELLIO Nicoletta  23/04/1968 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I.C.ALBA “Quartiere Piave S.Cassiano”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B742B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I.C. ALBA “Quartiere Piave S.Cassiano” </w:t>
            </w:r>
            <w:r w:rsidR="00B742BF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(conferma)</w:t>
            </w:r>
          </w:p>
        </w:tc>
      </w:tr>
      <w:tr w:rsidR="00C12E52" w:rsidRPr="00C12E52" w:rsidTr="00C12E52">
        <w:trPr>
          <w:cantSplit/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ARIONE Alice  13/09/1977 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ALBA "Quartiere  Moretta"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ALBA "Quartiere  Moretta"</w:t>
            </w:r>
            <w:r w:rsidR="00B742BF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(conferma)</w:t>
            </w:r>
          </w:p>
        </w:tc>
      </w:tr>
      <w:tr w:rsidR="00C12E52" w:rsidRPr="00C12E52" w:rsidTr="00C12E52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COSTAMAGNA Maria Carla 17/8/1961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Oltrestura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3A34C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VERZUOLO</w:t>
            </w:r>
          </w:p>
        </w:tc>
      </w:tr>
      <w:tr w:rsidR="00C12E52" w:rsidRPr="00C12E52" w:rsidTr="00C12E52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FIORENZO Michela 7/5/1968 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FOSSANO 1° Circolo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B742BF" w:rsidP="00C12E52">
            <w:pPr>
              <w:spacing w:after="0" w:line="240" w:lineRule="auto"/>
              <w:ind w:firstLineChars="200" w:firstLine="360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C12E52"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E52" w:rsidRPr="00C12E52" w:rsidRDefault="00C12E52" w:rsidP="00C12E5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12E5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  <w:r w:rsid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BERNEZZO</w:t>
            </w:r>
          </w:p>
        </w:tc>
      </w:tr>
    </w:tbl>
    <w:p w:rsidR="00C54603" w:rsidRDefault="00C54603" w:rsidP="003A34C2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b/>
          <w:u w:val="single"/>
        </w:rPr>
      </w:pP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b/>
          <w:u w:val="single"/>
        </w:rPr>
      </w:pPr>
      <w:r w:rsidRPr="003A34C2">
        <w:rPr>
          <w:b/>
          <w:u w:val="single"/>
        </w:rPr>
        <w:t xml:space="preserve">Scuola comune </w:t>
      </w: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</w:pPr>
    </w:p>
    <w:p w:rsidR="003A34C2" w:rsidRDefault="003A34C2" w:rsidP="003A34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eft"/>
      </w:pPr>
      <w:r w:rsidRPr="003A34C2">
        <w:t xml:space="preserve">Docenti di scuola primaria statale titolari su insegnamento curriculare, in possesso del titolo richiesto, che hanno chiesto l’utilizzo su posto di </w:t>
      </w:r>
      <w:r w:rsidRPr="003A34C2">
        <w:rPr>
          <w:u w:val="single"/>
        </w:rPr>
        <w:t>lingua</w:t>
      </w:r>
      <w:r w:rsidRPr="003A34C2">
        <w:t xml:space="preserve">  </w:t>
      </w:r>
      <w:r w:rsidRPr="003A34C2">
        <w:rPr>
          <w:u w:val="single"/>
        </w:rPr>
        <w:t>Inglese</w:t>
      </w:r>
      <w:r w:rsidRPr="003A34C2">
        <w:t>, per l’anno scolastico 2014/2015 .</w:t>
      </w: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ind w:left="360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3A34C2" w:rsidRPr="003A34C2" w:rsidTr="003A34C2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Sede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3A34C2" w:rsidRPr="003A34C2" w:rsidTr="003A34C2">
        <w:trPr>
          <w:cantSplit/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OLMO Annamaria 08/05/67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Corso Soleri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Corso Soleri</w:t>
            </w:r>
          </w:p>
        </w:tc>
      </w:tr>
    </w:tbl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</w:pPr>
    </w:p>
    <w:p w:rsidR="003A34C2" w:rsidRPr="003A34C2" w:rsidRDefault="003A34C2" w:rsidP="003A34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left"/>
      </w:pPr>
      <w:r w:rsidRPr="003A34C2">
        <w:t xml:space="preserve">Docenti di scuola primaria statale titolari su insegnamento curriculare, che hanno chiesto la </w:t>
      </w:r>
      <w:r w:rsidRPr="003A34C2">
        <w:rPr>
          <w:u w:val="single"/>
        </w:rPr>
        <w:t>conferma su posto di  C.T.P.</w:t>
      </w:r>
      <w:r w:rsidRPr="003A34C2">
        <w:t xml:space="preserve"> e su posto di </w:t>
      </w:r>
      <w:r w:rsidRPr="003A34C2">
        <w:rPr>
          <w:u w:val="single"/>
        </w:rPr>
        <w:t>scuola carceraria</w:t>
      </w:r>
      <w:r w:rsidRPr="003A34C2">
        <w:t>, per l’anno scolastico 2015/2016.</w:t>
      </w: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3A34C2" w:rsidRPr="003A34C2" w:rsidTr="007550B5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Sede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3A34C2" w:rsidRPr="003A34C2" w:rsidTr="007550B5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BARBERO Tiziana 12/09/1965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CHIUSA PESIO/ PEVERAGNO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Centro Territoriale di CUNEO</w:t>
            </w:r>
          </w:p>
        </w:tc>
      </w:tr>
      <w:tr w:rsidR="003A34C2" w:rsidRPr="003A34C2" w:rsidTr="007550B5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PELAZZA Sabrina 12/04/1969 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FOSSANO 2° CIRCOLO - Inglese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Scuola Carceraria CUNEO</w:t>
            </w:r>
          </w:p>
        </w:tc>
      </w:tr>
      <w:tr w:rsidR="003A34C2" w:rsidRPr="003A34C2" w:rsidTr="007550B5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RE Silvia 21/10/1967 TO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D.D. SALUZZO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Centro Territoriale SALUZZO</w:t>
            </w:r>
          </w:p>
        </w:tc>
      </w:tr>
      <w:tr w:rsidR="003A34C2" w:rsidRPr="003A34C2" w:rsidTr="007550B5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PAROLA Elena  17/08/70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CUNEO Corso Soleri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Centro Territoriale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SALUZZO</w:t>
            </w:r>
          </w:p>
        </w:tc>
      </w:tr>
    </w:tbl>
    <w:p w:rsidR="00821207" w:rsidRPr="003A34C2" w:rsidRDefault="00821207" w:rsidP="003A34C2">
      <w:pPr>
        <w:overflowPunct w:val="0"/>
        <w:autoSpaceDE w:val="0"/>
        <w:autoSpaceDN w:val="0"/>
        <w:adjustRightInd w:val="0"/>
        <w:spacing w:after="0" w:line="240" w:lineRule="auto"/>
      </w:pPr>
    </w:p>
    <w:p w:rsidR="003A34C2" w:rsidRPr="003A34C2" w:rsidRDefault="003A34C2" w:rsidP="003A34C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left"/>
      </w:pPr>
      <w:r w:rsidRPr="003A34C2">
        <w:t xml:space="preserve"> Docenti di scuola primaria, trasferiti quali soprannumerari a domanda condizionata ovvero d’ufficio senza aver presentato la domanda nel corrente anno scolastico o nei nove anni scolastici precedenti.</w:t>
      </w: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jc w:val="left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3A34C2" w:rsidRPr="003A34C2" w:rsidTr="003A34C2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3A34C2" w:rsidRPr="003A34C2" w:rsidTr="003A34C2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RESCONI Marilena 4/2/1966 BS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ROBILANTE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I.C.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BORGO S. DALMAZZO</w:t>
            </w:r>
          </w:p>
        </w:tc>
      </w:tr>
      <w:tr w:rsidR="003A34C2" w:rsidRPr="003A34C2" w:rsidTr="003A34C2">
        <w:trPr>
          <w:trHeight w:val="4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CHIOCCHIA Sandra Maria 8/4/1971 CN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CERVASCA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CARAGLIO</w:t>
            </w:r>
          </w:p>
        </w:tc>
      </w:tr>
    </w:tbl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jc w:val="left"/>
      </w:pPr>
    </w:p>
    <w:p w:rsidR="00C54603" w:rsidRDefault="00C54603" w:rsidP="00C54603">
      <w:pPr>
        <w:overflowPunct w:val="0"/>
        <w:autoSpaceDE w:val="0"/>
        <w:autoSpaceDN w:val="0"/>
        <w:adjustRightInd w:val="0"/>
        <w:spacing w:after="0" w:line="240" w:lineRule="auto"/>
        <w:ind w:left="426" w:right="-1"/>
      </w:pPr>
    </w:p>
    <w:p w:rsidR="00F71520" w:rsidRDefault="00F71520" w:rsidP="00C54603">
      <w:pPr>
        <w:overflowPunct w:val="0"/>
        <w:autoSpaceDE w:val="0"/>
        <w:autoSpaceDN w:val="0"/>
        <w:adjustRightInd w:val="0"/>
        <w:spacing w:after="0" w:line="240" w:lineRule="auto"/>
        <w:ind w:left="426" w:right="-1"/>
      </w:pPr>
    </w:p>
    <w:p w:rsidR="00F71520" w:rsidRDefault="00F71520" w:rsidP="00C54603">
      <w:pPr>
        <w:overflowPunct w:val="0"/>
        <w:autoSpaceDE w:val="0"/>
        <w:autoSpaceDN w:val="0"/>
        <w:adjustRightInd w:val="0"/>
        <w:spacing w:after="0" w:line="240" w:lineRule="auto"/>
        <w:ind w:left="426" w:right="-1"/>
      </w:pPr>
    </w:p>
    <w:p w:rsidR="003A34C2" w:rsidRPr="003A34C2" w:rsidRDefault="000D71EC" w:rsidP="00C54603">
      <w:pPr>
        <w:overflowPunct w:val="0"/>
        <w:autoSpaceDE w:val="0"/>
        <w:autoSpaceDN w:val="0"/>
        <w:adjustRightInd w:val="0"/>
        <w:spacing w:after="0" w:line="240" w:lineRule="auto"/>
        <w:ind w:left="426" w:right="-1"/>
      </w:pPr>
      <w:r>
        <w:lastRenderedPageBreak/>
        <w:t>4</w:t>
      </w:r>
      <w:r w:rsidR="003A34C2" w:rsidRPr="003A34C2">
        <w:t xml:space="preserve">) </w:t>
      </w:r>
      <w:r w:rsidR="002B51A2">
        <w:t>d</w:t>
      </w:r>
      <w:r w:rsidR="003A34C2" w:rsidRPr="003A34C2">
        <w:t>ocenti assunti in ruolo su posti  d’insegnamento curricolare nell’ anno scolastico 201</w:t>
      </w:r>
      <w:r w:rsidR="00B742BF">
        <w:t>4</w:t>
      </w:r>
      <w:r w:rsidR="003A34C2" w:rsidRPr="003A34C2">
        <w:t>/201</w:t>
      </w:r>
      <w:r w:rsidR="00B742BF">
        <w:t>5</w:t>
      </w:r>
      <w:r w:rsidR="003A34C2" w:rsidRPr="003A34C2">
        <w:t xml:space="preserve"> che non abbiano ottenuto in fase di mobilità l’assegnazione definitiva nella sede provvisoria d’immissione in ruolo, pur avendola indicata come prima preferenza.</w:t>
      </w: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0"/>
        <w:gridCol w:w="880"/>
        <w:gridCol w:w="2620"/>
      </w:tblGrid>
      <w:tr w:rsidR="003A34C2" w:rsidRPr="003A34C2" w:rsidTr="007550B5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Cognome e Nome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Scuola Titolarità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Cs w:val="22"/>
                <w:lang w:eastAsia="it-IT"/>
              </w:rPr>
              <w:t>Punti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ind w:firstLineChars="200" w:firstLine="440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Sede assegnata</w:t>
            </w:r>
          </w:p>
        </w:tc>
      </w:tr>
      <w:tr w:rsidR="003A34C2" w:rsidRPr="003A34C2" w:rsidTr="007550B5">
        <w:trPr>
          <w:cantSplit/>
          <w:trHeight w:val="28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BRUSCO Silvia</w:t>
            </w:r>
          </w:p>
          <w:p w:rsidR="003A34C2" w:rsidRPr="003A34C2" w:rsidRDefault="003A34C2" w:rsidP="003A34C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26/10/1989 CN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ALBA "Quartiere Centro Storico"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3A34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C2" w:rsidRPr="003A34C2" w:rsidRDefault="003A34C2" w:rsidP="00662A95">
            <w:pPr>
              <w:spacing w:after="0" w:line="240" w:lineRule="auto"/>
              <w:ind w:firstLineChars="200" w:firstLine="36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62A95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I.C. ALBA “Quartiere Piave S.Cassiano”</w:t>
            </w:r>
            <w:r w:rsidRPr="003A34C2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821207" w:rsidRDefault="003A34C2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 xml:space="preserve">                    </w:t>
      </w:r>
    </w:p>
    <w:p w:rsidR="00F71520" w:rsidRDefault="00F71520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E06726" w:rsidRDefault="00E06726" w:rsidP="000D71EC">
      <w:pPr>
        <w:pStyle w:val="Paragrafoelenco"/>
        <w:numPr>
          <w:ilvl w:val="0"/>
          <w:numId w:val="11"/>
        </w:numPr>
        <w:tabs>
          <w:tab w:val="left" w:pos="851"/>
          <w:tab w:val="left" w:pos="7200"/>
          <w:tab w:val="left" w:pos="774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426" w:right="-284" w:firstLine="0"/>
        <w:jc w:val="left"/>
        <w:textAlignment w:val="baseline"/>
        <w:rPr>
          <w:rFonts w:eastAsia="Calibri" w:cs="Calibri"/>
          <w:color w:val="000000"/>
          <w:szCs w:val="24"/>
        </w:rPr>
      </w:pPr>
      <w:r w:rsidRPr="000D71EC">
        <w:rPr>
          <w:rFonts w:eastAsia="Calibri" w:cs="Calibri"/>
          <w:color w:val="000000"/>
          <w:szCs w:val="24"/>
        </w:rPr>
        <w:t>per l’anno scolastico 2015/16, ai sottoelencati insegnanti di scuola primaria titolari su posto di scuola comune, viene concessa l’assegnazione provvisoria  nella sede a fianco di ciascuno indicata:</w:t>
      </w:r>
    </w:p>
    <w:p w:rsidR="00F71520" w:rsidRDefault="00F71520" w:rsidP="00F71520">
      <w:pPr>
        <w:tabs>
          <w:tab w:val="left" w:pos="851"/>
          <w:tab w:val="left" w:pos="7200"/>
          <w:tab w:val="left" w:pos="774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left"/>
        <w:textAlignment w:val="baseline"/>
        <w:rPr>
          <w:rFonts w:eastAsia="Calibri" w:cs="Calibri"/>
          <w:color w:val="000000"/>
          <w:szCs w:val="24"/>
        </w:rPr>
      </w:pPr>
    </w:p>
    <w:p w:rsidR="00F71520" w:rsidRPr="00F71520" w:rsidRDefault="00F71520" w:rsidP="00F71520">
      <w:pPr>
        <w:tabs>
          <w:tab w:val="left" w:pos="851"/>
          <w:tab w:val="left" w:pos="7200"/>
          <w:tab w:val="left" w:pos="7740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left"/>
        <w:textAlignment w:val="baseline"/>
        <w:rPr>
          <w:rFonts w:eastAsia="Calibri" w:cs="Calibri"/>
          <w:color w:val="000000"/>
          <w:szCs w:val="24"/>
        </w:rPr>
      </w:pPr>
    </w:p>
    <w:p w:rsidR="00E06726" w:rsidRDefault="00E06726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2991"/>
      </w:tblGrid>
      <w:tr w:rsidR="00E06726" w:rsidRPr="001B3A0C" w:rsidTr="00CC00B3">
        <w:tc>
          <w:tcPr>
            <w:tcW w:w="3686" w:type="dxa"/>
            <w:shd w:val="clear" w:color="auto" w:fill="auto"/>
          </w:tcPr>
          <w:p w:rsidR="00E06726" w:rsidRPr="00B06142" w:rsidRDefault="00E06726" w:rsidP="00CC00B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B06142">
              <w:rPr>
                <w:rFonts w:eastAsia="Times New Roman" w:cs="Times New Roman"/>
                <w:color w:val="000000"/>
                <w:szCs w:val="22"/>
                <w:lang w:eastAsia="it-IT"/>
              </w:rPr>
              <w:t>C</w:t>
            </w: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ognome e</w:t>
            </w:r>
            <w:r w:rsidRPr="00B06142">
              <w:rPr>
                <w:rFonts w:eastAsia="Times New Roman" w:cs="Times New Roman"/>
                <w:color w:val="000000"/>
                <w:szCs w:val="22"/>
                <w:lang w:eastAsia="it-IT"/>
              </w:rPr>
              <w:t xml:space="preserve"> N</w:t>
            </w: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ome</w:t>
            </w:r>
          </w:p>
        </w:tc>
        <w:tc>
          <w:tcPr>
            <w:tcW w:w="3118" w:type="dxa"/>
            <w:shd w:val="clear" w:color="auto" w:fill="auto"/>
          </w:tcPr>
          <w:p w:rsidR="00E06726" w:rsidRPr="00B06142" w:rsidRDefault="00E06726" w:rsidP="00CC00B3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B06142">
              <w:rPr>
                <w:rFonts w:eastAsia="Times New Roman" w:cs="Times New Roman"/>
                <w:color w:val="000000"/>
                <w:szCs w:val="22"/>
                <w:lang w:eastAsia="it-IT"/>
              </w:rPr>
              <w:t>S</w:t>
            </w: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ede</w:t>
            </w:r>
            <w:r w:rsidRPr="00B06142">
              <w:rPr>
                <w:rFonts w:eastAsia="Times New Roman" w:cs="Times New Roman"/>
                <w:color w:val="000000"/>
                <w:szCs w:val="22"/>
                <w:lang w:eastAsia="it-IT"/>
              </w:rPr>
              <w:t xml:space="preserve"> T</w:t>
            </w: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itolarità</w:t>
            </w:r>
          </w:p>
        </w:tc>
        <w:tc>
          <w:tcPr>
            <w:tcW w:w="2991" w:type="dxa"/>
            <w:shd w:val="clear" w:color="auto" w:fill="auto"/>
          </w:tcPr>
          <w:p w:rsidR="00E06726" w:rsidRPr="00B06142" w:rsidRDefault="00E06726" w:rsidP="00CC00B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2"/>
                <w:lang w:eastAsia="it-IT"/>
              </w:rPr>
            </w:pPr>
            <w:r w:rsidRPr="00B06142">
              <w:rPr>
                <w:rFonts w:eastAsia="Times New Roman" w:cs="Times New Roman"/>
                <w:color w:val="000000"/>
                <w:szCs w:val="22"/>
                <w:lang w:eastAsia="it-IT"/>
              </w:rPr>
              <w:t>S</w:t>
            </w: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ede</w:t>
            </w:r>
            <w:r w:rsidRPr="00B06142">
              <w:rPr>
                <w:rFonts w:eastAsia="Times New Roman" w:cs="Times New Roman"/>
                <w:color w:val="000000"/>
                <w:szCs w:val="22"/>
                <w:lang w:eastAsia="it-IT"/>
              </w:rPr>
              <w:t xml:space="preserve"> A</w:t>
            </w:r>
            <w:r>
              <w:rPr>
                <w:rFonts w:eastAsia="Times New Roman" w:cs="Times New Roman"/>
                <w:color w:val="000000"/>
                <w:szCs w:val="22"/>
                <w:lang w:eastAsia="it-IT"/>
              </w:rPr>
              <w:t>ssegnata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 w:rsidRPr="00983858">
              <w:rPr>
                <w:rFonts w:eastAsia="Calibri" w:cs="Calibri"/>
                <w:sz w:val="18"/>
                <w:szCs w:val="18"/>
              </w:rPr>
              <w:t>MARCHETTI ELISA 30/10/1980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</w:t>
            </w:r>
            <w:r w:rsidRPr="00983858">
              <w:rPr>
                <w:rFonts w:eastAsia="Calibri" w:cs="Calibri"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C. DRONERO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jc w:val="left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VERZUOLO (P.T.18 ore)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DONADIO LUISA  25/03/1975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CUNEO OLTRESTURA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BUSCA (P.T. 18 ore)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SORZANA ALESSIA MARGHERITA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10/03/1984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MOROZZO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CENTALLO/VILLAFALLETTO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ABELLO VALENTINA 06/10/1986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D.D. FOSSANO 1° circolo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CUNEO Corso Soleri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RINAUDO WILMA 05/04/1980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CHIUSA PESIO/PEVERAGNO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CERVASCA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BONANDIN SILVIA 19/09/1976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CENTALO/VILLAFALLETTO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CUNEO OLTRESTURA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CHIAPELLO SELINA 11/06/1981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MOROZZO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jc w:val="left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CUNEO Corso Soleri       (P.T.15 ore)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GALLO PATRIZIA 25/12/1966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C.T.P. SALUZZO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C.T.P. ALBA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BERTINO ZAIRA MARIA 23/05/1972</w:t>
            </w:r>
          </w:p>
        </w:tc>
        <w:tc>
          <w:tcPr>
            <w:tcW w:w="3118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I.C. SAVIGLIANO      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“Santorre Santarosa”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D.D. SALUZZO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CAVALLERO RAFFAELLA 07/03/01979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CUNEO OLTRESTURA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CERVASCA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BANCHIO GIANPIERO 06/03/1962</w:t>
            </w:r>
          </w:p>
        </w:tc>
        <w:tc>
          <w:tcPr>
            <w:tcW w:w="3118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I.C. SAVIGLIANO      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“Santorre Santarosa”  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D.D. SALUZZO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PIGNATA LUISA         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GIUSEPPINA 31/03/1962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CAVALLERMAGGIORE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RACCONIGI (P.T. 12 ore)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CASTAGNOTTO MARIA NADIA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03/08/1972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DIANO D’ALBA</w:t>
            </w:r>
          </w:p>
        </w:tc>
        <w:tc>
          <w:tcPr>
            <w:tcW w:w="2991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I.C. ALBA 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“Quartiere Centro Storico”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MATTIO NIVES CARLA 29/01/1975</w:t>
            </w:r>
          </w:p>
        </w:tc>
        <w:tc>
          <w:tcPr>
            <w:tcW w:w="3118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SAVIGLIANO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“Santorre Santarosa”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VERZUOLO</w:t>
            </w:r>
          </w:p>
        </w:tc>
      </w:tr>
      <w:tr w:rsidR="00E06726" w:rsidRPr="00266A7A" w:rsidTr="00CC00B3">
        <w:tc>
          <w:tcPr>
            <w:tcW w:w="3686" w:type="dxa"/>
            <w:shd w:val="clear" w:color="auto" w:fill="auto"/>
          </w:tcPr>
          <w:p w:rsidR="00E06726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AIMAR IOLANDA MARGHERITA</w:t>
            </w:r>
          </w:p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27/08/1963</w:t>
            </w:r>
          </w:p>
        </w:tc>
        <w:tc>
          <w:tcPr>
            <w:tcW w:w="3118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CUNEO OLTRESTURA</w:t>
            </w:r>
          </w:p>
        </w:tc>
        <w:tc>
          <w:tcPr>
            <w:tcW w:w="2991" w:type="dxa"/>
            <w:shd w:val="clear" w:color="auto" w:fill="auto"/>
          </w:tcPr>
          <w:p w:rsidR="00E06726" w:rsidRPr="00983858" w:rsidRDefault="00E06726" w:rsidP="00CC00B3">
            <w:pPr>
              <w:tabs>
                <w:tab w:val="left" w:pos="9498"/>
                <w:tab w:val="left" w:pos="9639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84"/>
              <w:textAlignment w:val="baseline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I.C. CENTALLO/VILLAFALLETTO</w:t>
            </w:r>
          </w:p>
        </w:tc>
      </w:tr>
    </w:tbl>
    <w:p w:rsidR="00821207" w:rsidRDefault="00821207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3A34C2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3A34C2" w:rsidRPr="001B3A0C" w:rsidRDefault="00821207" w:rsidP="00F71520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 xml:space="preserve">       </w:t>
      </w:r>
      <w:r w:rsidR="00774467">
        <w:rPr>
          <w:rFonts w:eastAsia="Calibri" w:cs="Calibri"/>
          <w:color w:val="000000"/>
          <w:szCs w:val="24"/>
        </w:rPr>
        <w:t xml:space="preserve">                    </w:t>
      </w:r>
      <w:r w:rsidR="003A34C2" w:rsidRPr="001B3A0C">
        <w:rPr>
          <w:rFonts w:eastAsia="Calibri" w:cs="Calibri"/>
          <w:color w:val="000000"/>
          <w:szCs w:val="24"/>
        </w:rPr>
        <w:t>Con il presente provvedimento il personale docente viene assegnato all’organico funzionale di Circolo per l’anno scolastico 201</w:t>
      </w:r>
      <w:r w:rsidR="003A34C2">
        <w:rPr>
          <w:rFonts w:eastAsia="Calibri" w:cs="Calibri"/>
          <w:color w:val="000000"/>
          <w:szCs w:val="24"/>
        </w:rPr>
        <w:t>5</w:t>
      </w:r>
      <w:r w:rsidR="003A34C2" w:rsidRPr="001B3A0C">
        <w:rPr>
          <w:rFonts w:eastAsia="Calibri" w:cs="Calibri"/>
          <w:color w:val="000000"/>
          <w:szCs w:val="24"/>
        </w:rPr>
        <w:t>/1</w:t>
      </w:r>
      <w:r w:rsidR="003A34C2">
        <w:rPr>
          <w:rFonts w:eastAsia="Calibri" w:cs="Calibri"/>
          <w:color w:val="000000"/>
          <w:szCs w:val="24"/>
        </w:rPr>
        <w:t>6</w:t>
      </w:r>
      <w:r w:rsidR="003A34C2" w:rsidRPr="001B3A0C">
        <w:rPr>
          <w:rFonts w:eastAsia="Calibri" w:cs="Calibri"/>
          <w:color w:val="000000"/>
          <w:szCs w:val="24"/>
        </w:rPr>
        <w:t>. I Dirigenti Scolastici provvederanno ad assegnare i docenti ai plessi ed alle attività secondo le vigenti disposizioni.</w:t>
      </w:r>
    </w:p>
    <w:p w:rsidR="00F71520" w:rsidRDefault="003A34C2" w:rsidP="00774467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 xml:space="preserve">                     Sulle controversie riguardanti la materia delle utilizzazioni e delle assegnazioni provvisorie, si rinvia agli art. 135 (con esclusione del comma 2, in </w:t>
      </w:r>
    </w:p>
    <w:p w:rsidR="00F71520" w:rsidRDefault="00F71520" w:rsidP="00774467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774467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774467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</w:p>
    <w:p w:rsidR="003A34C2" w:rsidRPr="001B3A0C" w:rsidRDefault="003A34C2" w:rsidP="00774467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quanto riferito esclusivamente alla mobilità definitiva), 136, 137 e 138 del CCNL del 29 novembre 2007, tenuto conto delle modifiche in materia di conciliazione ed arbitrato apportate al Codice di Procedura Civile dall’art. 31 della legge 4 novembre 2010 n. 183.</w:t>
      </w:r>
    </w:p>
    <w:p w:rsidR="003A34C2" w:rsidRPr="003A34C2" w:rsidRDefault="003A34C2" w:rsidP="003A34C2">
      <w:pPr>
        <w:overflowPunct w:val="0"/>
        <w:autoSpaceDE w:val="0"/>
        <w:autoSpaceDN w:val="0"/>
        <w:adjustRightInd w:val="0"/>
        <w:spacing w:after="0" w:line="240" w:lineRule="auto"/>
        <w:jc w:val="left"/>
      </w:pPr>
    </w:p>
    <w:p w:rsidR="00F71520" w:rsidRDefault="00F71520" w:rsidP="003A34C2">
      <w:pPr>
        <w:ind w:left="5103"/>
        <w:jc w:val="center"/>
      </w:pPr>
    </w:p>
    <w:p w:rsidR="00F71520" w:rsidRDefault="00F71520" w:rsidP="003A34C2">
      <w:pPr>
        <w:ind w:left="5103"/>
        <w:jc w:val="center"/>
      </w:pPr>
    </w:p>
    <w:p w:rsidR="00F71520" w:rsidRDefault="00F71520" w:rsidP="003A34C2">
      <w:pPr>
        <w:ind w:left="5103"/>
        <w:jc w:val="center"/>
      </w:pPr>
    </w:p>
    <w:p w:rsidR="00F71520" w:rsidRDefault="00F71520" w:rsidP="003A34C2">
      <w:pPr>
        <w:ind w:left="5103"/>
        <w:jc w:val="center"/>
      </w:pPr>
    </w:p>
    <w:p w:rsidR="003A34C2" w:rsidRPr="003A34C2" w:rsidRDefault="003A34C2" w:rsidP="003A34C2">
      <w:pPr>
        <w:ind w:left="5103"/>
        <w:jc w:val="center"/>
      </w:pPr>
      <w:r w:rsidRPr="003A34C2">
        <w:t>IL DIRIGENTE</w:t>
      </w:r>
      <w:r w:rsidRPr="003A34C2">
        <w:br/>
        <w:t>Stefano Suraniti</w:t>
      </w:r>
    </w:p>
    <w:p w:rsidR="003A34C2" w:rsidRPr="003A34C2" w:rsidRDefault="003A34C2" w:rsidP="003A34C2">
      <w:pPr>
        <w:autoSpaceDE w:val="0"/>
        <w:autoSpaceDN w:val="0"/>
        <w:adjustRightInd w:val="0"/>
        <w:spacing w:after="480"/>
        <w:ind w:left="5103"/>
        <w:jc w:val="center"/>
      </w:pPr>
      <w:r w:rsidRPr="003A34C2">
        <w:t>firma autografa sostituita a mezzo stampa ai sensi dell’articolo 3, comma 2 Decreto legislativo 39/1993</w:t>
      </w:r>
    </w:p>
    <w:p w:rsidR="00275A6E" w:rsidRPr="001B3A0C" w:rsidRDefault="00275A6E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1B3A0C" w:rsidRPr="001B3A0C" w:rsidRDefault="001B3A0C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275A6E" w:rsidRPr="00266A7A" w:rsidRDefault="00275A6E" w:rsidP="00275A6E">
      <w:pPr>
        <w:tabs>
          <w:tab w:val="left" w:pos="9498"/>
          <w:tab w:val="left" w:pos="9639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FF0000"/>
          <w:sz w:val="18"/>
          <w:szCs w:val="18"/>
        </w:rPr>
      </w:pPr>
    </w:p>
    <w:p w:rsidR="00275A6E" w:rsidRPr="001B3A0C" w:rsidRDefault="00275A6E" w:rsidP="00275A6E">
      <w:pPr>
        <w:tabs>
          <w:tab w:val="left" w:pos="4680"/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 xml:space="preserve">                                       </w:t>
      </w:r>
    </w:p>
    <w:p w:rsidR="00774467" w:rsidRDefault="00774467" w:rsidP="00774467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F71520" w:rsidRDefault="00F71520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^^^^^^^^^^^^^^^^^^^^^</w:t>
      </w: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outlineLvl w:val="0"/>
        <w:rPr>
          <w:rFonts w:eastAsia="Calibri" w:cs="Calibri"/>
          <w:color w:val="000000"/>
          <w:szCs w:val="24"/>
        </w:rPr>
      </w:pP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Ai DIRIGENTI SCOLASTICI</w:t>
      </w: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 xml:space="preserve">     DIREZIONI DIDATTICHE E ISTUTITI COMPRENSIVI – LORO SEDI IN PROVINCIA</w:t>
      </w: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>ALLE SCUOLE MEDIE STATALI di CUNEO e SALUZZO</w:t>
      </w: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left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 xml:space="preserve">Al MINISTERO ECONOMIA E FINANZE - RAGIONERIA TERRITORIALE DELLO STATO -              </w:t>
      </w:r>
    </w:p>
    <w:p w:rsidR="00275A6E" w:rsidRPr="001B3A0C" w:rsidRDefault="00275A6E" w:rsidP="00275A6E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left"/>
        <w:textAlignment w:val="baseline"/>
        <w:outlineLvl w:val="0"/>
        <w:rPr>
          <w:rFonts w:eastAsia="Calibri" w:cs="Calibri"/>
          <w:color w:val="000000"/>
          <w:szCs w:val="24"/>
        </w:rPr>
      </w:pPr>
      <w:r w:rsidRPr="001B3A0C">
        <w:rPr>
          <w:rFonts w:eastAsia="Calibri" w:cs="Calibri"/>
          <w:color w:val="000000"/>
          <w:szCs w:val="24"/>
        </w:rPr>
        <w:t xml:space="preserve">     CUNEO</w:t>
      </w:r>
    </w:p>
    <w:sectPr w:rsidR="00275A6E" w:rsidRPr="001B3A0C" w:rsidSect="000060AF">
      <w:headerReference w:type="default" r:id="rId8"/>
      <w:footerReference w:type="default" r:id="rId9"/>
      <w:headerReference w:type="first" r:id="rId10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B9" w:rsidRDefault="00B204B9" w:rsidP="00735857">
      <w:pPr>
        <w:spacing w:after="0" w:line="240" w:lineRule="auto"/>
      </w:pPr>
      <w:r>
        <w:separator/>
      </w:r>
    </w:p>
  </w:endnote>
  <w:endnote w:type="continuationSeparator" w:id="0">
    <w:p w:rsidR="00B204B9" w:rsidRDefault="00B204B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D066F0" w:rsidRDefault="00D066F0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1368040" wp14:editId="42E2CE3F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6F0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D066F0" w:rsidRPr="00561102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D066F0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D066F0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D066F0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ruiu angelo</w:t>
                              </w:r>
                            </w:p>
                            <w:p w:rsidR="00D066F0" w:rsidRPr="0036502F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ruiu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D066F0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susanna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D066F0" w:rsidRDefault="00D066F0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D066F0" w:rsidRDefault="00D066F0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368040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D066F0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D066F0" w:rsidRPr="00561102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Corso de gasperi, 40 – 12100 cuneo - tel. 0171/318411 -</w:t>
                        </w:r>
                      </w:p>
                      <w:p w:rsidR="00D066F0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Peo: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pec: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D066F0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D066F0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Ufficio e del procedimento: ruiu angelo</w:t>
                        </w:r>
                      </w:p>
                      <w:p w:rsidR="00D066F0" w:rsidRPr="0036502F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ruiu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D066F0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susanna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D066F0" w:rsidRDefault="00D066F0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Tel: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D066F0" w:rsidRDefault="00D066F0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1B70">
          <w:rPr>
            <w:noProof/>
          </w:rPr>
          <w:t>1</w:t>
        </w:r>
        <w:r>
          <w:fldChar w:fldCharType="end"/>
        </w:r>
      </w:p>
    </w:sdtContent>
  </w:sdt>
  <w:p w:rsidR="00D066F0" w:rsidRPr="00735857" w:rsidRDefault="00D066F0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20F2D2B" wp14:editId="6B447BC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B9" w:rsidRDefault="00B204B9" w:rsidP="00735857">
      <w:pPr>
        <w:spacing w:after="0" w:line="240" w:lineRule="auto"/>
      </w:pPr>
      <w:r>
        <w:separator/>
      </w:r>
    </w:p>
  </w:footnote>
  <w:footnote w:type="continuationSeparator" w:id="0">
    <w:p w:rsidR="00B204B9" w:rsidRDefault="00B204B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F0" w:rsidRDefault="00D066F0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A19CD88" wp14:editId="3AEEA2A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066F0" w:rsidRPr="00E7598E" w:rsidRDefault="00D066F0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9CD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D066F0" w:rsidRPr="00E7598E" w:rsidRDefault="00D066F0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FE224F3" wp14:editId="51B0610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E307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6875954" wp14:editId="417ADB2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F0" w:rsidRDefault="00D066F0">
    <w:pPr>
      <w:pStyle w:val="Intestazione"/>
    </w:pPr>
    <w:r>
      <w:rPr>
        <w:noProof/>
        <w:lang w:eastAsia="it-IT"/>
      </w:rPr>
      <w:drawing>
        <wp:inline distT="0" distB="0" distL="0" distR="0" wp14:anchorId="3D4D3AC3" wp14:editId="56D430F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56763AD" wp14:editId="0A67A59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066F0" w:rsidRPr="00E7598E" w:rsidRDefault="00D066F0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D066F0" w:rsidRPr="00E7598E" w:rsidRDefault="00D066F0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763AD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D066F0" w:rsidRPr="00E7598E" w:rsidRDefault="00D066F0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D066F0" w:rsidRPr="00E7598E" w:rsidRDefault="00D066F0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5474441" wp14:editId="5A123B4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B7F0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BE0"/>
    <w:multiLevelType w:val="hybridMultilevel"/>
    <w:tmpl w:val="1DDE1616"/>
    <w:lvl w:ilvl="0" w:tplc="37B0DE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9B7"/>
    <w:multiLevelType w:val="hybridMultilevel"/>
    <w:tmpl w:val="0C00B3B4"/>
    <w:lvl w:ilvl="0" w:tplc="0410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FF071D"/>
    <w:multiLevelType w:val="hybridMultilevel"/>
    <w:tmpl w:val="1E7280B8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2951CF8"/>
    <w:multiLevelType w:val="hybridMultilevel"/>
    <w:tmpl w:val="488445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71F80"/>
    <w:multiLevelType w:val="hybridMultilevel"/>
    <w:tmpl w:val="40EC22B2"/>
    <w:lvl w:ilvl="0" w:tplc="F3A2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E5911"/>
    <w:multiLevelType w:val="hybridMultilevel"/>
    <w:tmpl w:val="BCA6BC14"/>
    <w:lvl w:ilvl="0" w:tplc="B8FE88E2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D6D"/>
    <w:multiLevelType w:val="hybridMultilevel"/>
    <w:tmpl w:val="51A0B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D"/>
    <w:rsid w:val="0000539D"/>
    <w:rsid w:val="000060AF"/>
    <w:rsid w:val="00020ABB"/>
    <w:rsid w:val="00026754"/>
    <w:rsid w:val="00026DD8"/>
    <w:rsid w:val="000634C3"/>
    <w:rsid w:val="00064889"/>
    <w:rsid w:val="00064E0E"/>
    <w:rsid w:val="000D0E61"/>
    <w:rsid w:val="000D71EC"/>
    <w:rsid w:val="000E4D51"/>
    <w:rsid w:val="00104C46"/>
    <w:rsid w:val="00105DDA"/>
    <w:rsid w:val="0011154D"/>
    <w:rsid w:val="00132C64"/>
    <w:rsid w:val="00156550"/>
    <w:rsid w:val="00171593"/>
    <w:rsid w:val="00171C98"/>
    <w:rsid w:val="00176BD8"/>
    <w:rsid w:val="001B3A0C"/>
    <w:rsid w:val="001C36C6"/>
    <w:rsid w:val="001F07E8"/>
    <w:rsid w:val="00221772"/>
    <w:rsid w:val="002234E0"/>
    <w:rsid w:val="002250DD"/>
    <w:rsid w:val="002271E0"/>
    <w:rsid w:val="0023363A"/>
    <w:rsid w:val="002460B0"/>
    <w:rsid w:val="00247A7F"/>
    <w:rsid w:val="00260172"/>
    <w:rsid w:val="00261B70"/>
    <w:rsid w:val="00261D91"/>
    <w:rsid w:val="00263065"/>
    <w:rsid w:val="00266A7A"/>
    <w:rsid w:val="00275A6E"/>
    <w:rsid w:val="002852EB"/>
    <w:rsid w:val="002A0DB0"/>
    <w:rsid w:val="002A5270"/>
    <w:rsid w:val="002B51A2"/>
    <w:rsid w:val="002B72D4"/>
    <w:rsid w:val="002F308D"/>
    <w:rsid w:val="00316C67"/>
    <w:rsid w:val="00342B9D"/>
    <w:rsid w:val="00344177"/>
    <w:rsid w:val="00345336"/>
    <w:rsid w:val="00362060"/>
    <w:rsid w:val="003A34C2"/>
    <w:rsid w:val="003B07E1"/>
    <w:rsid w:val="003B4FAA"/>
    <w:rsid w:val="00401A01"/>
    <w:rsid w:val="00410FBB"/>
    <w:rsid w:val="004237FD"/>
    <w:rsid w:val="00425ED9"/>
    <w:rsid w:val="00427768"/>
    <w:rsid w:val="0043780A"/>
    <w:rsid w:val="004873EF"/>
    <w:rsid w:val="004A5D7A"/>
    <w:rsid w:val="004C08AF"/>
    <w:rsid w:val="004C72D7"/>
    <w:rsid w:val="004E032D"/>
    <w:rsid w:val="004E508A"/>
    <w:rsid w:val="004E7A58"/>
    <w:rsid w:val="0050056C"/>
    <w:rsid w:val="005028E0"/>
    <w:rsid w:val="0050443B"/>
    <w:rsid w:val="00513C30"/>
    <w:rsid w:val="0054689F"/>
    <w:rsid w:val="00594191"/>
    <w:rsid w:val="005C27FC"/>
    <w:rsid w:val="00653E89"/>
    <w:rsid w:val="006567EE"/>
    <w:rsid w:val="00662A95"/>
    <w:rsid w:val="0067713C"/>
    <w:rsid w:val="00684E03"/>
    <w:rsid w:val="006933CE"/>
    <w:rsid w:val="006B305F"/>
    <w:rsid w:val="006C7F03"/>
    <w:rsid w:val="006D2294"/>
    <w:rsid w:val="006D5BCE"/>
    <w:rsid w:val="006E35AD"/>
    <w:rsid w:val="00706F77"/>
    <w:rsid w:val="00713343"/>
    <w:rsid w:val="0072653A"/>
    <w:rsid w:val="00735857"/>
    <w:rsid w:val="00764208"/>
    <w:rsid w:val="00774467"/>
    <w:rsid w:val="0077475F"/>
    <w:rsid w:val="007B0F03"/>
    <w:rsid w:val="007E61AA"/>
    <w:rsid w:val="008074E6"/>
    <w:rsid w:val="00821207"/>
    <w:rsid w:val="00821778"/>
    <w:rsid w:val="0082705E"/>
    <w:rsid w:val="00833790"/>
    <w:rsid w:val="00853F51"/>
    <w:rsid w:val="0088118F"/>
    <w:rsid w:val="00887190"/>
    <w:rsid w:val="008902CE"/>
    <w:rsid w:val="008B148F"/>
    <w:rsid w:val="008B6D2F"/>
    <w:rsid w:val="008E1054"/>
    <w:rsid w:val="008F0211"/>
    <w:rsid w:val="008F4B65"/>
    <w:rsid w:val="00902A0A"/>
    <w:rsid w:val="00917BFF"/>
    <w:rsid w:val="00920922"/>
    <w:rsid w:val="00930855"/>
    <w:rsid w:val="00957E18"/>
    <w:rsid w:val="00982B8F"/>
    <w:rsid w:val="00983858"/>
    <w:rsid w:val="00984E26"/>
    <w:rsid w:val="009A17F0"/>
    <w:rsid w:val="009D569B"/>
    <w:rsid w:val="009E3403"/>
    <w:rsid w:val="00A05E12"/>
    <w:rsid w:val="00A53694"/>
    <w:rsid w:val="00A62C69"/>
    <w:rsid w:val="00A63ADA"/>
    <w:rsid w:val="00A82B7B"/>
    <w:rsid w:val="00A91822"/>
    <w:rsid w:val="00A93438"/>
    <w:rsid w:val="00AD516B"/>
    <w:rsid w:val="00AF6D3E"/>
    <w:rsid w:val="00B06142"/>
    <w:rsid w:val="00B204B9"/>
    <w:rsid w:val="00B442B8"/>
    <w:rsid w:val="00B742BF"/>
    <w:rsid w:val="00B877BE"/>
    <w:rsid w:val="00B9467A"/>
    <w:rsid w:val="00B9612F"/>
    <w:rsid w:val="00BF55EE"/>
    <w:rsid w:val="00C12E52"/>
    <w:rsid w:val="00C13338"/>
    <w:rsid w:val="00C36925"/>
    <w:rsid w:val="00C42C1D"/>
    <w:rsid w:val="00C54603"/>
    <w:rsid w:val="00C664AD"/>
    <w:rsid w:val="00C94F10"/>
    <w:rsid w:val="00CB447C"/>
    <w:rsid w:val="00CC0357"/>
    <w:rsid w:val="00CC364F"/>
    <w:rsid w:val="00CD146C"/>
    <w:rsid w:val="00CE7F60"/>
    <w:rsid w:val="00D066F0"/>
    <w:rsid w:val="00D230BD"/>
    <w:rsid w:val="00D402CD"/>
    <w:rsid w:val="00D87D0A"/>
    <w:rsid w:val="00DF38D4"/>
    <w:rsid w:val="00E06726"/>
    <w:rsid w:val="00E173DC"/>
    <w:rsid w:val="00E20548"/>
    <w:rsid w:val="00E321FF"/>
    <w:rsid w:val="00E7598E"/>
    <w:rsid w:val="00E8176E"/>
    <w:rsid w:val="00EA2144"/>
    <w:rsid w:val="00EB552B"/>
    <w:rsid w:val="00EF77F7"/>
    <w:rsid w:val="00F06B1B"/>
    <w:rsid w:val="00F24949"/>
    <w:rsid w:val="00F71520"/>
    <w:rsid w:val="00F749AD"/>
    <w:rsid w:val="00F76BDB"/>
    <w:rsid w:val="00F85F07"/>
    <w:rsid w:val="00FA31B1"/>
    <w:rsid w:val="00FB7606"/>
    <w:rsid w:val="00FE2B1C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76C01-47BD-4FD9-9616-4C32BA9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4\Desktop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8ED2-C562-43DE-A655-36372669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</Template>
  <TotalTime>3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2015-05-07T11:14:00Z</cp:lastPrinted>
  <dcterms:created xsi:type="dcterms:W3CDTF">2015-08-24T08:22:00Z</dcterms:created>
  <dcterms:modified xsi:type="dcterms:W3CDTF">2015-08-24T08:22:00Z</dcterms:modified>
</cp:coreProperties>
</file>