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71C" w:rsidRPr="00903421" w:rsidRDefault="00CC271C" w:rsidP="00802026">
      <w:pPr>
        <w:spacing w:before="480"/>
      </w:pPr>
      <w:bookmarkStart w:id="0" w:name="_GoBack"/>
      <w:bookmarkEnd w:id="0"/>
      <w:r w:rsidRPr="00903421">
        <w:t>Prot.n.</w:t>
      </w:r>
      <w:r w:rsidR="006967ED" w:rsidRPr="00903421">
        <w:t>6282</w:t>
      </w:r>
      <w:r w:rsidRPr="00903421">
        <w:t>/D.06</w:t>
      </w:r>
      <w:r w:rsidR="007418A7" w:rsidRPr="00903421">
        <w:tab/>
      </w:r>
      <w:r w:rsidR="007418A7" w:rsidRPr="00903421">
        <w:tab/>
      </w:r>
      <w:r w:rsidR="007418A7" w:rsidRPr="00903421">
        <w:tab/>
      </w:r>
      <w:r w:rsidR="007418A7" w:rsidRPr="00903421">
        <w:tab/>
      </w:r>
      <w:r w:rsidR="007418A7" w:rsidRPr="00903421">
        <w:tab/>
      </w:r>
      <w:r w:rsidR="007418A7" w:rsidRPr="00903421">
        <w:tab/>
      </w:r>
      <w:r w:rsidR="007418A7" w:rsidRPr="00903421">
        <w:tab/>
        <w:t xml:space="preserve">Cuneo, </w:t>
      </w:r>
      <w:r w:rsidR="00D246F8" w:rsidRPr="00903421">
        <w:t>20</w:t>
      </w:r>
      <w:r w:rsidR="007418A7" w:rsidRPr="00903421">
        <w:t xml:space="preserve"> agosto 2015</w:t>
      </w:r>
    </w:p>
    <w:p w:rsidR="00CC271C" w:rsidRDefault="00CC271C" w:rsidP="00B73832">
      <w:pPr>
        <w:spacing w:before="600" w:after="240" w:line="280" w:lineRule="exact"/>
        <w:jc w:val="center"/>
        <w:rPr>
          <w:b/>
        </w:rPr>
      </w:pPr>
      <w:r>
        <w:rPr>
          <w:b/>
        </w:rPr>
        <w:t>IL DIRIGENTE</w:t>
      </w:r>
    </w:p>
    <w:p w:rsidR="00CC271C" w:rsidRDefault="00CC271C" w:rsidP="00CC271C">
      <w:pPr>
        <w:spacing w:line="280" w:lineRule="exact"/>
        <w:ind w:left="709" w:hanging="709"/>
      </w:pPr>
      <w:r>
        <w:t>VISTO l’ipotesi di Contratto Collettivo Nazionale Integrativo, concernente le utilizzazioni e le assegnazioni provvisorie del personale docente, educativo ed A.T.A. per l’A.S. 201</w:t>
      </w:r>
      <w:r w:rsidR="00A83970">
        <w:t>5</w:t>
      </w:r>
      <w:r>
        <w:t>/1</w:t>
      </w:r>
      <w:r w:rsidR="00A83970">
        <w:t>6</w:t>
      </w:r>
      <w:r>
        <w:t>,</w:t>
      </w:r>
    </w:p>
    <w:p w:rsidR="00CC271C" w:rsidRDefault="00CC271C" w:rsidP="00CC271C">
      <w:pPr>
        <w:spacing w:line="280" w:lineRule="exact"/>
        <w:ind w:left="709" w:hanging="709"/>
      </w:pPr>
      <w:r>
        <w:t xml:space="preserve">VISTO </w:t>
      </w:r>
      <w:r w:rsidR="006967ED">
        <w:t>i</w:t>
      </w:r>
      <w:r>
        <w:t>l</w:t>
      </w:r>
      <w:r w:rsidR="006967ED">
        <w:t xml:space="preserve"> </w:t>
      </w:r>
      <w:r>
        <w:t>Contratto Collettivo Decentrato Regionale</w:t>
      </w:r>
      <w:r w:rsidR="006967ED">
        <w:t xml:space="preserve"> </w:t>
      </w:r>
      <w:r w:rsidR="00711E5C">
        <w:t>sottoscritto l’11 giugno 2105</w:t>
      </w:r>
      <w:r w:rsidR="006967ED">
        <w:t xml:space="preserve">. </w:t>
      </w:r>
      <w:r>
        <w:t>;</w:t>
      </w:r>
    </w:p>
    <w:p w:rsidR="00CC271C" w:rsidRDefault="00CC271C" w:rsidP="00CC271C">
      <w:pPr>
        <w:spacing w:line="320" w:lineRule="exact"/>
        <w:ind w:left="709" w:hanging="709"/>
      </w:pPr>
      <w:r>
        <w:t>ESAMINATE le istanze degli insegnanti di scuola dell’infanzia aventi titolo ai movimenti sull’organico di fatto in ambito provinciale;</w:t>
      </w:r>
    </w:p>
    <w:p w:rsidR="00CC271C" w:rsidRDefault="00CC271C" w:rsidP="00CC271C">
      <w:pPr>
        <w:spacing w:line="320" w:lineRule="exact"/>
        <w:ind w:left="709" w:hanging="709"/>
      </w:pPr>
      <w:r>
        <w:t>VISTE le graduatorie provinciali definitive pubblicate l</w:t>
      </w:r>
      <w:r w:rsidR="00F83766">
        <w:t>’</w:t>
      </w:r>
      <w:r>
        <w:t xml:space="preserve">  1</w:t>
      </w:r>
      <w:r w:rsidR="00A83970">
        <w:t>1</w:t>
      </w:r>
      <w:r>
        <w:t xml:space="preserve"> agosto 201</w:t>
      </w:r>
      <w:r w:rsidR="00A83970">
        <w:t>5</w:t>
      </w:r>
      <w:r>
        <w:t>;</w:t>
      </w:r>
    </w:p>
    <w:p w:rsidR="00CC271C" w:rsidRDefault="00CC271C" w:rsidP="00CC271C">
      <w:pPr>
        <w:spacing w:line="320" w:lineRule="exact"/>
        <w:ind w:left="709" w:hanging="709"/>
      </w:pPr>
      <w:r>
        <w:t>CONSIDERATE le disponibilità di posti di scuola comune e di sostegno;</w:t>
      </w:r>
    </w:p>
    <w:p w:rsidR="00CC271C" w:rsidRDefault="00CC271C" w:rsidP="00B73832">
      <w:pPr>
        <w:spacing w:before="240" w:after="240"/>
        <w:jc w:val="center"/>
        <w:rPr>
          <w:b/>
        </w:rPr>
      </w:pPr>
      <w:r>
        <w:rPr>
          <w:b/>
        </w:rPr>
        <w:t xml:space="preserve">D E C R E T A </w:t>
      </w:r>
    </w:p>
    <w:p w:rsidR="008E10BD" w:rsidRDefault="008E10BD" w:rsidP="008E10BD">
      <w:pPr>
        <w:spacing w:line="280" w:lineRule="exact"/>
        <w:ind w:left="993" w:hanging="851"/>
      </w:pPr>
      <w:r>
        <w:rPr>
          <w:b/>
        </w:rPr>
        <w:t>ART.1)</w:t>
      </w:r>
      <w:r>
        <w:t xml:space="preserve"> Limitatamente all’A.S. 201</w:t>
      </w:r>
      <w:r w:rsidR="000B4B3B">
        <w:t>5</w:t>
      </w:r>
      <w:r>
        <w:t>/201</w:t>
      </w:r>
      <w:r w:rsidR="000B4B3B">
        <w:t>6</w:t>
      </w:r>
      <w:r>
        <w:t>, le sottoelencate insegnanti di scuola dell’infanzia titolari su posto di sostegno, sono utilizzati nella sede a fianco di ciascuno indicata:</w:t>
      </w:r>
    </w:p>
    <w:p w:rsidR="00926962" w:rsidRDefault="00926962" w:rsidP="00B73832">
      <w:pPr>
        <w:spacing w:line="280" w:lineRule="exact"/>
        <w:rPr>
          <w:b/>
        </w:rPr>
      </w:pPr>
      <w:r>
        <w:rPr>
          <w:b/>
        </w:rPr>
        <w:t>COGNOME E NOME</w:t>
      </w:r>
      <w:r>
        <w:rPr>
          <w:b/>
        </w:rPr>
        <w:tab/>
      </w:r>
      <w:r>
        <w:rPr>
          <w:b/>
        </w:rPr>
        <w:tab/>
        <w:t>SEDE TITOLARITA’</w:t>
      </w:r>
      <w:r>
        <w:rPr>
          <w:b/>
        </w:rPr>
        <w:tab/>
      </w:r>
      <w:r>
        <w:rPr>
          <w:b/>
        </w:rPr>
        <w:tab/>
        <w:t>SEDE ASSEGNATA</w:t>
      </w:r>
    </w:p>
    <w:p w:rsidR="00B2387A" w:rsidRDefault="00E66291" w:rsidP="00632924">
      <w:pPr>
        <w:spacing w:line="280" w:lineRule="exact"/>
        <w:jc w:val="left"/>
      </w:pPr>
      <w:r>
        <w:t>MALTAGLIATI BARBARA</w:t>
      </w:r>
      <w:r w:rsidR="00926962">
        <w:t xml:space="preserve">  </w:t>
      </w:r>
      <w:r>
        <w:tab/>
      </w:r>
      <w:r w:rsidR="00C604A6">
        <w:t xml:space="preserve">   </w:t>
      </w:r>
      <w:r w:rsidR="00926962">
        <w:t xml:space="preserve"> CARAGLIO I.C.</w:t>
      </w:r>
      <w:r w:rsidR="00632924">
        <w:tab/>
        <w:t xml:space="preserve">        </w:t>
      </w:r>
      <w:r w:rsidR="00B2387A">
        <w:t>B</w:t>
      </w:r>
      <w:r w:rsidR="00926962">
        <w:t>USCA</w:t>
      </w:r>
      <w:r w:rsidR="00632924">
        <w:t xml:space="preserve">  </w:t>
      </w:r>
      <w:r w:rsidR="00926962">
        <w:t>I.C.</w:t>
      </w:r>
      <w:r w:rsidR="00632924">
        <w:t>(18)</w:t>
      </w:r>
      <w:r w:rsidR="00926962">
        <w:t>+CUNEO 3° D.D</w:t>
      </w:r>
      <w:r w:rsidR="00632924">
        <w:t>.(7)</w:t>
      </w:r>
      <w:r w:rsidR="00B2387A">
        <w:t xml:space="preserve"> </w:t>
      </w:r>
      <w:r w:rsidR="00926962">
        <w:t>28</w:t>
      </w:r>
      <w:r w:rsidR="00B2387A">
        <w:t>/0</w:t>
      </w:r>
      <w:r w:rsidR="00926962">
        <w:t>5</w:t>
      </w:r>
      <w:r w:rsidR="00B2387A">
        <w:t>/1983 CN</w:t>
      </w:r>
      <w:r w:rsidR="00B2387A">
        <w:tab/>
      </w:r>
      <w:r w:rsidR="00B2387A">
        <w:tab/>
      </w:r>
      <w:r w:rsidR="00B2387A">
        <w:tab/>
      </w:r>
      <w:r w:rsidR="00632924">
        <w:tab/>
      </w:r>
      <w:r w:rsidR="00B2387A">
        <w:tab/>
      </w:r>
      <w:r w:rsidR="00632924">
        <w:t xml:space="preserve">     ex sede titolarità</w:t>
      </w:r>
      <w:r w:rsidR="00B2387A">
        <w:t xml:space="preserve"> (CC</w:t>
      </w:r>
      <w:r w:rsidR="00632924">
        <w:t>NI</w:t>
      </w:r>
      <w:r w:rsidR="00B2387A">
        <w:t xml:space="preserve"> art.</w:t>
      </w:r>
      <w:r w:rsidR="00632924">
        <w:t>8</w:t>
      </w:r>
      <w:r w:rsidR="00B2387A">
        <w:t xml:space="preserve"> punto </w:t>
      </w:r>
      <w:r w:rsidR="00632924">
        <w:t>II</w:t>
      </w:r>
      <w:r w:rsidR="00B2387A">
        <w:t>)</w:t>
      </w:r>
    </w:p>
    <w:p w:rsidR="00632924" w:rsidRDefault="00632924" w:rsidP="00632924">
      <w:pPr>
        <w:spacing w:line="280" w:lineRule="exact"/>
        <w:jc w:val="left"/>
      </w:pPr>
      <w:r>
        <w:t>RIBA ANNALISA</w:t>
      </w:r>
      <w:r>
        <w:tab/>
        <w:t xml:space="preserve">   </w:t>
      </w:r>
      <w:r w:rsidR="00B2387A">
        <w:tab/>
      </w:r>
      <w:r>
        <w:t xml:space="preserve">  </w:t>
      </w:r>
      <w:r w:rsidR="009636E1">
        <w:t xml:space="preserve"> </w:t>
      </w:r>
      <w:r>
        <w:t xml:space="preserve"> </w:t>
      </w:r>
      <w:r w:rsidR="00B2387A">
        <w:t>B</w:t>
      </w:r>
      <w:r>
        <w:t>ORGO S. DALMAZZO I.C.</w:t>
      </w:r>
      <w:r>
        <w:tab/>
      </w:r>
      <w:r>
        <w:tab/>
        <w:t>CUNEO 3° D.D.</w:t>
      </w:r>
    </w:p>
    <w:p w:rsidR="00632924" w:rsidRDefault="00632924" w:rsidP="00632924">
      <w:pPr>
        <w:spacing w:line="280" w:lineRule="exact"/>
        <w:jc w:val="left"/>
      </w:pPr>
      <w:r>
        <w:t>02/06/1979 CN</w:t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ex sede titolarità (CCNI art.8 punto II)</w:t>
      </w:r>
    </w:p>
    <w:p w:rsidR="00632924" w:rsidRDefault="00632924" w:rsidP="00632924">
      <w:pPr>
        <w:spacing w:line="280" w:lineRule="exact"/>
        <w:jc w:val="left"/>
      </w:pPr>
      <w:r>
        <w:t>DANIELE MARINA</w:t>
      </w:r>
      <w:r>
        <w:tab/>
      </w:r>
      <w:r w:rsidR="009636E1">
        <w:t xml:space="preserve">  </w:t>
      </w:r>
      <w:r>
        <w:tab/>
      </w:r>
      <w:r w:rsidR="009636E1">
        <w:t xml:space="preserve">   FOSSANO 2° D.D.</w:t>
      </w:r>
      <w:r w:rsidR="009636E1">
        <w:tab/>
        <w:t xml:space="preserve">    CENTALLO/VILLAFALLETTO I.C.</w:t>
      </w:r>
    </w:p>
    <w:p w:rsidR="009636E1" w:rsidRDefault="009636E1" w:rsidP="00632924">
      <w:pPr>
        <w:spacing w:line="280" w:lineRule="exact"/>
        <w:jc w:val="left"/>
      </w:pPr>
      <w:r>
        <w:t>29</w:t>
      </w:r>
      <w:r w:rsidR="00B2387A">
        <w:t>/0</w:t>
      </w:r>
      <w:r>
        <w:t>8</w:t>
      </w:r>
      <w:r w:rsidR="00B2387A">
        <w:t>/19</w:t>
      </w:r>
      <w:r>
        <w:t>79</w:t>
      </w:r>
      <w:r w:rsidR="00B2387A">
        <w:t xml:space="preserve"> CN</w:t>
      </w:r>
      <w:r w:rsidR="00B2387A">
        <w:tab/>
      </w:r>
      <w:r w:rsidR="00B2387A">
        <w:tab/>
      </w:r>
      <w:r w:rsidR="00B2387A">
        <w:tab/>
      </w:r>
      <w:r>
        <w:tab/>
        <w:t xml:space="preserve">              ex sede titolarità (CCNI art.8 punto II)</w:t>
      </w:r>
    </w:p>
    <w:p w:rsidR="009636E1" w:rsidRDefault="00B2387A" w:rsidP="00632924">
      <w:pPr>
        <w:spacing w:line="280" w:lineRule="exact"/>
        <w:jc w:val="left"/>
      </w:pPr>
      <w:r>
        <w:t>G</w:t>
      </w:r>
      <w:r w:rsidR="009636E1">
        <w:t>IORDANO FRANCESCA</w:t>
      </w:r>
      <w:r w:rsidR="009636E1">
        <w:tab/>
        <w:t xml:space="preserve">    CHERASCO I.C.</w:t>
      </w:r>
      <w:r>
        <w:tab/>
      </w:r>
      <w:r>
        <w:tab/>
      </w:r>
      <w:r w:rsidR="009636E1">
        <w:tab/>
        <w:t xml:space="preserve">         CARAGLIO </w:t>
      </w:r>
      <w:r>
        <w:t>I.C.</w:t>
      </w:r>
    </w:p>
    <w:p w:rsidR="00B2387A" w:rsidRDefault="009636E1" w:rsidP="00632924">
      <w:pPr>
        <w:spacing w:line="280" w:lineRule="exact"/>
        <w:jc w:val="left"/>
      </w:pPr>
      <w:r>
        <w:t>11/07/1981</w:t>
      </w:r>
      <w:r w:rsidR="00B2387A">
        <w:t xml:space="preserve"> CN</w:t>
      </w:r>
      <w:r w:rsidR="00B2387A">
        <w:tab/>
      </w:r>
      <w:r w:rsidR="00B2387A">
        <w:tab/>
      </w:r>
      <w:r w:rsidR="00B2387A">
        <w:tab/>
      </w:r>
      <w:r w:rsidR="00B2387A">
        <w:tab/>
      </w:r>
      <w:r>
        <w:t xml:space="preserve">               </w:t>
      </w:r>
      <w:r w:rsidR="00B2387A">
        <w:t>nuovo utilizzo (CC</w:t>
      </w:r>
      <w:r>
        <w:t>NI</w:t>
      </w:r>
      <w:r w:rsidR="00B2387A">
        <w:t xml:space="preserve"> art.</w:t>
      </w:r>
      <w:r>
        <w:t>2 lettera e1</w:t>
      </w:r>
      <w:r w:rsidR="00B2387A">
        <w:t>)</w:t>
      </w:r>
    </w:p>
    <w:p w:rsidR="009636E1" w:rsidRDefault="009636E1" w:rsidP="00632924">
      <w:pPr>
        <w:spacing w:line="280" w:lineRule="exact"/>
        <w:jc w:val="left"/>
      </w:pPr>
      <w:r>
        <w:t>FANTINO ELISA</w:t>
      </w:r>
      <w:r>
        <w:tab/>
      </w:r>
      <w:r>
        <w:tab/>
      </w:r>
      <w:r>
        <w:tab/>
        <w:t>CEVA I.C</w:t>
      </w:r>
      <w:r>
        <w:tab/>
      </w:r>
      <w:r>
        <w:tab/>
        <w:t xml:space="preserve">   CHIUSA PESIO/PEVERAGNO I.C.</w:t>
      </w:r>
    </w:p>
    <w:p w:rsidR="009636E1" w:rsidRDefault="007A1F58" w:rsidP="00632924">
      <w:pPr>
        <w:spacing w:line="280" w:lineRule="exact"/>
        <w:jc w:val="left"/>
      </w:pPr>
      <w:r>
        <w:t>12/06/1982 CN</w:t>
      </w:r>
      <w:r>
        <w:tab/>
      </w:r>
      <w:r>
        <w:tab/>
      </w:r>
      <w:r>
        <w:tab/>
      </w:r>
      <w:r>
        <w:tab/>
      </w:r>
      <w:r w:rsidR="009636E1">
        <w:t xml:space="preserve">               nuovo utilizzo (CCNI art.2 lettera e1)</w:t>
      </w:r>
    </w:p>
    <w:p w:rsidR="007A1F58" w:rsidRDefault="007A1F58" w:rsidP="00B73832">
      <w:pPr>
        <w:spacing w:before="120" w:after="0" w:line="280" w:lineRule="exact"/>
        <w:jc w:val="left"/>
      </w:pPr>
      <w:r>
        <w:t>SCIARRETTA PAOLA</w:t>
      </w:r>
      <w:r>
        <w:tab/>
        <w:t xml:space="preserve">ALBA </w:t>
      </w:r>
      <w:r w:rsidR="00D667B6">
        <w:t>I.C.</w:t>
      </w:r>
      <w:r>
        <w:t xml:space="preserve"> Moretta </w:t>
      </w:r>
      <w:r>
        <w:tab/>
      </w:r>
      <w:r>
        <w:tab/>
      </w:r>
      <w:r w:rsidR="00D667B6">
        <w:t xml:space="preserve">      </w:t>
      </w:r>
      <w:r>
        <w:t>BORGO S. DALMAZZO I.C.</w:t>
      </w:r>
    </w:p>
    <w:p w:rsidR="007A1F58" w:rsidRDefault="007A1F58" w:rsidP="00B73832">
      <w:pPr>
        <w:spacing w:before="120" w:line="280" w:lineRule="exact"/>
        <w:jc w:val="left"/>
      </w:pPr>
      <w:r>
        <w:t>13/06/1987 CN</w:t>
      </w:r>
      <w:r>
        <w:tab/>
      </w:r>
      <w:r>
        <w:tab/>
      </w:r>
      <w:r>
        <w:tab/>
      </w:r>
      <w:r>
        <w:tab/>
      </w:r>
      <w:r>
        <w:tab/>
        <w:t xml:space="preserve">     nuovo utilizzo (CCNI art.2 lettera e1)</w:t>
      </w:r>
    </w:p>
    <w:p w:rsidR="007A1F58" w:rsidRDefault="007A1F58" w:rsidP="00B73832">
      <w:pPr>
        <w:spacing w:before="120" w:line="280" w:lineRule="exact"/>
        <w:jc w:val="left"/>
      </w:pPr>
      <w:r>
        <w:t>IERARDI FRANCESCA</w:t>
      </w:r>
      <w:r>
        <w:tab/>
        <w:t xml:space="preserve">ALBA </w:t>
      </w:r>
      <w:r w:rsidR="00D667B6">
        <w:t>I.C.</w:t>
      </w:r>
      <w:r>
        <w:t xml:space="preserve"> Mussotto e sx Tanaro</w:t>
      </w:r>
      <w:r>
        <w:tab/>
      </w:r>
      <w:r w:rsidR="00D667B6">
        <w:t xml:space="preserve">  </w:t>
      </w:r>
      <w:r>
        <w:t>BORGO S. DALMAZZO I.C.</w:t>
      </w:r>
    </w:p>
    <w:p w:rsidR="007A1F58" w:rsidRDefault="007A1F58" w:rsidP="00B73832">
      <w:pPr>
        <w:spacing w:before="120" w:after="0" w:line="280" w:lineRule="exact"/>
        <w:jc w:val="left"/>
      </w:pPr>
      <w:r>
        <w:t>08/04/1988 CZ</w:t>
      </w:r>
      <w:r>
        <w:tab/>
      </w:r>
      <w:r>
        <w:tab/>
      </w:r>
      <w:r>
        <w:tab/>
      </w:r>
      <w:r>
        <w:tab/>
      </w:r>
      <w:r>
        <w:tab/>
        <w:t xml:space="preserve">      nuovo utilizzo (CCNI art.2 lettera e1)</w:t>
      </w:r>
    </w:p>
    <w:p w:rsidR="007A1F58" w:rsidRDefault="007A1F58" w:rsidP="00632924">
      <w:pPr>
        <w:spacing w:line="280" w:lineRule="exact"/>
        <w:jc w:val="left"/>
      </w:pPr>
    </w:p>
    <w:p w:rsidR="00B73832" w:rsidRDefault="00B73832" w:rsidP="00B73832">
      <w:pPr>
        <w:spacing w:before="300" w:after="0" w:line="320" w:lineRule="exact"/>
        <w:ind w:left="851" w:hanging="851"/>
        <w:rPr>
          <w:b/>
        </w:rPr>
      </w:pPr>
    </w:p>
    <w:p w:rsidR="00CC271C" w:rsidRDefault="00CC271C" w:rsidP="00B73832">
      <w:pPr>
        <w:spacing w:before="300" w:after="0" w:line="320" w:lineRule="exact"/>
        <w:ind w:left="851" w:hanging="851"/>
      </w:pPr>
      <w:r>
        <w:rPr>
          <w:b/>
        </w:rPr>
        <w:t>ART.</w:t>
      </w:r>
      <w:r w:rsidR="008E10BD">
        <w:rPr>
          <w:b/>
        </w:rPr>
        <w:t>2</w:t>
      </w:r>
      <w:r>
        <w:t>) Limitatamente all’A.S. 201</w:t>
      </w:r>
      <w:r w:rsidR="00A83970">
        <w:t>5</w:t>
      </w:r>
      <w:r>
        <w:t>/201</w:t>
      </w:r>
      <w:r w:rsidR="00A83970">
        <w:t>6</w:t>
      </w:r>
      <w:r>
        <w:t>, le sottoelencate insegnanti di scuola dell’infanzia titolari su posto di sostegno, sono assegnate provvisoriamente nella sede a fianco di ciascuno indicata:</w:t>
      </w:r>
    </w:p>
    <w:p w:rsidR="00CC271C" w:rsidRDefault="00CC271C" w:rsidP="00B73832">
      <w:pPr>
        <w:spacing w:before="240" w:line="280" w:lineRule="exact"/>
        <w:rPr>
          <w:b/>
        </w:rPr>
      </w:pPr>
      <w:r>
        <w:rPr>
          <w:b/>
        </w:rPr>
        <w:t>COGNOME E NOME</w:t>
      </w:r>
      <w:r>
        <w:rPr>
          <w:b/>
        </w:rPr>
        <w:tab/>
      </w:r>
      <w:r>
        <w:rPr>
          <w:b/>
        </w:rPr>
        <w:tab/>
        <w:t>SEDE TITOLARITA’</w:t>
      </w:r>
      <w:r>
        <w:rPr>
          <w:b/>
        </w:rPr>
        <w:tab/>
      </w:r>
      <w:r>
        <w:rPr>
          <w:b/>
        </w:rPr>
        <w:tab/>
        <w:t>SEDE ASSEGNATA</w:t>
      </w:r>
    </w:p>
    <w:p w:rsidR="00D667B6" w:rsidRDefault="00D667B6" w:rsidP="00D667B6">
      <w:pPr>
        <w:spacing w:line="280" w:lineRule="exact"/>
        <w:jc w:val="left"/>
      </w:pPr>
      <w:r>
        <w:t>GABBI CHIARA</w:t>
      </w:r>
      <w:r>
        <w:tab/>
      </w:r>
      <w:r>
        <w:tab/>
      </w:r>
      <w:r>
        <w:tab/>
        <w:t>MONDOVI’ 1° D.D.</w:t>
      </w:r>
      <w:r>
        <w:tab/>
        <w:t xml:space="preserve">    CUNEO I.C. – Borgo S. Giuseppe</w:t>
      </w:r>
    </w:p>
    <w:p w:rsidR="00351CB8" w:rsidRDefault="00351CB8" w:rsidP="00D667B6">
      <w:pPr>
        <w:spacing w:line="280" w:lineRule="exact"/>
        <w:jc w:val="left"/>
      </w:pPr>
      <w:r>
        <w:t>16/08/1987 CN</w:t>
      </w:r>
      <w:r>
        <w:tab/>
      </w:r>
      <w:r>
        <w:tab/>
        <w:t>punti 0 PG **</w:t>
      </w:r>
    </w:p>
    <w:p w:rsidR="00CC271C" w:rsidRDefault="00CC271C" w:rsidP="00D667B6">
      <w:pPr>
        <w:spacing w:line="280" w:lineRule="exact"/>
        <w:jc w:val="left"/>
      </w:pPr>
      <w:r>
        <w:t>SABENA DANIELA</w:t>
      </w:r>
      <w:r>
        <w:tab/>
      </w:r>
      <w:r>
        <w:tab/>
      </w:r>
      <w:r w:rsidR="00351CB8">
        <w:tab/>
      </w:r>
      <w:r>
        <w:t>SALUZZO D.D..</w:t>
      </w:r>
      <w:r>
        <w:tab/>
      </w:r>
      <w:r>
        <w:tab/>
      </w:r>
      <w:r w:rsidR="00351CB8">
        <w:tab/>
        <w:t xml:space="preserve">   FOSSANO1° D.D. </w:t>
      </w:r>
    </w:p>
    <w:p w:rsidR="00CC271C" w:rsidRDefault="00CC271C" w:rsidP="00D667B6">
      <w:pPr>
        <w:spacing w:line="280" w:lineRule="exact"/>
        <w:jc w:val="left"/>
      </w:pPr>
      <w:r>
        <w:t>21/05/1981 CN</w:t>
      </w:r>
      <w:r>
        <w:tab/>
      </w:r>
      <w:r>
        <w:tab/>
        <w:t xml:space="preserve"> punti </w:t>
      </w:r>
      <w:r w:rsidR="00351CB8">
        <w:t>8</w:t>
      </w:r>
      <w:r>
        <w:t xml:space="preserve"> </w:t>
      </w:r>
      <w:r w:rsidR="00351CB8">
        <w:t>*</w:t>
      </w:r>
      <w:r w:rsidR="00351CB8">
        <w:tab/>
      </w:r>
      <w:r w:rsidR="00351CB8">
        <w:tab/>
      </w:r>
      <w:r w:rsidR="00351CB8">
        <w:tab/>
      </w:r>
      <w:r w:rsidR="00351CB8">
        <w:tab/>
      </w:r>
      <w:r w:rsidR="00351CB8">
        <w:tab/>
      </w:r>
      <w:r w:rsidR="00351CB8">
        <w:tab/>
        <w:t>(udito)</w:t>
      </w:r>
    </w:p>
    <w:p w:rsidR="00351CB8" w:rsidRDefault="00351CB8" w:rsidP="00D667B6">
      <w:pPr>
        <w:spacing w:line="280" w:lineRule="exact"/>
        <w:jc w:val="left"/>
      </w:pPr>
      <w:r>
        <w:t>LUBATTI ERIKA</w:t>
      </w:r>
      <w:r>
        <w:tab/>
      </w:r>
      <w:r>
        <w:tab/>
      </w:r>
      <w:r>
        <w:tab/>
        <w:t>MONDOVI’ 1° D.D.</w:t>
      </w:r>
      <w:r>
        <w:tab/>
      </w:r>
      <w:r>
        <w:tab/>
      </w:r>
      <w:r>
        <w:tab/>
      </w:r>
      <w:r w:rsidR="00E53B8D">
        <w:t xml:space="preserve">     MOROZZO I.C.</w:t>
      </w:r>
    </w:p>
    <w:p w:rsidR="00E53B8D" w:rsidRDefault="00E53B8D" w:rsidP="00D667B6">
      <w:pPr>
        <w:spacing w:line="280" w:lineRule="exact"/>
        <w:jc w:val="left"/>
      </w:pPr>
      <w:r>
        <w:t>29/05/1988 CN</w:t>
      </w:r>
      <w:r>
        <w:tab/>
      </w:r>
      <w:r>
        <w:tab/>
        <w:t>punti 14*</w:t>
      </w:r>
    </w:p>
    <w:p w:rsidR="00CC271C" w:rsidRDefault="00CC271C" w:rsidP="00D667B6">
      <w:pPr>
        <w:spacing w:line="280" w:lineRule="exact"/>
        <w:jc w:val="left"/>
      </w:pPr>
      <w:r>
        <w:t>G</w:t>
      </w:r>
      <w:r w:rsidR="00D667B6">
        <w:t>AZZERA ERIKA</w:t>
      </w:r>
      <w:r w:rsidR="00D667B6">
        <w:tab/>
      </w:r>
      <w:r w:rsidR="00E53B8D">
        <w:tab/>
        <w:t xml:space="preserve">      </w:t>
      </w:r>
      <w:r w:rsidR="00D667B6">
        <w:t>BAGNOLO P.TE I.C.</w:t>
      </w:r>
      <w:r w:rsidR="00E53B8D">
        <w:t xml:space="preserve"> </w:t>
      </w:r>
      <w:r w:rsidR="00E53B8D">
        <w:tab/>
        <w:t xml:space="preserve">       M</w:t>
      </w:r>
      <w:r>
        <w:t>ORETTA I.C+</w:t>
      </w:r>
      <w:r w:rsidR="00E53B8D">
        <w:t>RACCONIGI</w:t>
      </w:r>
      <w:r>
        <w:t xml:space="preserve"> I.C</w:t>
      </w:r>
    </w:p>
    <w:p w:rsidR="00CC271C" w:rsidRDefault="00CC271C" w:rsidP="00D667B6">
      <w:pPr>
        <w:spacing w:line="280" w:lineRule="exact"/>
        <w:jc w:val="left"/>
      </w:pPr>
      <w:r>
        <w:t>01/03/1983 CN</w:t>
      </w:r>
      <w:r>
        <w:tab/>
      </w:r>
      <w:r>
        <w:tab/>
        <w:t>punti 13</w:t>
      </w:r>
      <w:r w:rsidR="00E53B8D">
        <w:t>*</w:t>
      </w:r>
      <w:r>
        <w:t>.</w:t>
      </w:r>
      <w:r w:rsidR="00E53B8D">
        <w:tab/>
      </w:r>
      <w:r w:rsidR="00E53B8D">
        <w:tab/>
      </w:r>
      <w:r w:rsidR="00E53B8D">
        <w:tab/>
      </w:r>
      <w:r w:rsidR="00E53B8D">
        <w:tab/>
      </w:r>
      <w:r w:rsidR="00E53B8D">
        <w:tab/>
      </w:r>
      <w:r w:rsidR="00E53B8D">
        <w:tab/>
        <w:t>.(18h+7h)</w:t>
      </w:r>
    </w:p>
    <w:p w:rsidR="00E53B8D" w:rsidRDefault="00E53B8D" w:rsidP="00E53B8D">
      <w:pPr>
        <w:spacing w:line="280" w:lineRule="exact"/>
        <w:jc w:val="left"/>
      </w:pPr>
      <w:r>
        <w:t>ROCCA CRISTINA</w:t>
      </w:r>
      <w:r>
        <w:tab/>
      </w:r>
      <w:r>
        <w:tab/>
        <w:t xml:space="preserve">       BENEVAGIENNA I.C.</w:t>
      </w:r>
      <w:r>
        <w:tab/>
      </w:r>
      <w:r>
        <w:tab/>
        <w:t xml:space="preserve">             FOSSANO 1° D.D.</w:t>
      </w:r>
    </w:p>
    <w:p w:rsidR="00E53B8D" w:rsidRDefault="00E53B8D" w:rsidP="00E53B8D">
      <w:pPr>
        <w:spacing w:line="280" w:lineRule="exact"/>
        <w:jc w:val="left"/>
      </w:pPr>
      <w:r>
        <w:t>05/02/1987 CN</w:t>
      </w:r>
      <w:r>
        <w:tab/>
      </w:r>
      <w:r>
        <w:tab/>
        <w:t>punti 10 *</w:t>
      </w:r>
    </w:p>
    <w:p w:rsidR="00CC271C" w:rsidRDefault="00E53B8D" w:rsidP="00D667B6">
      <w:pPr>
        <w:spacing w:line="280" w:lineRule="exact"/>
        <w:jc w:val="left"/>
      </w:pPr>
      <w:r>
        <w:t>MERLUZZO M. MADDALENA</w:t>
      </w:r>
      <w:r w:rsidR="00CC271C">
        <w:tab/>
      </w:r>
      <w:r w:rsidR="007B1AAA">
        <w:t>SOMMARIVA BOSCO</w:t>
      </w:r>
      <w:r w:rsidR="00CC271C">
        <w:t xml:space="preserve"> I.C.</w:t>
      </w:r>
      <w:r w:rsidR="00CC271C">
        <w:tab/>
      </w:r>
      <w:r w:rsidR="00CC271C">
        <w:tab/>
      </w:r>
      <w:r w:rsidR="00CC271C">
        <w:tab/>
      </w:r>
      <w:r w:rsidR="007B1AAA">
        <w:t>BRA 2</w:t>
      </w:r>
      <w:r w:rsidR="00CC271C">
        <w:t>° D.D.</w:t>
      </w:r>
    </w:p>
    <w:p w:rsidR="00CC271C" w:rsidRDefault="007B1AAA" w:rsidP="00D667B6">
      <w:pPr>
        <w:spacing w:line="280" w:lineRule="exact"/>
        <w:jc w:val="left"/>
      </w:pPr>
      <w:r>
        <w:t>28/</w:t>
      </w:r>
      <w:r w:rsidR="00CC271C">
        <w:t>1</w:t>
      </w:r>
      <w:r>
        <w:t>2/1980</w:t>
      </w:r>
      <w:r w:rsidR="00CC271C">
        <w:t xml:space="preserve"> CN</w:t>
      </w:r>
      <w:r w:rsidR="00CC271C">
        <w:tab/>
      </w:r>
      <w:r w:rsidR="00CC271C">
        <w:tab/>
        <w:t xml:space="preserve">punti </w:t>
      </w:r>
      <w:r>
        <w:t>9</w:t>
      </w:r>
      <w:r w:rsidR="00CC271C">
        <w:t>.</w:t>
      </w:r>
    </w:p>
    <w:p w:rsidR="007B1AAA" w:rsidRDefault="007B1AAA" w:rsidP="007B1AAA">
      <w:pPr>
        <w:spacing w:line="280" w:lineRule="exact"/>
        <w:jc w:val="left"/>
      </w:pPr>
      <w:r>
        <w:t>RINAUDO STEFANIA</w:t>
      </w:r>
      <w:r>
        <w:tab/>
        <w:t xml:space="preserve">        SALUZZO D.D.</w:t>
      </w:r>
      <w:r>
        <w:tab/>
      </w:r>
      <w:r>
        <w:tab/>
      </w:r>
      <w:r>
        <w:tab/>
      </w:r>
      <w:r>
        <w:tab/>
        <w:t>CARAGLIO I.C.</w:t>
      </w:r>
    </w:p>
    <w:p w:rsidR="007B1AAA" w:rsidRDefault="007B1AAA" w:rsidP="007B1AAA">
      <w:pPr>
        <w:spacing w:line="280" w:lineRule="exact"/>
        <w:jc w:val="left"/>
      </w:pPr>
      <w:r>
        <w:t>05/02/1981 CN</w:t>
      </w:r>
      <w:r>
        <w:tab/>
      </w:r>
      <w:r>
        <w:tab/>
        <w:t xml:space="preserve">punti 0 </w:t>
      </w:r>
    </w:p>
    <w:p w:rsidR="00CC271C" w:rsidRDefault="00CC271C" w:rsidP="00D667B6">
      <w:pPr>
        <w:spacing w:line="280" w:lineRule="exact"/>
        <w:jc w:val="left"/>
      </w:pPr>
      <w:r>
        <w:t>A</w:t>
      </w:r>
      <w:r w:rsidR="007B1AAA">
        <w:t>VATANEO CLAUDIA</w:t>
      </w:r>
      <w:r>
        <w:tab/>
      </w:r>
      <w:r>
        <w:tab/>
      </w:r>
      <w:r w:rsidR="007B1AAA">
        <w:t>SOMMARIVA BOSCO</w:t>
      </w:r>
      <w:r>
        <w:t xml:space="preserve"> I.C</w:t>
      </w:r>
      <w:r>
        <w:tab/>
      </w:r>
      <w:r>
        <w:tab/>
      </w:r>
      <w:r>
        <w:tab/>
      </w:r>
      <w:r w:rsidR="007B1AAA">
        <w:t>BRA 1° D.D.</w:t>
      </w:r>
    </w:p>
    <w:p w:rsidR="00CC271C" w:rsidRDefault="007B1AAA" w:rsidP="00D667B6">
      <w:pPr>
        <w:spacing w:line="280" w:lineRule="exact"/>
        <w:jc w:val="left"/>
      </w:pPr>
      <w:r>
        <w:t>22</w:t>
      </w:r>
      <w:r w:rsidR="00CC271C">
        <w:t>/0</w:t>
      </w:r>
      <w:r>
        <w:t>4</w:t>
      </w:r>
      <w:r w:rsidR="00CC271C">
        <w:t>/198</w:t>
      </w:r>
      <w:r>
        <w:t>7</w:t>
      </w:r>
      <w:r w:rsidR="00CC271C">
        <w:t xml:space="preserve"> CN</w:t>
      </w:r>
      <w:r w:rsidR="00CC271C">
        <w:tab/>
      </w:r>
      <w:r w:rsidR="00CC271C">
        <w:tab/>
        <w:t xml:space="preserve">punti </w:t>
      </w:r>
      <w:r>
        <w:t>6</w:t>
      </w:r>
    </w:p>
    <w:p w:rsidR="00CC271C" w:rsidRDefault="007B1AAA" w:rsidP="00D667B6">
      <w:pPr>
        <w:spacing w:line="280" w:lineRule="exact"/>
        <w:jc w:val="left"/>
      </w:pPr>
      <w:r>
        <w:t>LAMBERTI ALESSIA</w:t>
      </w:r>
      <w:r w:rsidR="00CC271C">
        <w:tab/>
      </w:r>
      <w:r>
        <w:t>VILLANOVA M.VI’ I.C.          CENTALLO/VILLAFALLETTO I.C.</w:t>
      </w:r>
    </w:p>
    <w:p w:rsidR="00CC271C" w:rsidRDefault="007B1AAA" w:rsidP="007B1AAA">
      <w:pPr>
        <w:spacing w:line="280" w:lineRule="exact"/>
        <w:jc w:val="left"/>
      </w:pPr>
      <w:r>
        <w:t>2</w:t>
      </w:r>
      <w:r w:rsidR="00CC271C">
        <w:t>0/</w:t>
      </w:r>
      <w:r>
        <w:t>12</w:t>
      </w:r>
      <w:r w:rsidR="00CC271C">
        <w:t>/198</w:t>
      </w:r>
      <w:r>
        <w:t>8</w:t>
      </w:r>
      <w:r w:rsidR="00CC271C">
        <w:t xml:space="preserve"> CN</w:t>
      </w:r>
      <w:r w:rsidR="00CC271C">
        <w:tab/>
      </w:r>
      <w:r w:rsidR="00CC271C">
        <w:tab/>
        <w:t xml:space="preserve">punti </w:t>
      </w:r>
      <w:r>
        <w:t>6</w:t>
      </w:r>
      <w:r w:rsidR="00CC271C">
        <w:tab/>
      </w:r>
      <w:r w:rsidR="00CC271C">
        <w:tab/>
      </w:r>
      <w:r w:rsidR="00CC271C">
        <w:tab/>
      </w:r>
      <w:r w:rsidR="00CC271C">
        <w:tab/>
      </w:r>
      <w:r w:rsidR="00CC271C">
        <w:tab/>
      </w:r>
      <w:r w:rsidR="00CC271C">
        <w:tab/>
      </w:r>
      <w:r w:rsidR="00CC271C">
        <w:tab/>
      </w:r>
      <w:r w:rsidR="00CC271C">
        <w:tab/>
      </w:r>
    </w:p>
    <w:p w:rsidR="007B1AAA" w:rsidRDefault="007B1AAA" w:rsidP="007B1AAA">
      <w:pPr>
        <w:spacing w:line="280" w:lineRule="exact"/>
        <w:jc w:val="left"/>
      </w:pPr>
      <w:r>
        <w:t>CORTE DE CHECCO MARCO</w:t>
      </w:r>
      <w:r>
        <w:tab/>
      </w:r>
      <w:r w:rsidR="00CD7240">
        <w:t>MONDOVI’ 2° D.D.</w:t>
      </w:r>
      <w:r w:rsidR="00CD7240">
        <w:tab/>
      </w:r>
      <w:r w:rsidR="00CD7240">
        <w:tab/>
        <w:t>BORGO S. DALMAZZO I.C.</w:t>
      </w:r>
    </w:p>
    <w:p w:rsidR="00CD7240" w:rsidRDefault="00CD7240" w:rsidP="007B1AAA">
      <w:pPr>
        <w:spacing w:line="280" w:lineRule="exact"/>
        <w:jc w:val="left"/>
      </w:pPr>
      <w:r>
        <w:t>08/03/1986 CN</w:t>
      </w:r>
      <w:r>
        <w:tab/>
      </w:r>
      <w:r>
        <w:tab/>
        <w:t>punti 0</w:t>
      </w:r>
    </w:p>
    <w:p w:rsidR="00CC271C" w:rsidRDefault="00CD7240" w:rsidP="00CC271C">
      <w:pPr>
        <w:spacing w:line="280" w:lineRule="exact"/>
        <w:ind w:left="993" w:hanging="851"/>
      </w:pPr>
      <w:r>
        <w:t>GALLINA ELENA</w:t>
      </w:r>
      <w:r>
        <w:tab/>
      </w:r>
      <w:r>
        <w:tab/>
      </w:r>
      <w:r>
        <w:tab/>
        <w:t>CANALE I.C.</w:t>
      </w:r>
      <w:r>
        <w:tab/>
      </w:r>
      <w:r>
        <w:tab/>
      </w:r>
      <w:r>
        <w:tab/>
        <w:t>SOMMARIVA BOSCO I.C.</w:t>
      </w:r>
    </w:p>
    <w:p w:rsidR="00CD7240" w:rsidRDefault="00CD7240" w:rsidP="00CC271C">
      <w:pPr>
        <w:spacing w:line="280" w:lineRule="exact"/>
        <w:ind w:left="993" w:hanging="851"/>
      </w:pPr>
      <w:r>
        <w:t>25/09/1987 TO</w:t>
      </w:r>
      <w:r>
        <w:tab/>
      </w:r>
      <w:r>
        <w:tab/>
      </w:r>
      <w:r>
        <w:tab/>
        <w:t>punti 0</w:t>
      </w:r>
    </w:p>
    <w:p w:rsidR="00CD7240" w:rsidRDefault="00CD7240" w:rsidP="00CC271C">
      <w:pPr>
        <w:spacing w:line="280" w:lineRule="exact"/>
        <w:ind w:left="993" w:hanging="851"/>
      </w:pPr>
      <w:r>
        <w:t>REGIS ELEONORA</w:t>
      </w:r>
      <w:r>
        <w:tab/>
        <w:t>ALBA I.C. Centro storico</w:t>
      </w:r>
      <w:r>
        <w:tab/>
        <w:t xml:space="preserve">     CENTALLO/VILLAFALLETTO I.C.</w:t>
      </w:r>
    </w:p>
    <w:p w:rsidR="00CD7240" w:rsidRPr="007B1AAA" w:rsidRDefault="00CD7240" w:rsidP="00CC271C">
      <w:pPr>
        <w:spacing w:line="280" w:lineRule="exact"/>
        <w:ind w:left="993" w:hanging="851"/>
      </w:pPr>
      <w:r>
        <w:t>16/12/1988 CN</w:t>
      </w:r>
      <w:r>
        <w:tab/>
      </w:r>
      <w:r>
        <w:tab/>
      </w:r>
      <w:r>
        <w:tab/>
        <w:t>punti 0</w:t>
      </w:r>
    </w:p>
    <w:p w:rsidR="00B73832" w:rsidRDefault="00B73832" w:rsidP="004A77EB">
      <w:pPr>
        <w:spacing w:before="360" w:line="280" w:lineRule="exact"/>
        <w:ind w:left="993" w:hanging="851"/>
        <w:rPr>
          <w:b/>
        </w:rPr>
      </w:pPr>
    </w:p>
    <w:p w:rsidR="00B73832" w:rsidRDefault="00B73832" w:rsidP="004A77EB">
      <w:pPr>
        <w:spacing w:before="360" w:line="280" w:lineRule="exact"/>
        <w:ind w:left="993" w:hanging="851"/>
        <w:rPr>
          <w:b/>
        </w:rPr>
      </w:pPr>
    </w:p>
    <w:p w:rsidR="00CC271C" w:rsidRDefault="00CC271C" w:rsidP="004A77EB">
      <w:pPr>
        <w:spacing w:before="360" w:line="280" w:lineRule="exact"/>
        <w:ind w:left="993" w:hanging="851"/>
      </w:pPr>
      <w:r>
        <w:rPr>
          <w:b/>
        </w:rPr>
        <w:t>ART.</w:t>
      </w:r>
      <w:r w:rsidR="00462B10">
        <w:rPr>
          <w:b/>
        </w:rPr>
        <w:t>3</w:t>
      </w:r>
      <w:r>
        <w:rPr>
          <w:b/>
        </w:rPr>
        <w:t>)</w:t>
      </w:r>
      <w:r>
        <w:t xml:space="preserve"> Limitatamente all’A.S. 201</w:t>
      </w:r>
      <w:r w:rsidR="004A77EB">
        <w:t>5</w:t>
      </w:r>
      <w:r>
        <w:t>/201</w:t>
      </w:r>
      <w:r w:rsidR="004A77EB">
        <w:t>6</w:t>
      </w:r>
      <w:r>
        <w:t>, l</w:t>
      </w:r>
      <w:r w:rsidR="00D47287">
        <w:t>e</w:t>
      </w:r>
      <w:r>
        <w:t xml:space="preserve"> sottoelencat</w:t>
      </w:r>
      <w:r w:rsidR="00D47287">
        <w:t>e</w:t>
      </w:r>
      <w:r>
        <w:t xml:space="preserve"> insegnant</w:t>
      </w:r>
      <w:r w:rsidR="00D47287">
        <w:t>i</w:t>
      </w:r>
      <w:r>
        <w:t xml:space="preserve"> di scuola dell’infanzia titolari su posto comune, in possesso del titolo di specializzazione, </w:t>
      </w:r>
      <w:r w:rsidR="00D47287">
        <w:t>sono</w:t>
      </w:r>
      <w:r>
        <w:t xml:space="preserve"> utilizzat</w:t>
      </w:r>
      <w:r w:rsidR="00D47287">
        <w:t>e</w:t>
      </w:r>
      <w:r>
        <w:t xml:space="preserve"> nella sede a fianco indicata, su posto di sostegno:</w:t>
      </w:r>
    </w:p>
    <w:p w:rsidR="00CC271C" w:rsidRDefault="00CC271C" w:rsidP="00B73832">
      <w:pPr>
        <w:spacing w:before="240" w:line="280" w:lineRule="exact"/>
        <w:rPr>
          <w:b/>
        </w:rPr>
      </w:pPr>
      <w:r>
        <w:rPr>
          <w:b/>
        </w:rPr>
        <w:t>COGNOME E NOME</w:t>
      </w:r>
      <w:r>
        <w:rPr>
          <w:b/>
        </w:rPr>
        <w:tab/>
      </w:r>
      <w:r>
        <w:rPr>
          <w:b/>
        </w:rPr>
        <w:tab/>
        <w:t>SEDE TITOLARITA’</w:t>
      </w:r>
      <w:r>
        <w:rPr>
          <w:b/>
        </w:rPr>
        <w:tab/>
      </w:r>
      <w:r>
        <w:rPr>
          <w:b/>
        </w:rPr>
        <w:tab/>
        <w:t>SEDE ASSEGNATA</w:t>
      </w:r>
    </w:p>
    <w:p w:rsidR="00CC271C" w:rsidRDefault="00CC271C" w:rsidP="00CC271C">
      <w:r>
        <w:t>SEIMANDI LAURA</w:t>
      </w:r>
      <w:r>
        <w:tab/>
      </w:r>
      <w:r>
        <w:tab/>
      </w:r>
      <w:r w:rsidR="00A03B2A">
        <w:tab/>
      </w:r>
      <w:r>
        <w:t xml:space="preserve">CUNEO </w:t>
      </w:r>
      <w:r w:rsidR="00A03B2A">
        <w:t>I.C. c.so Soleri</w:t>
      </w:r>
      <w:r>
        <w:tab/>
      </w:r>
      <w:r>
        <w:tab/>
      </w:r>
      <w:r w:rsidR="00D47287">
        <w:t xml:space="preserve">  </w:t>
      </w:r>
      <w:r>
        <w:t>C</w:t>
      </w:r>
      <w:r w:rsidR="00A03B2A">
        <w:t>ERVASCA I.C.</w:t>
      </w:r>
    </w:p>
    <w:p w:rsidR="00CC271C" w:rsidRDefault="00CC271C" w:rsidP="00CC271C">
      <w:r>
        <w:t>03/10/1964 CN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nuovo utilizzo</w:t>
      </w:r>
    </w:p>
    <w:p w:rsidR="00D47287" w:rsidRDefault="00D47287" w:rsidP="00D47287">
      <w:pPr>
        <w:jc w:val="left"/>
      </w:pPr>
      <w:r>
        <w:t>LINGUA GIULIA</w:t>
      </w:r>
      <w:r>
        <w:tab/>
        <w:t xml:space="preserve">     VENASCA/COSTIGLIOLE I.C</w:t>
      </w:r>
      <w:r>
        <w:tab/>
        <w:t xml:space="preserve">  BERNEZZO I.C.+CERVASCA I.C</w:t>
      </w:r>
    </w:p>
    <w:p w:rsidR="00A03B2A" w:rsidRDefault="00D47287" w:rsidP="00D47287">
      <w:pPr>
        <w:jc w:val="left"/>
      </w:pPr>
      <w:r>
        <w:t>15/08/1985 CN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nuovo utilizzo (13H+12H)</w:t>
      </w:r>
    </w:p>
    <w:p w:rsidR="00D47287" w:rsidRDefault="00D47287" w:rsidP="00D47287">
      <w:pPr>
        <w:jc w:val="left"/>
      </w:pPr>
      <w:r>
        <w:t>MAMMANA ANNA MARIA</w:t>
      </w:r>
      <w:r>
        <w:tab/>
      </w:r>
      <w:r>
        <w:tab/>
        <w:t>ROBILANTE I.C.</w:t>
      </w:r>
      <w:r>
        <w:tab/>
      </w:r>
      <w:r>
        <w:tab/>
        <w:t>BORGO S. DALMAZZO I.C.</w:t>
      </w:r>
    </w:p>
    <w:p w:rsidR="00D47287" w:rsidRDefault="00D47287" w:rsidP="00D47287">
      <w:pPr>
        <w:jc w:val="left"/>
      </w:pPr>
      <w:r>
        <w:t>03/10/1952 CN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nuovo utilizzo</w:t>
      </w:r>
    </w:p>
    <w:p w:rsidR="00CC271C" w:rsidRDefault="00CC271C" w:rsidP="00CC271C">
      <w:pPr>
        <w:spacing w:line="280" w:lineRule="exact"/>
        <w:ind w:left="993" w:hanging="851"/>
      </w:pPr>
      <w:r>
        <w:rPr>
          <w:b/>
        </w:rPr>
        <w:t>ART.</w:t>
      </w:r>
      <w:r w:rsidR="00462B10">
        <w:rPr>
          <w:b/>
        </w:rPr>
        <w:t>4</w:t>
      </w:r>
      <w:r>
        <w:rPr>
          <w:b/>
        </w:rPr>
        <w:t xml:space="preserve">) </w:t>
      </w:r>
      <w:r>
        <w:t>Limitatamente all’A.S. 201</w:t>
      </w:r>
      <w:r w:rsidR="00626AEA">
        <w:t>5</w:t>
      </w:r>
      <w:r>
        <w:t>/201</w:t>
      </w:r>
      <w:r w:rsidR="00626AEA">
        <w:t>6</w:t>
      </w:r>
      <w:r>
        <w:t>, i sotto elencati insegnanti di ruolo di scuola dell’infanzia, titolari su posto di scuola comune, che hanno ottenuto la sede definitiva d’ufficio, sono utilizzati nella sede a fianco di ciascuno indicata:</w:t>
      </w:r>
    </w:p>
    <w:p w:rsidR="00CC271C" w:rsidRDefault="00CC271C" w:rsidP="00CA3F30">
      <w:pPr>
        <w:spacing w:before="240" w:line="280" w:lineRule="exact"/>
        <w:rPr>
          <w:b/>
        </w:rPr>
      </w:pPr>
      <w:r>
        <w:rPr>
          <w:b/>
        </w:rPr>
        <w:t>COGNOME E NOME</w:t>
      </w:r>
      <w:r>
        <w:rPr>
          <w:b/>
        </w:rPr>
        <w:tab/>
      </w:r>
      <w:r>
        <w:rPr>
          <w:b/>
        </w:rPr>
        <w:tab/>
        <w:t>SEDE TITOLARITA’</w:t>
      </w:r>
      <w:r>
        <w:rPr>
          <w:b/>
        </w:rPr>
        <w:tab/>
      </w:r>
      <w:r>
        <w:rPr>
          <w:b/>
        </w:rPr>
        <w:tab/>
        <w:t>SEDE ASSEGNATA</w:t>
      </w:r>
    </w:p>
    <w:p w:rsidR="00CC271C" w:rsidRDefault="00626AEA" w:rsidP="00626AEA">
      <w:pPr>
        <w:spacing w:line="280" w:lineRule="exact"/>
        <w:ind w:left="2685" w:hanging="2685"/>
        <w:jc w:val="left"/>
      </w:pPr>
      <w:r>
        <w:t>BONARDO DENISE</w:t>
      </w:r>
      <w:r>
        <w:tab/>
      </w:r>
      <w:r>
        <w:tab/>
      </w:r>
      <w:r w:rsidR="00CC271C">
        <w:tab/>
      </w:r>
      <w:r>
        <w:t>S. MICHELE M.VI’</w:t>
      </w:r>
      <w:r w:rsidR="00CC271C">
        <w:t xml:space="preserve"> I.C.</w:t>
      </w:r>
      <w:r w:rsidR="00CC271C">
        <w:tab/>
      </w:r>
      <w:r w:rsidR="00CC271C">
        <w:tab/>
      </w:r>
      <w:r>
        <w:t>CUNEO I.C. c.so Soleri</w:t>
      </w:r>
    </w:p>
    <w:p w:rsidR="00CC271C" w:rsidRDefault="00626AEA" w:rsidP="00626AEA">
      <w:pPr>
        <w:spacing w:line="320" w:lineRule="exact"/>
        <w:ind w:left="851" w:hanging="851"/>
        <w:jc w:val="left"/>
      </w:pPr>
      <w:r>
        <w:t>24</w:t>
      </w:r>
      <w:r w:rsidR="00CC271C">
        <w:t>/0</w:t>
      </w:r>
      <w:r>
        <w:t>4</w:t>
      </w:r>
      <w:r w:rsidR="00CC271C">
        <w:t>/19</w:t>
      </w:r>
      <w:r>
        <w:t>7</w:t>
      </w:r>
      <w:r w:rsidR="00CC271C">
        <w:t>3 CN</w:t>
      </w:r>
      <w:r>
        <w:tab/>
      </w:r>
      <w:r>
        <w:tab/>
      </w:r>
      <w:r>
        <w:tab/>
      </w:r>
      <w:r>
        <w:tab/>
      </w:r>
      <w:r>
        <w:tab/>
      </w:r>
      <w:r w:rsidR="006969BA">
        <w:t xml:space="preserve">       </w:t>
      </w:r>
      <w:r>
        <w:t>nuovo utilizzo</w:t>
      </w:r>
      <w:r w:rsidR="006969BA">
        <w:t xml:space="preserve"> (CCNI art.2 lettera e1)</w:t>
      </w:r>
    </w:p>
    <w:p w:rsidR="00CC271C" w:rsidRDefault="00626AEA" w:rsidP="00626AEA">
      <w:pPr>
        <w:spacing w:line="280" w:lineRule="exact"/>
        <w:jc w:val="left"/>
      </w:pPr>
      <w:r>
        <w:t>BRUNO ROBERTA</w:t>
      </w:r>
      <w:r>
        <w:tab/>
      </w:r>
      <w:r w:rsidR="00CC271C">
        <w:tab/>
      </w:r>
      <w:r w:rsidR="00CC271C">
        <w:tab/>
      </w:r>
      <w:r>
        <w:t>S. MICHELE M.VI’ I.C.</w:t>
      </w:r>
      <w:r w:rsidR="00CC271C">
        <w:tab/>
      </w:r>
      <w:r w:rsidR="00CC271C">
        <w:tab/>
      </w:r>
      <w:r>
        <w:tab/>
        <w:t>ROBILANTE I.C.</w:t>
      </w:r>
    </w:p>
    <w:p w:rsidR="00CC271C" w:rsidRDefault="00626AEA" w:rsidP="00626AEA">
      <w:pPr>
        <w:spacing w:line="280" w:lineRule="exact"/>
        <w:jc w:val="left"/>
      </w:pPr>
      <w:r>
        <w:t>06</w:t>
      </w:r>
      <w:r w:rsidR="00CC271C">
        <w:t>/08/197</w:t>
      </w:r>
      <w:r>
        <w:t>3</w:t>
      </w:r>
      <w:r w:rsidR="00CC271C">
        <w:t xml:space="preserve"> </w:t>
      </w:r>
      <w:r>
        <w:t>CN</w:t>
      </w:r>
      <w:r>
        <w:tab/>
      </w:r>
      <w:r>
        <w:tab/>
      </w:r>
      <w:r>
        <w:tab/>
      </w:r>
      <w:r>
        <w:tab/>
      </w:r>
      <w:r>
        <w:tab/>
      </w:r>
      <w:r w:rsidR="006969BA">
        <w:t xml:space="preserve">       nuovo utilizzo (CCNI art.2 lettera e1)</w:t>
      </w:r>
    </w:p>
    <w:p w:rsidR="00626AEA" w:rsidRDefault="00626AEA" w:rsidP="00626AEA">
      <w:pPr>
        <w:spacing w:line="280" w:lineRule="exact"/>
        <w:jc w:val="left"/>
      </w:pPr>
      <w:r>
        <w:t>FERRERO TERESA</w:t>
      </w:r>
      <w:r>
        <w:tab/>
      </w:r>
      <w:r>
        <w:tab/>
      </w:r>
      <w:r>
        <w:tab/>
        <w:t>S. MICHELE M.VI’ I.C.</w:t>
      </w:r>
      <w:r>
        <w:tab/>
      </w:r>
      <w:r>
        <w:tab/>
      </w:r>
      <w:r>
        <w:tab/>
        <w:t>MOROZZO I.C.</w:t>
      </w:r>
    </w:p>
    <w:p w:rsidR="00626AEA" w:rsidRDefault="00626AEA" w:rsidP="00626AEA">
      <w:pPr>
        <w:spacing w:line="280" w:lineRule="exact"/>
        <w:jc w:val="left"/>
      </w:pPr>
      <w:r>
        <w:t>11/05/1976 CN</w:t>
      </w:r>
      <w:r>
        <w:tab/>
      </w:r>
      <w:r>
        <w:tab/>
      </w:r>
      <w:r>
        <w:tab/>
      </w:r>
      <w:r>
        <w:tab/>
      </w:r>
      <w:r>
        <w:tab/>
      </w:r>
      <w:r w:rsidR="006969BA">
        <w:t xml:space="preserve">       nuovo utilizzo (CCNI art.2 lettera e1)</w:t>
      </w:r>
    </w:p>
    <w:p w:rsidR="00626AEA" w:rsidRDefault="00626AEA" w:rsidP="00626AEA">
      <w:pPr>
        <w:spacing w:line="280" w:lineRule="exact"/>
        <w:jc w:val="left"/>
      </w:pPr>
      <w:r>
        <w:t>GASTINELLI ANNALISA</w:t>
      </w:r>
      <w:r>
        <w:tab/>
      </w:r>
      <w:r>
        <w:tab/>
      </w:r>
      <w:r>
        <w:tab/>
        <w:t>BRA 2° D.D.</w:t>
      </w:r>
      <w:r>
        <w:tab/>
      </w:r>
      <w:r>
        <w:tab/>
      </w:r>
      <w:r>
        <w:tab/>
      </w:r>
      <w:r>
        <w:tab/>
        <w:t>CERVASCA I.C.</w:t>
      </w:r>
    </w:p>
    <w:p w:rsidR="00626AEA" w:rsidRDefault="00626AEA" w:rsidP="00626AEA">
      <w:pPr>
        <w:spacing w:line="280" w:lineRule="exact"/>
        <w:jc w:val="left"/>
      </w:pPr>
      <w:r>
        <w:t>03/03/1971 CN</w:t>
      </w:r>
      <w:r>
        <w:tab/>
      </w:r>
      <w:r>
        <w:tab/>
      </w:r>
      <w:r>
        <w:tab/>
      </w:r>
      <w:r>
        <w:tab/>
      </w:r>
      <w:r>
        <w:tab/>
      </w:r>
      <w:r w:rsidR="006969BA">
        <w:t xml:space="preserve">       nuovo utilizzo (CCNI art.2 lettera e1)</w:t>
      </w:r>
    </w:p>
    <w:p w:rsidR="00626AEA" w:rsidRDefault="006969BA" w:rsidP="00626AEA">
      <w:pPr>
        <w:spacing w:line="280" w:lineRule="exact"/>
        <w:jc w:val="left"/>
      </w:pPr>
      <w:r>
        <w:t>RE SERENA</w:t>
      </w:r>
      <w:r>
        <w:tab/>
      </w:r>
      <w:r>
        <w:tab/>
      </w:r>
      <w:r w:rsidR="00626AEA">
        <w:tab/>
        <w:t>BRA 2° D.D</w:t>
      </w:r>
      <w:r w:rsidR="00626AEA">
        <w:tab/>
      </w:r>
      <w:r>
        <w:t xml:space="preserve">  </w:t>
      </w:r>
      <w:r w:rsidR="00626AEA">
        <w:t>BORGO S. DALMAZZO+CUNEO I.C. c.so Soler</w:t>
      </w:r>
      <w:r>
        <w:t>i</w:t>
      </w:r>
    </w:p>
    <w:p w:rsidR="006969BA" w:rsidRDefault="006969BA" w:rsidP="00CA3F30">
      <w:pPr>
        <w:spacing w:after="240" w:line="280" w:lineRule="exact"/>
        <w:jc w:val="left"/>
      </w:pPr>
      <w:r>
        <w:t>17/01/1989 CN</w:t>
      </w:r>
      <w:r>
        <w:tab/>
      </w:r>
      <w:r>
        <w:tab/>
      </w:r>
      <w:r>
        <w:tab/>
        <w:t xml:space="preserve"> (19H+6H) nuovo utilizzo (CCNI art.2 lettera e1)</w:t>
      </w:r>
    </w:p>
    <w:p w:rsidR="009A4BF1" w:rsidRDefault="009A4BF1" w:rsidP="00CC271C">
      <w:pPr>
        <w:spacing w:line="320" w:lineRule="exact"/>
        <w:ind w:left="851" w:hanging="851"/>
        <w:rPr>
          <w:b/>
        </w:rPr>
      </w:pPr>
    </w:p>
    <w:p w:rsidR="009A4BF1" w:rsidRDefault="009A4BF1" w:rsidP="00CC271C">
      <w:pPr>
        <w:spacing w:line="320" w:lineRule="exact"/>
        <w:ind w:left="851" w:hanging="851"/>
        <w:rPr>
          <w:b/>
        </w:rPr>
      </w:pPr>
    </w:p>
    <w:p w:rsidR="009A4BF1" w:rsidRDefault="009A4BF1" w:rsidP="00CC271C">
      <w:pPr>
        <w:spacing w:line="320" w:lineRule="exact"/>
        <w:ind w:left="851" w:hanging="851"/>
        <w:rPr>
          <w:b/>
        </w:rPr>
      </w:pPr>
    </w:p>
    <w:p w:rsidR="009A4BF1" w:rsidRDefault="009A4BF1" w:rsidP="00CC271C">
      <w:pPr>
        <w:spacing w:line="320" w:lineRule="exact"/>
        <w:ind w:left="851" w:hanging="851"/>
        <w:rPr>
          <w:b/>
        </w:rPr>
      </w:pPr>
    </w:p>
    <w:p w:rsidR="009A4BF1" w:rsidRDefault="009A4BF1" w:rsidP="00CC271C">
      <w:pPr>
        <w:spacing w:line="320" w:lineRule="exact"/>
        <w:ind w:left="851" w:hanging="851"/>
        <w:rPr>
          <w:b/>
        </w:rPr>
      </w:pPr>
    </w:p>
    <w:p w:rsidR="00CC271C" w:rsidRDefault="00CC271C" w:rsidP="00CC271C">
      <w:pPr>
        <w:spacing w:line="320" w:lineRule="exact"/>
        <w:ind w:left="851" w:hanging="851"/>
      </w:pPr>
      <w:r>
        <w:rPr>
          <w:b/>
        </w:rPr>
        <w:t>ART.5</w:t>
      </w:r>
      <w:r>
        <w:t>) Limitatamente all’A.S. 201</w:t>
      </w:r>
      <w:r w:rsidR="00462B10">
        <w:t>5</w:t>
      </w:r>
      <w:r>
        <w:t>/201</w:t>
      </w:r>
      <w:r w:rsidR="00462B10">
        <w:t>6</w:t>
      </w:r>
      <w:r>
        <w:t>, le sottoelencate insegnanti di scuola dell’infanzia, titolari in questa provincia, sono assegnate provvisoriamente nella sede a fianco di ciascuno indicata, su posto di scuola comune:</w:t>
      </w:r>
    </w:p>
    <w:p w:rsidR="00CC271C" w:rsidRDefault="00CC271C" w:rsidP="00CC271C">
      <w:pPr>
        <w:spacing w:line="320" w:lineRule="exact"/>
        <w:jc w:val="center"/>
        <w:rPr>
          <w:b/>
        </w:rPr>
      </w:pPr>
    </w:p>
    <w:p w:rsidR="00CA3F30" w:rsidRDefault="00CA3F30" w:rsidP="00CC271C">
      <w:pPr>
        <w:spacing w:line="320" w:lineRule="exact"/>
        <w:jc w:val="center"/>
        <w:rPr>
          <w:b/>
        </w:rPr>
      </w:pPr>
    </w:p>
    <w:p w:rsidR="00CA3F30" w:rsidRDefault="00CA3F30" w:rsidP="00CC271C">
      <w:pPr>
        <w:spacing w:line="280" w:lineRule="exact"/>
        <w:rPr>
          <w:b/>
        </w:rPr>
      </w:pPr>
    </w:p>
    <w:p w:rsidR="00CC271C" w:rsidRDefault="00CC271C" w:rsidP="00CC271C">
      <w:pPr>
        <w:spacing w:line="280" w:lineRule="exact"/>
        <w:rPr>
          <w:b/>
        </w:rPr>
      </w:pPr>
      <w:r>
        <w:rPr>
          <w:b/>
        </w:rPr>
        <w:t>COGNOME E NOME</w:t>
      </w:r>
      <w:r>
        <w:rPr>
          <w:b/>
        </w:rPr>
        <w:tab/>
      </w:r>
      <w:r w:rsidR="00313391">
        <w:rPr>
          <w:b/>
        </w:rPr>
        <w:tab/>
      </w:r>
      <w:r w:rsidR="00CF3089">
        <w:rPr>
          <w:b/>
        </w:rPr>
        <w:t xml:space="preserve">  </w:t>
      </w:r>
      <w:r w:rsidR="00313391">
        <w:rPr>
          <w:b/>
        </w:rPr>
        <w:t>SEDE TITOLARITA’</w:t>
      </w:r>
      <w:r>
        <w:rPr>
          <w:b/>
        </w:rPr>
        <w:tab/>
      </w:r>
      <w:r w:rsidR="00313391">
        <w:rPr>
          <w:b/>
        </w:rPr>
        <w:t xml:space="preserve">          </w:t>
      </w:r>
      <w:r>
        <w:rPr>
          <w:b/>
        </w:rPr>
        <w:t>SEDE ASSEGNATA</w:t>
      </w:r>
    </w:p>
    <w:p w:rsidR="00CC271C" w:rsidRDefault="00313391" w:rsidP="00954829">
      <w:pPr>
        <w:spacing w:line="320" w:lineRule="exact"/>
        <w:jc w:val="left"/>
      </w:pPr>
      <w:r>
        <w:t>RINAUDO DONATA</w:t>
      </w:r>
      <w:r w:rsidR="00CC271C">
        <w:tab/>
      </w:r>
      <w:r w:rsidR="00CC271C">
        <w:tab/>
      </w:r>
      <w:r w:rsidR="00CC271C">
        <w:tab/>
      </w:r>
      <w:r w:rsidR="00CF3089">
        <w:tab/>
      </w:r>
      <w:r>
        <w:t>BRA 1° D.D.</w:t>
      </w:r>
      <w:r>
        <w:tab/>
        <w:t xml:space="preserve">       CUNEO I.C. “Oltrestura”</w:t>
      </w:r>
      <w:r w:rsidR="00CC271C">
        <w:t xml:space="preserve"> (</w:t>
      </w:r>
      <w:r>
        <w:t>17</w:t>
      </w:r>
      <w:r w:rsidR="00CC271C">
        <w:t>h)</w:t>
      </w:r>
    </w:p>
    <w:p w:rsidR="00CC271C" w:rsidRDefault="00313391" w:rsidP="00954829">
      <w:pPr>
        <w:spacing w:line="320" w:lineRule="exact"/>
        <w:jc w:val="left"/>
      </w:pPr>
      <w:r>
        <w:t>27</w:t>
      </w:r>
      <w:r w:rsidR="00CC271C">
        <w:t>/</w:t>
      </w:r>
      <w:r>
        <w:t>11</w:t>
      </w:r>
      <w:r w:rsidR="00CC271C">
        <w:t>/19</w:t>
      </w:r>
      <w:r>
        <w:t>75</w:t>
      </w:r>
      <w:r w:rsidR="00CC271C">
        <w:t xml:space="preserve"> CN</w:t>
      </w:r>
      <w:r w:rsidR="00CC271C">
        <w:tab/>
      </w:r>
      <w:r w:rsidR="00CC271C">
        <w:tab/>
        <w:t xml:space="preserve">punti  </w:t>
      </w:r>
      <w:r>
        <w:t>1</w:t>
      </w:r>
      <w:r w:rsidR="00CC271C">
        <w:t>6</w:t>
      </w:r>
      <w:r>
        <w:t>**</w:t>
      </w:r>
    </w:p>
    <w:p w:rsidR="00CC271C" w:rsidRDefault="00313391" w:rsidP="00954829">
      <w:pPr>
        <w:spacing w:line="320" w:lineRule="exact"/>
        <w:jc w:val="left"/>
      </w:pPr>
      <w:r>
        <w:t>DUTTO VALENTINA</w:t>
      </w:r>
      <w:r w:rsidR="00CC271C">
        <w:tab/>
      </w:r>
      <w:r w:rsidR="00CC271C">
        <w:tab/>
      </w:r>
      <w:r w:rsidR="00CC271C">
        <w:tab/>
      </w:r>
      <w:r w:rsidR="00CF3089">
        <w:tab/>
      </w:r>
      <w:r>
        <w:t>CARRU’</w:t>
      </w:r>
      <w:r w:rsidR="00CC271C">
        <w:t xml:space="preserve"> I.C.</w:t>
      </w:r>
      <w:r w:rsidR="00CC271C">
        <w:tab/>
      </w:r>
      <w:r>
        <w:tab/>
      </w:r>
      <w:r w:rsidR="00CC271C">
        <w:tab/>
      </w:r>
      <w:r>
        <w:t>ROBILANTE</w:t>
      </w:r>
      <w:r w:rsidR="00CC271C">
        <w:t xml:space="preserve"> I.C.(</w:t>
      </w:r>
      <w:r>
        <w:t>15</w:t>
      </w:r>
      <w:r w:rsidR="00CC271C">
        <w:t>h)</w:t>
      </w:r>
    </w:p>
    <w:p w:rsidR="00CC271C" w:rsidRDefault="00313391" w:rsidP="00954829">
      <w:pPr>
        <w:spacing w:line="320" w:lineRule="exact"/>
        <w:jc w:val="left"/>
      </w:pPr>
      <w:r>
        <w:t>11</w:t>
      </w:r>
      <w:r w:rsidR="00CC271C">
        <w:t>/0</w:t>
      </w:r>
      <w:r>
        <w:t>7</w:t>
      </w:r>
      <w:r w:rsidR="00CC271C">
        <w:t>/19</w:t>
      </w:r>
      <w:r>
        <w:t>8</w:t>
      </w:r>
      <w:r w:rsidR="00CC271C">
        <w:t>3 CN</w:t>
      </w:r>
      <w:r w:rsidR="00CC271C">
        <w:tab/>
      </w:r>
      <w:r w:rsidR="00CC271C">
        <w:tab/>
        <w:t xml:space="preserve">punti 12 </w:t>
      </w:r>
      <w:r>
        <w:t>*</w:t>
      </w:r>
    </w:p>
    <w:p w:rsidR="00313391" w:rsidRDefault="00313391" w:rsidP="00313391">
      <w:pPr>
        <w:spacing w:line="320" w:lineRule="exact"/>
        <w:jc w:val="left"/>
      </w:pPr>
      <w:r>
        <w:t>MARABOTTO ANNAMARIA</w:t>
      </w:r>
      <w:r>
        <w:tab/>
      </w:r>
      <w:r w:rsidR="00CF3089">
        <w:tab/>
      </w:r>
      <w:r>
        <w:t>DIANO ALBA I.C</w:t>
      </w:r>
      <w:r>
        <w:tab/>
      </w:r>
      <w:r>
        <w:tab/>
      </w:r>
      <w:r w:rsidR="00CF3089">
        <w:t>FOSSANO 2</w:t>
      </w:r>
      <w:r>
        <w:t>° D.D.</w:t>
      </w:r>
    </w:p>
    <w:p w:rsidR="00313391" w:rsidRDefault="00313391" w:rsidP="00313391">
      <w:pPr>
        <w:spacing w:line="320" w:lineRule="exact"/>
        <w:jc w:val="left"/>
      </w:pPr>
      <w:r>
        <w:t>02/01/1970 CN</w:t>
      </w:r>
      <w:r>
        <w:tab/>
      </w:r>
      <w:r>
        <w:tab/>
        <w:t xml:space="preserve">Punti </w:t>
      </w:r>
      <w:r w:rsidR="00CF3089">
        <w:t>7 *</w:t>
      </w:r>
    </w:p>
    <w:p w:rsidR="00CF3089" w:rsidRDefault="00CF3089" w:rsidP="00CF3089">
      <w:pPr>
        <w:spacing w:line="320" w:lineRule="exact"/>
        <w:jc w:val="left"/>
      </w:pPr>
      <w:r>
        <w:t>PISANO ROBERTA</w:t>
      </w:r>
      <w:r>
        <w:tab/>
      </w:r>
      <w:r>
        <w:tab/>
      </w:r>
      <w:r>
        <w:tab/>
      </w:r>
      <w:r>
        <w:tab/>
        <w:t>FOSSANO 2° D.D.</w:t>
      </w:r>
      <w:r>
        <w:tab/>
      </w:r>
      <w:r>
        <w:tab/>
        <w:t>VERZUOLO I.C.</w:t>
      </w:r>
    </w:p>
    <w:p w:rsidR="00CF3089" w:rsidRDefault="00CF3089" w:rsidP="00CF3089">
      <w:pPr>
        <w:spacing w:line="320" w:lineRule="exact"/>
        <w:jc w:val="left"/>
      </w:pPr>
      <w:r>
        <w:t>08/08/1979 CN</w:t>
      </w:r>
      <w:r>
        <w:tab/>
      </w:r>
      <w:r>
        <w:tab/>
        <w:t>Punti 4 *</w:t>
      </w:r>
    </w:p>
    <w:p w:rsidR="00CF3089" w:rsidRDefault="00CF3089" w:rsidP="00CF3089">
      <w:pPr>
        <w:spacing w:line="320" w:lineRule="exact"/>
        <w:jc w:val="left"/>
      </w:pPr>
      <w:r>
        <w:t>CICOTERO M. PIERA</w:t>
      </w:r>
      <w:r>
        <w:tab/>
        <w:t xml:space="preserve">SANFRONT/PAESANA I.C.     CENTALLO/VILLAFALLETTO I.C. </w:t>
      </w:r>
    </w:p>
    <w:p w:rsidR="00CF3089" w:rsidRDefault="00CF3089" w:rsidP="00CF3089">
      <w:pPr>
        <w:spacing w:line="320" w:lineRule="exact"/>
        <w:jc w:val="left"/>
      </w:pPr>
      <w:r>
        <w:t>20/10/1979 CN</w:t>
      </w:r>
      <w:r>
        <w:tab/>
      </w:r>
      <w:r>
        <w:tab/>
        <w:t>Punti 4*</w:t>
      </w:r>
      <w:r>
        <w:tab/>
      </w:r>
      <w:r>
        <w:tab/>
      </w:r>
      <w:r>
        <w:tab/>
      </w:r>
      <w:r>
        <w:tab/>
      </w:r>
      <w:r>
        <w:tab/>
        <w:t>(12h)</w:t>
      </w:r>
    </w:p>
    <w:p w:rsidR="00CF3089" w:rsidRDefault="002E397D" w:rsidP="00CF3089">
      <w:pPr>
        <w:spacing w:line="320" w:lineRule="exact"/>
        <w:jc w:val="left"/>
      </w:pPr>
      <w:r>
        <w:t>BERGESE MARISA</w:t>
      </w:r>
      <w:r>
        <w:tab/>
        <w:t xml:space="preserve">      SAVIGLIANO I.C. “S. SANTAROSA”  BUSCA I.C+SALUZZO D.D.</w:t>
      </w:r>
    </w:p>
    <w:p w:rsidR="00313391" w:rsidRDefault="002E397D" w:rsidP="00954829">
      <w:pPr>
        <w:spacing w:line="320" w:lineRule="exact"/>
        <w:jc w:val="left"/>
      </w:pPr>
      <w:r>
        <w:t>16/07/1968 CN</w:t>
      </w:r>
      <w:r>
        <w:tab/>
      </w:r>
      <w:r>
        <w:tab/>
        <w:t>punti 4</w:t>
      </w:r>
      <w:r>
        <w:tab/>
      </w:r>
      <w:r>
        <w:tab/>
      </w:r>
      <w:r>
        <w:tab/>
      </w:r>
      <w:r>
        <w:tab/>
      </w:r>
      <w:r>
        <w:tab/>
        <w:t>(8h+8h)</w:t>
      </w:r>
    </w:p>
    <w:p w:rsidR="00CC271C" w:rsidRDefault="002E397D" w:rsidP="00954829">
      <w:pPr>
        <w:spacing w:line="320" w:lineRule="exact"/>
        <w:jc w:val="left"/>
      </w:pPr>
      <w:r>
        <w:t>MUSSA FRANCA</w:t>
      </w:r>
      <w:r w:rsidR="0053057E">
        <w:tab/>
      </w:r>
      <w:r w:rsidR="0053057E">
        <w:tab/>
      </w:r>
      <w:r w:rsidR="004A7E1C">
        <w:t>S. MICHELE M.VI’</w:t>
      </w:r>
      <w:r w:rsidR="0053057E">
        <w:t xml:space="preserve"> I.C. </w:t>
      </w:r>
      <w:r w:rsidR="0053057E">
        <w:tab/>
        <w:t xml:space="preserve"> SAVIGLIANO I.C. “S. SANTAROSA”</w:t>
      </w:r>
    </w:p>
    <w:p w:rsidR="00CC271C" w:rsidRDefault="0053057E" w:rsidP="00954829">
      <w:pPr>
        <w:spacing w:line="320" w:lineRule="exact"/>
        <w:jc w:val="left"/>
      </w:pPr>
      <w:r>
        <w:t>25</w:t>
      </w:r>
      <w:r w:rsidR="00CC271C">
        <w:t>/</w:t>
      </w:r>
      <w:r>
        <w:t>05</w:t>
      </w:r>
      <w:r w:rsidR="00CC271C">
        <w:t>/197</w:t>
      </w:r>
      <w:r>
        <w:t>0</w:t>
      </w:r>
      <w:r w:rsidR="00CC271C">
        <w:t xml:space="preserve"> </w:t>
      </w:r>
      <w:r>
        <w:t>AT</w:t>
      </w:r>
      <w:r w:rsidR="00CC271C">
        <w:tab/>
      </w:r>
      <w:r w:rsidR="00CC271C">
        <w:tab/>
        <w:t xml:space="preserve">punti </w:t>
      </w:r>
      <w:r>
        <w:t>3</w:t>
      </w:r>
    </w:p>
    <w:p w:rsidR="00CC271C" w:rsidRDefault="00C01858" w:rsidP="00954829">
      <w:pPr>
        <w:spacing w:line="320" w:lineRule="exact"/>
        <w:jc w:val="left"/>
      </w:pPr>
      <w:r>
        <w:t>BARRA SIMONA</w:t>
      </w:r>
      <w:r>
        <w:tab/>
      </w:r>
      <w:r>
        <w:tab/>
      </w:r>
      <w:r>
        <w:tab/>
        <w:t>BRA 2° D.D.</w:t>
      </w:r>
      <w:r>
        <w:tab/>
      </w:r>
      <w:r>
        <w:tab/>
      </w:r>
      <w:r>
        <w:tab/>
      </w:r>
      <w:r w:rsidR="006967ED">
        <w:t xml:space="preserve">     </w:t>
      </w:r>
      <w:r>
        <w:t>SANFRONT/PAESA</w:t>
      </w:r>
      <w:r w:rsidR="006967ED">
        <w:t>NA</w:t>
      </w:r>
      <w:r w:rsidR="00CC271C">
        <w:t xml:space="preserve"> I.C.</w:t>
      </w:r>
    </w:p>
    <w:p w:rsidR="00CC271C" w:rsidRDefault="00C01858" w:rsidP="00954829">
      <w:pPr>
        <w:spacing w:line="320" w:lineRule="exact"/>
        <w:jc w:val="left"/>
      </w:pPr>
      <w:r>
        <w:t>26</w:t>
      </w:r>
      <w:r w:rsidR="00CC271C">
        <w:t>/</w:t>
      </w:r>
      <w:r>
        <w:t>12</w:t>
      </w:r>
      <w:r w:rsidR="00CC271C">
        <w:t>/1978  CN</w:t>
      </w:r>
      <w:r w:rsidR="00CC271C">
        <w:tab/>
      </w:r>
      <w:r w:rsidR="00CC271C">
        <w:tab/>
        <w:t xml:space="preserve">Punti </w:t>
      </w:r>
      <w:r>
        <w:t>3</w:t>
      </w:r>
    </w:p>
    <w:p w:rsidR="00CC271C" w:rsidRDefault="00CC271C" w:rsidP="00954829">
      <w:pPr>
        <w:spacing w:line="320" w:lineRule="exact"/>
        <w:jc w:val="left"/>
      </w:pPr>
      <w:r>
        <w:t>C</w:t>
      </w:r>
      <w:r w:rsidR="006159A7">
        <w:t>OSTAMAGNA LUCIANA</w:t>
      </w:r>
      <w:r w:rsidR="006159A7">
        <w:tab/>
      </w:r>
      <w:r w:rsidR="006159A7">
        <w:tab/>
        <w:t xml:space="preserve">BRA 2° D.D. </w:t>
      </w:r>
      <w:r w:rsidR="006159A7">
        <w:tab/>
        <w:t xml:space="preserve">  SAVIGLIANO</w:t>
      </w:r>
      <w:r>
        <w:t xml:space="preserve"> I.C.</w:t>
      </w:r>
      <w:r w:rsidR="006159A7">
        <w:t xml:space="preserve"> “Papa Giovanni”</w:t>
      </w:r>
    </w:p>
    <w:p w:rsidR="00CC271C" w:rsidRDefault="006159A7" w:rsidP="00954829">
      <w:pPr>
        <w:spacing w:line="320" w:lineRule="exact"/>
        <w:jc w:val="left"/>
      </w:pPr>
      <w:r>
        <w:t>28</w:t>
      </w:r>
      <w:r w:rsidR="00CC271C">
        <w:t>/0</w:t>
      </w:r>
      <w:r>
        <w:t>7</w:t>
      </w:r>
      <w:r w:rsidR="00CC271C">
        <w:t>/19</w:t>
      </w:r>
      <w:r>
        <w:t>65</w:t>
      </w:r>
      <w:r w:rsidR="00CC271C">
        <w:t xml:space="preserve"> CN</w:t>
      </w:r>
      <w:r w:rsidR="00CC271C">
        <w:tab/>
      </w:r>
      <w:r w:rsidR="00CC271C">
        <w:tab/>
        <w:t xml:space="preserve">Punti </w:t>
      </w:r>
      <w:r>
        <w:t>0</w:t>
      </w:r>
    </w:p>
    <w:p w:rsidR="00CC271C" w:rsidRDefault="006159A7" w:rsidP="00954829">
      <w:pPr>
        <w:spacing w:line="320" w:lineRule="exact"/>
        <w:jc w:val="left"/>
      </w:pPr>
      <w:r>
        <w:t>GIUBERGIA GLORIA</w:t>
      </w:r>
      <w:r w:rsidR="00CC271C">
        <w:tab/>
      </w:r>
      <w:r>
        <w:tab/>
      </w:r>
      <w:r w:rsidR="00CC271C">
        <w:tab/>
      </w:r>
      <w:r>
        <w:t>CEVA I.C.</w:t>
      </w:r>
      <w:r w:rsidR="00CC271C">
        <w:tab/>
      </w:r>
      <w:r>
        <w:tab/>
      </w:r>
      <w:r>
        <w:tab/>
      </w:r>
      <w:r w:rsidR="00CC271C">
        <w:tab/>
        <w:t>S</w:t>
      </w:r>
      <w:r>
        <w:t>ALUZZO D.D.</w:t>
      </w:r>
    </w:p>
    <w:p w:rsidR="00CC271C" w:rsidRDefault="006159A7" w:rsidP="00954829">
      <w:pPr>
        <w:spacing w:line="320" w:lineRule="exact"/>
        <w:jc w:val="left"/>
      </w:pPr>
      <w:r>
        <w:t>15/09/1977 CN</w:t>
      </w:r>
      <w:r>
        <w:tab/>
      </w:r>
      <w:r>
        <w:tab/>
        <w:t xml:space="preserve"> punti 0</w:t>
      </w:r>
    </w:p>
    <w:p w:rsidR="003A615E" w:rsidRDefault="003A615E" w:rsidP="00CC271C">
      <w:pPr>
        <w:spacing w:line="320" w:lineRule="exact"/>
        <w:ind w:firstLine="567"/>
      </w:pPr>
    </w:p>
    <w:p w:rsidR="003A615E" w:rsidRDefault="003A615E" w:rsidP="00CC271C">
      <w:pPr>
        <w:spacing w:line="320" w:lineRule="exact"/>
        <w:ind w:firstLine="567"/>
      </w:pPr>
    </w:p>
    <w:p w:rsidR="001373B3" w:rsidRDefault="001373B3" w:rsidP="00CC271C">
      <w:pPr>
        <w:spacing w:line="320" w:lineRule="exact"/>
        <w:ind w:firstLine="567"/>
      </w:pPr>
    </w:p>
    <w:p w:rsidR="001373B3" w:rsidRDefault="001373B3" w:rsidP="00CC271C">
      <w:pPr>
        <w:spacing w:line="320" w:lineRule="exact"/>
        <w:ind w:firstLine="567"/>
      </w:pPr>
    </w:p>
    <w:p w:rsidR="00CC271C" w:rsidRDefault="00CC271C" w:rsidP="00CC271C">
      <w:pPr>
        <w:spacing w:line="320" w:lineRule="exact"/>
        <w:ind w:firstLine="567"/>
      </w:pPr>
      <w:r>
        <w:t>Con il presente provvedimento il personale docente viene assegnato all’organico funzionale di circolo per l’A.S. 201</w:t>
      </w:r>
      <w:r w:rsidR="006159A7">
        <w:t>5</w:t>
      </w:r>
      <w:r>
        <w:t>/201</w:t>
      </w:r>
      <w:r w:rsidR="006159A7">
        <w:t>6</w:t>
      </w:r>
      <w:r>
        <w:t>. I Dirigenti Scolastici provvederanno ad assegnare i docenti alle scuole dell’infanzia, secondo le vigenti disposizioni.</w:t>
      </w:r>
    </w:p>
    <w:p w:rsidR="00CC271C" w:rsidRDefault="00CC271C" w:rsidP="00CC271C">
      <w:pPr>
        <w:spacing w:line="320" w:lineRule="exact"/>
        <w:ind w:firstLine="567"/>
      </w:pPr>
      <w:r>
        <w:t xml:space="preserve">Sulle controversie riguardanti la materia delle utilizzazioni e delle assegnazioni provvisorie,  si rinvia agli articoli 135 (con esclusione del comma </w:t>
      </w:r>
      <w:smartTag w:uri="urn:schemas-microsoft-com:office:smarttags" w:element="metricconverter">
        <w:smartTagPr>
          <w:attr w:name="ProductID" w:val="2, in"/>
        </w:smartTagPr>
        <w:r>
          <w:t>2, in</w:t>
        </w:r>
      </w:smartTag>
      <w:r>
        <w:t xml:space="preserve"> quanto riferito esclusivamente alla mobilità definitiva), 136, 137 e 138 del C.C.N.L. del 29.11.2007,  tenuto conto delle modifiche in materia di conciliazione ed arbitrato apportate al Codice di Procedura Civile dall’art. 31 della legge 4 novembre 2010 n. 183..</w:t>
      </w:r>
    </w:p>
    <w:p w:rsidR="00CC271C" w:rsidRDefault="00CC271C" w:rsidP="00CC271C">
      <w:pPr>
        <w:ind w:left="3240"/>
        <w:jc w:val="center"/>
        <w:rPr>
          <w:rFonts w:ascii="Tahoma" w:hAnsi="Tahoma" w:cs="Tahoma"/>
          <w:szCs w:val="22"/>
        </w:rPr>
      </w:pPr>
    </w:p>
    <w:p w:rsidR="0050443B" w:rsidRDefault="0050443B" w:rsidP="00064889">
      <w:pPr>
        <w:spacing w:before="1200"/>
        <w:ind w:left="5103"/>
        <w:jc w:val="center"/>
      </w:pPr>
      <w:r w:rsidRPr="00170B76">
        <w:t>IL DIRIGENTE</w:t>
      </w:r>
      <w:r w:rsidRPr="00170B76">
        <w:br/>
      </w:r>
      <w:r>
        <w:t>Stefano Suraniti</w:t>
      </w:r>
    </w:p>
    <w:p w:rsidR="00917BFF" w:rsidRPr="0050443B" w:rsidRDefault="00917BFF" w:rsidP="0050443B">
      <w:pPr>
        <w:pStyle w:val="Firmato"/>
      </w:pPr>
      <w:r w:rsidRPr="0050443B">
        <w:t>firma autografa sostituita a mezzo stampa ai sensi dell’articolo 3, comma 2 Decreto legislativo 39/1993</w:t>
      </w:r>
    </w:p>
    <w:p w:rsidR="00D246F8" w:rsidRDefault="00D246F8" w:rsidP="00A83970">
      <w:pPr>
        <w:spacing w:line="160" w:lineRule="exact"/>
        <w:rPr>
          <w:sz w:val="18"/>
          <w:szCs w:val="18"/>
        </w:rPr>
      </w:pPr>
    </w:p>
    <w:p w:rsidR="00D246F8" w:rsidRDefault="00D246F8" w:rsidP="00A83970">
      <w:pPr>
        <w:spacing w:line="160" w:lineRule="exact"/>
        <w:rPr>
          <w:sz w:val="18"/>
          <w:szCs w:val="18"/>
        </w:rPr>
      </w:pPr>
    </w:p>
    <w:p w:rsidR="00D246F8" w:rsidRDefault="00D246F8" w:rsidP="00A83970">
      <w:pPr>
        <w:spacing w:line="160" w:lineRule="exact"/>
        <w:rPr>
          <w:sz w:val="18"/>
          <w:szCs w:val="18"/>
        </w:rPr>
      </w:pPr>
    </w:p>
    <w:p w:rsidR="00A83970" w:rsidRPr="00A83970" w:rsidRDefault="00A83970" w:rsidP="00A83970">
      <w:pPr>
        <w:spacing w:line="160" w:lineRule="exact"/>
        <w:rPr>
          <w:b/>
          <w:sz w:val="18"/>
          <w:szCs w:val="18"/>
        </w:rPr>
      </w:pPr>
      <w:r w:rsidRPr="00A83970">
        <w:rPr>
          <w:sz w:val="18"/>
          <w:szCs w:val="18"/>
        </w:rPr>
        <w:t xml:space="preserve">Ai Sigg. </w:t>
      </w:r>
      <w:r w:rsidRPr="00A83970">
        <w:rPr>
          <w:b/>
          <w:sz w:val="18"/>
          <w:szCs w:val="18"/>
        </w:rPr>
        <w:t>DIRIGENTI SCOLASTICI</w:t>
      </w:r>
    </w:p>
    <w:p w:rsidR="00A83970" w:rsidRPr="00A83970" w:rsidRDefault="00A83970" w:rsidP="00A83970">
      <w:pPr>
        <w:spacing w:line="160" w:lineRule="exact"/>
        <w:ind w:left="851"/>
        <w:rPr>
          <w:sz w:val="18"/>
          <w:szCs w:val="18"/>
        </w:rPr>
      </w:pPr>
      <w:r w:rsidRPr="00A83970">
        <w:rPr>
          <w:sz w:val="18"/>
          <w:szCs w:val="18"/>
        </w:rPr>
        <w:t xml:space="preserve">DIREZIONI DIDATTICHE e ISTITUTI COMPRENSIVI </w:t>
      </w:r>
    </w:p>
    <w:p w:rsidR="00A83970" w:rsidRPr="00A83970" w:rsidRDefault="00A83970" w:rsidP="00A83970">
      <w:pPr>
        <w:spacing w:line="160" w:lineRule="exact"/>
        <w:ind w:left="851"/>
        <w:rPr>
          <w:b/>
          <w:sz w:val="18"/>
          <w:szCs w:val="18"/>
          <w:u w:val="single"/>
        </w:rPr>
      </w:pPr>
      <w:r w:rsidRPr="00A83970">
        <w:rPr>
          <w:b/>
          <w:sz w:val="18"/>
          <w:szCs w:val="18"/>
          <w:u w:val="single"/>
        </w:rPr>
        <w:t>LORO SEDI in PROVINCIA</w:t>
      </w:r>
    </w:p>
    <w:p w:rsidR="00A83970" w:rsidRPr="00A83970" w:rsidRDefault="00A83970" w:rsidP="00A83970">
      <w:pPr>
        <w:spacing w:line="160" w:lineRule="exact"/>
        <w:ind w:left="851"/>
        <w:rPr>
          <w:b/>
          <w:sz w:val="18"/>
          <w:szCs w:val="18"/>
          <w:u w:val="single"/>
        </w:rPr>
      </w:pPr>
    </w:p>
    <w:p w:rsidR="00A83970" w:rsidRPr="00A83970" w:rsidRDefault="00A83970" w:rsidP="00A83970">
      <w:pPr>
        <w:spacing w:line="160" w:lineRule="exact"/>
        <w:rPr>
          <w:b/>
          <w:sz w:val="18"/>
          <w:szCs w:val="18"/>
        </w:rPr>
      </w:pPr>
      <w:r w:rsidRPr="00A83970">
        <w:rPr>
          <w:sz w:val="18"/>
          <w:szCs w:val="18"/>
        </w:rPr>
        <w:t xml:space="preserve">Alla </w:t>
      </w:r>
      <w:r w:rsidRPr="00A83970">
        <w:rPr>
          <w:b/>
          <w:sz w:val="18"/>
          <w:szCs w:val="18"/>
        </w:rPr>
        <w:t>DIREZIONE PROVINCIALE DEL TESORO</w:t>
      </w:r>
    </w:p>
    <w:p w:rsidR="00A83970" w:rsidRPr="00A83970" w:rsidRDefault="00A83970" w:rsidP="00A83970">
      <w:pPr>
        <w:spacing w:line="160" w:lineRule="exact"/>
        <w:ind w:firstLine="3119"/>
        <w:rPr>
          <w:b/>
          <w:sz w:val="18"/>
          <w:szCs w:val="18"/>
          <w:u w:val="single"/>
        </w:rPr>
      </w:pPr>
      <w:r w:rsidRPr="00A83970">
        <w:rPr>
          <w:b/>
          <w:sz w:val="18"/>
          <w:szCs w:val="18"/>
          <w:u w:val="single"/>
        </w:rPr>
        <w:t>CUNEO</w:t>
      </w:r>
    </w:p>
    <w:p w:rsidR="000060AF" w:rsidRDefault="000060AF" w:rsidP="00A83970">
      <w:pPr>
        <w:spacing w:before="1680" w:line="360" w:lineRule="auto"/>
      </w:pPr>
    </w:p>
    <w:sectPr w:rsidR="000060AF" w:rsidSect="000060AF">
      <w:headerReference w:type="default" r:id="rId8"/>
      <w:footerReference w:type="default" r:id="rId9"/>
      <w:headerReference w:type="first" r:id="rId10"/>
      <w:pgSz w:w="11906" w:h="16838"/>
      <w:pgMar w:top="2127" w:right="1134" w:bottom="709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113" w:rsidRDefault="002B0113" w:rsidP="00735857">
      <w:pPr>
        <w:spacing w:after="0" w:line="240" w:lineRule="auto"/>
      </w:pPr>
      <w:r>
        <w:separator/>
      </w:r>
    </w:p>
  </w:endnote>
  <w:endnote w:type="continuationSeparator" w:id="0">
    <w:p w:rsidR="002B0113" w:rsidRDefault="002B0113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F8BB31D" wp14:editId="4D63219F">
                  <wp:simplePos x="0" y="0"/>
                  <wp:positionH relativeFrom="column">
                    <wp:posOffset>314230</wp:posOffset>
                  </wp:positionH>
                  <wp:positionV relativeFrom="paragraph">
                    <wp:posOffset>-27326</wp:posOffset>
                  </wp:positionV>
                  <wp:extent cx="5299023" cy="996742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299023" cy="996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64AD" w:rsidRDefault="00C664AD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Scolastico Regionale per il Piemonte – Ambito Territoriale di Cuneo</w:t>
                              </w:r>
                            </w:p>
                            <w:p w:rsidR="00C664AD" w:rsidRPr="00561102" w:rsidRDefault="00C664AD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Corso de gasperi, 40 – 12100 cuneo - tel. 0171/318411 -</w:t>
                              </w:r>
                            </w:p>
                            <w:p w:rsidR="00C664AD" w:rsidRDefault="00C664AD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Peo: </w:t>
                              </w:r>
                              <w:hyperlink r:id="rId1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-    </w:t>
                              </w:r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pec: </w:t>
                              </w:r>
                              <w:hyperlink r:id="rId2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C664AD" w:rsidRDefault="00C664AD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8C5F0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Organico e reclutamento d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ocenti  scuola infanzia e primaria</w:t>
                              </w:r>
                            </w:p>
                            <w:p w:rsidR="00C664AD" w:rsidRDefault="00C664AD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Responsabile Ufficio e del procedimento: ruiu angelo</w:t>
                              </w:r>
                            </w:p>
                            <w:p w:rsidR="00C664AD" w:rsidRPr="0036502F" w:rsidRDefault="00C664AD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Rif.:  ruiu angelo                 </w:t>
                              </w:r>
                              <w:hyperlink r:id="rId3" w:history="1">
                                <w:r w:rsidRPr="005D4B48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angelo.ruiu.cn@istruzione.it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             </w:t>
                              </w: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Tel: 01713185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54</w:t>
                              </w:r>
                            </w:p>
                            <w:p w:rsidR="00C664AD" w:rsidRDefault="00C664AD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lingua susanna         </w:t>
                              </w:r>
                              <w:hyperlink r:id="rId4" w:history="1">
                                <w:r w:rsidRPr="005D4B48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susanna.lingua.cn@istruzione.i</w:t>
                                </w:r>
                              </w:hyperlink>
                              <w:r w:rsidRPr="00884C69"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884C69">
                                <w:rPr>
                                  <w:rStyle w:val="Collegamentoipertestua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Tel: 0171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318565</w:t>
                              </w:r>
                            </w:p>
                            <w:p w:rsidR="00C664AD" w:rsidRDefault="00C664AD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Calmotti luciana</w:t>
                              </w: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hyperlink r:id="rId5" w:history="1">
                                <w:r w:rsidRPr="005D4B48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luciana.calmotti.cn@istruzione.i</w:t>
                                </w:r>
                              </w:hyperlink>
                              <w:r w:rsidRPr="00884C69"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0171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318555</w:t>
                              </w:r>
                            </w:p>
                            <w:p w:rsidR="004C08AF" w:rsidRDefault="004C08AF" w:rsidP="004C08AF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F8BB31D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-2.15pt;width:417.25pt;height:7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" filled="f" stroked="f">
                  <v:textbox>
                    <w:txbxContent>
                      <w:p w:rsidR="00C664AD" w:rsidRDefault="00C664AD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Scolastico Regionale per il Piemonte – Ambito Territoriale di Cuneo</w:t>
                        </w:r>
                      </w:p>
                      <w:p w:rsidR="00C664AD" w:rsidRPr="00561102" w:rsidRDefault="00C664AD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Corso de gasperi, 40 – 12100 cuneo - tel. 0171/318411 -</w:t>
                        </w:r>
                      </w:p>
                      <w:p w:rsidR="00C664AD" w:rsidRDefault="00C664AD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Peo: </w:t>
                        </w:r>
                        <w:hyperlink r:id="rId6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-    </w:t>
                        </w:r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pec: </w:t>
                        </w:r>
                        <w:hyperlink r:id="rId7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uspcn@postacert.istruzione.it</w:t>
                          </w:r>
                        </w:hyperlink>
                      </w:p>
                      <w:p w:rsidR="00C664AD" w:rsidRDefault="00C664AD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8C5F0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Organico e reclutamento d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ocenti  scuola infanzia e primaria</w:t>
                        </w:r>
                      </w:p>
                      <w:p w:rsidR="00C664AD" w:rsidRDefault="00C664AD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Responsabile Ufficio e del procedimento: ruiu angelo</w:t>
                        </w:r>
                      </w:p>
                      <w:p w:rsidR="00C664AD" w:rsidRPr="0036502F" w:rsidRDefault="00C664AD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Rif.:  ruiu angelo                 </w:t>
                        </w:r>
                        <w:hyperlink r:id="rId8" w:history="1">
                          <w:r w:rsidRPr="005D4B48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angelo.ruiu.cn@istruzione.it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             </w:t>
                        </w:r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Tel: 01713185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54</w:t>
                        </w:r>
                      </w:p>
                      <w:p w:rsidR="00C664AD" w:rsidRDefault="00C664AD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lingua susanna         </w:t>
                        </w:r>
                        <w:hyperlink r:id="rId9" w:history="1">
                          <w:r w:rsidRPr="005D4B48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susanna.lingua.cn@istruzione.i</w:t>
                          </w:r>
                        </w:hyperlink>
                        <w:r w:rsidRPr="00884C69"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</w:rPr>
                          <w:t>t</w:t>
                        </w:r>
                        <w:r w:rsidRPr="00884C69">
                          <w:rPr>
                            <w:rStyle w:val="Collegamentoipertestuale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</w:t>
                        </w:r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Tel: 0171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318565</w:t>
                        </w:r>
                      </w:p>
                      <w:p w:rsidR="00C664AD" w:rsidRDefault="00C664AD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Calmotti luciana</w:t>
                        </w:r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</w:t>
                        </w:r>
                        <w:hyperlink r:id="rId10" w:history="1">
                          <w:r w:rsidRPr="005D4B48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luciana.calmotti.cn@istruzione.i</w:t>
                          </w:r>
                        </w:hyperlink>
                        <w:r w:rsidRPr="00884C69"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</w:t>
                        </w:r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Tel: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0171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318555</w:t>
                        </w:r>
                      </w:p>
                      <w:p w:rsidR="004C08AF" w:rsidRDefault="004C08AF" w:rsidP="004C08AF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8E4486">
          <w:rPr>
            <w:noProof/>
          </w:rPr>
          <w:t>4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6F0DB28A" wp14:editId="7B8759E8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113" w:rsidRDefault="002B0113" w:rsidP="00735857">
      <w:pPr>
        <w:spacing w:after="0" w:line="240" w:lineRule="auto"/>
      </w:pPr>
      <w:r>
        <w:separator/>
      </w:r>
    </w:p>
  </w:footnote>
  <w:footnote w:type="continuationSeparator" w:id="0">
    <w:p w:rsidR="002B0113" w:rsidRDefault="002B0113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A677636" wp14:editId="1E2ED2D5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67763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Cuneo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55AE75C" wp14:editId="0B6A6DD2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610C5B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0D03CA03" wp14:editId="65699BD2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2910A34" wp14:editId="6141162D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18FC9969" wp14:editId="2D961B8D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FC9969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72ABB1DB" wp14:editId="3FD32342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41F333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67"/>
    <w:rsid w:val="000060AF"/>
    <w:rsid w:val="00020ABB"/>
    <w:rsid w:val="00026754"/>
    <w:rsid w:val="00026DD8"/>
    <w:rsid w:val="000360AC"/>
    <w:rsid w:val="000634C3"/>
    <w:rsid w:val="00064889"/>
    <w:rsid w:val="00064E0E"/>
    <w:rsid w:val="000B4B3B"/>
    <w:rsid w:val="000D0E61"/>
    <w:rsid w:val="00104C46"/>
    <w:rsid w:val="00105DDA"/>
    <w:rsid w:val="0011154D"/>
    <w:rsid w:val="00132C64"/>
    <w:rsid w:val="001373B3"/>
    <w:rsid w:val="00156550"/>
    <w:rsid w:val="00170B76"/>
    <w:rsid w:val="00171593"/>
    <w:rsid w:val="00171C98"/>
    <w:rsid w:val="00176BD8"/>
    <w:rsid w:val="001C36C6"/>
    <w:rsid w:val="001F07E8"/>
    <w:rsid w:val="00205267"/>
    <w:rsid w:val="00221772"/>
    <w:rsid w:val="002234E0"/>
    <w:rsid w:val="002271E0"/>
    <w:rsid w:val="0023363A"/>
    <w:rsid w:val="002460B0"/>
    <w:rsid w:val="00247A7F"/>
    <w:rsid w:val="002852EB"/>
    <w:rsid w:val="002A0DB0"/>
    <w:rsid w:val="002B0113"/>
    <w:rsid w:val="002B5529"/>
    <w:rsid w:val="002B72D4"/>
    <w:rsid w:val="002E397D"/>
    <w:rsid w:val="002F308D"/>
    <w:rsid w:val="00313391"/>
    <w:rsid w:val="00316C67"/>
    <w:rsid w:val="00342B9D"/>
    <w:rsid w:val="00344177"/>
    <w:rsid w:val="00345336"/>
    <w:rsid w:val="00351CB8"/>
    <w:rsid w:val="003531CF"/>
    <w:rsid w:val="00362060"/>
    <w:rsid w:val="00384CE2"/>
    <w:rsid w:val="003A32CD"/>
    <w:rsid w:val="003A615E"/>
    <w:rsid w:val="003B07E1"/>
    <w:rsid w:val="00401A01"/>
    <w:rsid w:val="0042223B"/>
    <w:rsid w:val="004237FD"/>
    <w:rsid w:val="00425ED9"/>
    <w:rsid w:val="00427768"/>
    <w:rsid w:val="00462B10"/>
    <w:rsid w:val="004873EF"/>
    <w:rsid w:val="004A5D7A"/>
    <w:rsid w:val="004A77EB"/>
    <w:rsid w:val="004A7E1C"/>
    <w:rsid w:val="004C08AF"/>
    <w:rsid w:val="004C6541"/>
    <w:rsid w:val="004C72D7"/>
    <w:rsid w:val="004E032D"/>
    <w:rsid w:val="004E143E"/>
    <w:rsid w:val="004E508A"/>
    <w:rsid w:val="0050056C"/>
    <w:rsid w:val="0050443B"/>
    <w:rsid w:val="00513C30"/>
    <w:rsid w:val="0053057E"/>
    <w:rsid w:val="0054689F"/>
    <w:rsid w:val="00594191"/>
    <w:rsid w:val="006159A7"/>
    <w:rsid w:val="00620137"/>
    <w:rsid w:val="00626AEA"/>
    <w:rsid w:val="00632924"/>
    <w:rsid w:val="00653E89"/>
    <w:rsid w:val="006567EE"/>
    <w:rsid w:val="0067713C"/>
    <w:rsid w:val="00684E03"/>
    <w:rsid w:val="006933CE"/>
    <w:rsid w:val="006967ED"/>
    <w:rsid w:val="006969BA"/>
    <w:rsid w:val="006C7F03"/>
    <w:rsid w:val="006D2294"/>
    <w:rsid w:val="006D5BCE"/>
    <w:rsid w:val="006E35AD"/>
    <w:rsid w:val="00711E5C"/>
    <w:rsid w:val="0072653A"/>
    <w:rsid w:val="00735857"/>
    <w:rsid w:val="007418A7"/>
    <w:rsid w:val="00764208"/>
    <w:rsid w:val="0077475F"/>
    <w:rsid w:val="0079560B"/>
    <w:rsid w:val="007A1F58"/>
    <w:rsid w:val="007B0F03"/>
    <w:rsid w:val="007B1AAA"/>
    <w:rsid w:val="007D7608"/>
    <w:rsid w:val="007E61AA"/>
    <w:rsid w:val="00802026"/>
    <w:rsid w:val="008074E6"/>
    <w:rsid w:val="0082705E"/>
    <w:rsid w:val="00833790"/>
    <w:rsid w:val="00851BE3"/>
    <w:rsid w:val="00853F51"/>
    <w:rsid w:val="00887190"/>
    <w:rsid w:val="008902CE"/>
    <w:rsid w:val="008B148F"/>
    <w:rsid w:val="008B6D2F"/>
    <w:rsid w:val="008E10BD"/>
    <w:rsid w:val="008E4486"/>
    <w:rsid w:val="008F0211"/>
    <w:rsid w:val="008F4B65"/>
    <w:rsid w:val="00903421"/>
    <w:rsid w:val="00917BFF"/>
    <w:rsid w:val="00920922"/>
    <w:rsid w:val="00926962"/>
    <w:rsid w:val="00930855"/>
    <w:rsid w:val="00954829"/>
    <w:rsid w:val="00957E18"/>
    <w:rsid w:val="009636E1"/>
    <w:rsid w:val="00965FC2"/>
    <w:rsid w:val="00982B8F"/>
    <w:rsid w:val="00984E26"/>
    <w:rsid w:val="00992582"/>
    <w:rsid w:val="009A4BF1"/>
    <w:rsid w:val="009B6BB4"/>
    <w:rsid w:val="00A03B2A"/>
    <w:rsid w:val="00A05E12"/>
    <w:rsid w:val="00A07A3A"/>
    <w:rsid w:val="00A25AA1"/>
    <w:rsid w:val="00A32209"/>
    <w:rsid w:val="00A53694"/>
    <w:rsid w:val="00A616E5"/>
    <w:rsid w:val="00A63ADA"/>
    <w:rsid w:val="00A82B7B"/>
    <w:rsid w:val="00A83970"/>
    <w:rsid w:val="00A91822"/>
    <w:rsid w:val="00A93438"/>
    <w:rsid w:val="00AD516B"/>
    <w:rsid w:val="00AF6D3E"/>
    <w:rsid w:val="00B2387A"/>
    <w:rsid w:val="00B442B8"/>
    <w:rsid w:val="00B73832"/>
    <w:rsid w:val="00B9467A"/>
    <w:rsid w:val="00BB43D5"/>
    <w:rsid w:val="00C01858"/>
    <w:rsid w:val="00C076EA"/>
    <w:rsid w:val="00C13338"/>
    <w:rsid w:val="00C42C1D"/>
    <w:rsid w:val="00C604A6"/>
    <w:rsid w:val="00C664AD"/>
    <w:rsid w:val="00C94F10"/>
    <w:rsid w:val="00CA3F30"/>
    <w:rsid w:val="00CB447C"/>
    <w:rsid w:val="00CC0357"/>
    <w:rsid w:val="00CC271C"/>
    <w:rsid w:val="00CC364F"/>
    <w:rsid w:val="00CD146C"/>
    <w:rsid w:val="00CD7240"/>
    <w:rsid w:val="00CE7F60"/>
    <w:rsid w:val="00CF3089"/>
    <w:rsid w:val="00D230BD"/>
    <w:rsid w:val="00D246F8"/>
    <w:rsid w:val="00D402CD"/>
    <w:rsid w:val="00D42D49"/>
    <w:rsid w:val="00D47287"/>
    <w:rsid w:val="00D667B6"/>
    <w:rsid w:val="00D87D0A"/>
    <w:rsid w:val="00DB0651"/>
    <w:rsid w:val="00DF38D4"/>
    <w:rsid w:val="00E20548"/>
    <w:rsid w:val="00E321FF"/>
    <w:rsid w:val="00E451FC"/>
    <w:rsid w:val="00E53B8D"/>
    <w:rsid w:val="00E66291"/>
    <w:rsid w:val="00E7598E"/>
    <w:rsid w:val="00E8176E"/>
    <w:rsid w:val="00EA2144"/>
    <w:rsid w:val="00EB552B"/>
    <w:rsid w:val="00F06B1B"/>
    <w:rsid w:val="00F24949"/>
    <w:rsid w:val="00F749AD"/>
    <w:rsid w:val="00F76BDB"/>
    <w:rsid w:val="00F83766"/>
    <w:rsid w:val="00F85F07"/>
    <w:rsid w:val="00FA31B1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F0A0B32-739D-4D48-80B3-BDA813F0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443B"/>
    <w:pPr>
      <w:autoSpaceDE w:val="0"/>
      <w:autoSpaceDN w:val="0"/>
      <w:adjustRightInd w:val="0"/>
      <w:spacing w:after="480"/>
      <w:ind w:left="5103"/>
      <w:jc w:val="center"/>
    </w:pPr>
    <w:rPr>
      <w:rFonts w:eastAsia="Calibri" w:cs="Calibri"/>
      <w:color w:val="000000"/>
      <w:sz w:val="18"/>
      <w:szCs w:val="18"/>
    </w:rPr>
  </w:style>
  <w:style w:type="paragraph" w:customStyle="1" w:styleId="LuogoData">
    <w:name w:val="LuogoData"/>
    <w:basedOn w:val="Normale"/>
    <w:autoRedefine/>
    <w:qFormat/>
    <w:rsid w:val="00A91822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0443B"/>
    <w:pPr>
      <w:spacing w:before="480" w:after="480"/>
      <w:jc w:val="center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0443B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0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o.ruiu.cn@istruzione.it" TargetMode="External"/><Relationship Id="rId3" Type="http://schemas.openxmlformats.org/officeDocument/2006/relationships/hyperlink" Target="mailto:angelo.ruiu.cn@istruzione.it" TargetMode="External"/><Relationship Id="rId7" Type="http://schemas.openxmlformats.org/officeDocument/2006/relationships/hyperlink" Target="mailto:uspcn@postacert.istruzione.it" TargetMode="External"/><Relationship Id="rId2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6" Type="http://schemas.openxmlformats.org/officeDocument/2006/relationships/hyperlink" Target="mailto:usp.cn@istruzione.it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luciana.calmotti.cn@istruzione.i" TargetMode="External"/><Relationship Id="rId10" Type="http://schemas.openxmlformats.org/officeDocument/2006/relationships/hyperlink" Target="mailto:luciana.calmotti.cn@istruzione.i" TargetMode="External"/><Relationship Id="rId4" Type="http://schemas.openxmlformats.org/officeDocument/2006/relationships/hyperlink" Target="mailto:susanna.lingua.cn@istruzione.i" TargetMode="External"/><Relationship Id="rId9" Type="http://schemas.openxmlformats.org/officeDocument/2006/relationships/hyperlink" Target="mailto:susanna.lingua.cn@istruzione.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1161\Desktop\modello%20decre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9845F-043A-45F5-8FE8-4DFF3031A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decreto</Template>
  <TotalTime>0</TotalTime>
  <Pages>5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Nbk02</cp:lastModifiedBy>
  <cp:revision>2</cp:revision>
  <cp:lastPrinted>2015-08-20T10:20:00Z</cp:lastPrinted>
  <dcterms:created xsi:type="dcterms:W3CDTF">2015-08-20T11:49:00Z</dcterms:created>
  <dcterms:modified xsi:type="dcterms:W3CDTF">2015-08-20T11:49:00Z</dcterms:modified>
</cp:coreProperties>
</file>