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AD" w:rsidRPr="006E35AD" w:rsidRDefault="002852EB" w:rsidP="00FC3A5F">
      <w:pPr>
        <w:pStyle w:val="LuogoData"/>
      </w:pPr>
      <w:bookmarkStart w:id="0" w:name="_GoBack"/>
      <w:bookmarkEnd w:id="0"/>
      <w:r>
        <w:t>Prot.n.</w:t>
      </w:r>
      <w:r w:rsidR="00A91822">
        <w:t xml:space="preserve"> </w:t>
      </w:r>
      <w:r w:rsidR="000F4D89">
        <w:t>6283</w:t>
      </w:r>
      <w:r w:rsidR="00A91822">
        <w:tab/>
      </w:r>
      <w:r w:rsidR="00A91822">
        <w:tab/>
      </w:r>
      <w:r w:rsidR="00A91822">
        <w:tab/>
      </w:r>
      <w:r w:rsidR="00A91822">
        <w:tab/>
      </w:r>
      <w:r w:rsidR="00A91822">
        <w:tab/>
      </w:r>
      <w:r w:rsidR="00A91822">
        <w:tab/>
      </w:r>
      <w:r w:rsidR="00A91822">
        <w:tab/>
      </w:r>
      <w:r>
        <w:t xml:space="preserve">Cuneo, </w:t>
      </w:r>
      <w:r w:rsidR="00FC3A5F">
        <w:t xml:space="preserve"> </w:t>
      </w:r>
      <w:r w:rsidR="000F4D89">
        <w:t>20</w:t>
      </w:r>
      <w:r w:rsidR="00FC3A5F">
        <w:t xml:space="preserve"> agosto</w:t>
      </w:r>
      <w:r>
        <w:t xml:space="preserve"> 2015</w:t>
      </w:r>
    </w:p>
    <w:p w:rsidR="00FC3A5F" w:rsidRPr="000F4D89" w:rsidRDefault="00FC3A5F" w:rsidP="008344FE">
      <w:pPr>
        <w:spacing w:after="480" w:line="240" w:lineRule="exact"/>
        <w:jc w:val="center"/>
        <w:rPr>
          <w:b/>
          <w:szCs w:val="22"/>
        </w:rPr>
      </w:pPr>
      <w:r w:rsidRPr="000F4D89">
        <w:rPr>
          <w:b/>
          <w:szCs w:val="22"/>
        </w:rPr>
        <w:t>IL DIRIGENTE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VISTO l’ipotesi di Contratto Collettivo Nazionale Integrativo, concernente le utilizzazioni e le assegnazioni provvisorie del personale docente, educativo ed A.T.A. per l’A.S. 2015/16,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 xml:space="preserve">VISTO </w:t>
      </w:r>
      <w:r w:rsidR="000F4D89">
        <w:rPr>
          <w:szCs w:val="22"/>
        </w:rPr>
        <w:t>il</w:t>
      </w:r>
      <w:r w:rsidRPr="000F4D89">
        <w:rPr>
          <w:szCs w:val="22"/>
        </w:rPr>
        <w:t xml:space="preserve"> Contratto Collettivo Decentrato Regionale</w:t>
      </w:r>
      <w:r w:rsidR="000F4D89">
        <w:rPr>
          <w:szCs w:val="22"/>
        </w:rPr>
        <w:t xml:space="preserve"> sottoscritto l’11 giugno 2105</w:t>
      </w:r>
      <w:r w:rsidRPr="000F4D89">
        <w:rPr>
          <w:szCs w:val="22"/>
        </w:rPr>
        <w:t>;</w:t>
      </w:r>
    </w:p>
    <w:p w:rsidR="00FC3A5F" w:rsidRPr="000F4D89" w:rsidRDefault="000439BA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 xml:space="preserve">VISTO la nota prot. n.21129 del 16/07/2015 del MIUR </w:t>
      </w:r>
      <w:r w:rsidR="00CD4076" w:rsidRPr="000F4D89">
        <w:rPr>
          <w:szCs w:val="22"/>
        </w:rPr>
        <w:t xml:space="preserve"> con la quale si dispone la riapertura dei termini per la presentazione delle domande di assegnazione provvisoria interprovinciale;</w:t>
      </w:r>
      <w:r w:rsidRPr="000F4D89">
        <w:rPr>
          <w:szCs w:val="22"/>
        </w:rPr>
        <w:t xml:space="preserve"> </w:t>
      </w:r>
      <w:r w:rsidRPr="000F4D89">
        <w:rPr>
          <w:szCs w:val="22"/>
        </w:rPr>
        <w:tab/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ESAMINATE le istanze degli insegnanti di scuola dell’infanzia aventi titolo all’assegnazione provvisoria interprovinciale;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VISTE le graduatorie interprovinciali definitive  pubblicate l</w:t>
      </w:r>
      <w:r w:rsidR="00A47F1A" w:rsidRPr="000F4D89">
        <w:rPr>
          <w:szCs w:val="22"/>
        </w:rPr>
        <w:t>’</w:t>
      </w:r>
      <w:r w:rsidRPr="000F4D89">
        <w:rPr>
          <w:szCs w:val="22"/>
        </w:rPr>
        <w:t xml:space="preserve"> 1</w:t>
      </w:r>
      <w:r w:rsidR="00A47F1A" w:rsidRPr="000F4D89">
        <w:rPr>
          <w:szCs w:val="22"/>
        </w:rPr>
        <w:t>1</w:t>
      </w:r>
      <w:r w:rsidRPr="000F4D89">
        <w:rPr>
          <w:szCs w:val="22"/>
        </w:rPr>
        <w:t xml:space="preserve"> agosto 201</w:t>
      </w:r>
      <w:r w:rsidR="00A47F1A" w:rsidRPr="000F4D89">
        <w:rPr>
          <w:szCs w:val="22"/>
        </w:rPr>
        <w:t>5</w:t>
      </w:r>
      <w:r w:rsidRPr="000F4D89">
        <w:rPr>
          <w:szCs w:val="22"/>
        </w:rPr>
        <w:t>;</w:t>
      </w:r>
    </w:p>
    <w:p w:rsidR="00FC3A5F" w:rsidRPr="000F4D89" w:rsidRDefault="00FC3A5F" w:rsidP="008344FE">
      <w:pPr>
        <w:spacing w:line="240" w:lineRule="exact"/>
        <w:ind w:left="709" w:hanging="709"/>
        <w:rPr>
          <w:szCs w:val="22"/>
        </w:rPr>
      </w:pPr>
      <w:r w:rsidRPr="000F4D89">
        <w:rPr>
          <w:szCs w:val="22"/>
        </w:rPr>
        <w:t>CONSIDERATE le disponibilità di posti di scuola comune</w:t>
      </w:r>
      <w:r w:rsidR="00A47F1A" w:rsidRPr="000F4D89">
        <w:rPr>
          <w:szCs w:val="22"/>
        </w:rPr>
        <w:t xml:space="preserve"> e sostegno</w:t>
      </w:r>
      <w:r w:rsidRPr="000F4D89">
        <w:rPr>
          <w:szCs w:val="22"/>
        </w:rPr>
        <w:t>;</w:t>
      </w:r>
    </w:p>
    <w:p w:rsidR="00FC3A5F" w:rsidRDefault="00FC3A5F" w:rsidP="00FC3A5F">
      <w:pPr>
        <w:rPr>
          <w:sz w:val="24"/>
        </w:rPr>
      </w:pPr>
    </w:p>
    <w:p w:rsidR="00FC3A5F" w:rsidRDefault="00FC3A5F" w:rsidP="00FC3A5F">
      <w:pPr>
        <w:jc w:val="center"/>
        <w:rPr>
          <w:b/>
          <w:sz w:val="24"/>
        </w:rPr>
      </w:pPr>
      <w:r>
        <w:rPr>
          <w:b/>
          <w:sz w:val="24"/>
        </w:rPr>
        <w:t xml:space="preserve">D E C R E T A </w:t>
      </w:r>
    </w:p>
    <w:p w:rsidR="00FC3A5F" w:rsidRDefault="00FC3A5F" w:rsidP="00FC3A5F">
      <w:pPr>
        <w:jc w:val="center"/>
        <w:rPr>
          <w:b/>
          <w:sz w:val="24"/>
        </w:rPr>
      </w:pPr>
    </w:p>
    <w:p w:rsidR="00FC3A5F" w:rsidRPr="000F4D89" w:rsidRDefault="00FC3A5F" w:rsidP="00FC3A5F">
      <w:pPr>
        <w:spacing w:line="320" w:lineRule="exact"/>
        <w:ind w:left="993" w:hanging="993"/>
        <w:rPr>
          <w:szCs w:val="22"/>
        </w:rPr>
      </w:pPr>
      <w:r w:rsidRPr="000F4D89">
        <w:rPr>
          <w:b/>
          <w:szCs w:val="22"/>
        </w:rPr>
        <w:t>ART.1</w:t>
      </w:r>
      <w:r w:rsidRPr="000F4D89">
        <w:rPr>
          <w:szCs w:val="22"/>
        </w:rPr>
        <w:t>) Limitatamente all’A.S. 201</w:t>
      </w:r>
      <w:r w:rsidR="00A47F1A" w:rsidRPr="000F4D89">
        <w:rPr>
          <w:szCs w:val="22"/>
        </w:rPr>
        <w:t>5</w:t>
      </w:r>
      <w:r w:rsidRPr="000F4D89">
        <w:rPr>
          <w:szCs w:val="22"/>
        </w:rPr>
        <w:t>/201</w:t>
      </w:r>
      <w:r w:rsidR="00A47F1A" w:rsidRPr="000F4D89">
        <w:rPr>
          <w:szCs w:val="22"/>
        </w:rPr>
        <w:t>6</w:t>
      </w:r>
      <w:r w:rsidRPr="000F4D89">
        <w:rPr>
          <w:szCs w:val="22"/>
        </w:rPr>
        <w:t xml:space="preserve">, </w:t>
      </w:r>
      <w:r w:rsidR="000F4D89">
        <w:rPr>
          <w:szCs w:val="22"/>
        </w:rPr>
        <w:t>l</w:t>
      </w:r>
      <w:r w:rsidR="00BB1FDC">
        <w:rPr>
          <w:szCs w:val="22"/>
        </w:rPr>
        <w:t>e</w:t>
      </w:r>
      <w:r w:rsidRPr="000F4D89">
        <w:rPr>
          <w:szCs w:val="22"/>
        </w:rPr>
        <w:t xml:space="preserve"> sottoelencat</w:t>
      </w:r>
      <w:r w:rsidR="00BB1FDC">
        <w:rPr>
          <w:szCs w:val="22"/>
        </w:rPr>
        <w:t>e</w:t>
      </w:r>
      <w:r w:rsidRPr="000F4D89">
        <w:rPr>
          <w:szCs w:val="22"/>
        </w:rPr>
        <w:t xml:space="preserve"> insegnant</w:t>
      </w:r>
      <w:r w:rsidR="00BB1FDC">
        <w:rPr>
          <w:szCs w:val="22"/>
        </w:rPr>
        <w:t>i</w:t>
      </w:r>
      <w:r w:rsidRPr="000F4D89">
        <w:rPr>
          <w:szCs w:val="22"/>
        </w:rPr>
        <w:t xml:space="preserve"> di ruolo di scuola dell’infanzia, titolar</w:t>
      </w:r>
      <w:r w:rsidR="00BB1FDC">
        <w:rPr>
          <w:szCs w:val="22"/>
        </w:rPr>
        <w:t>i</w:t>
      </w:r>
      <w:r w:rsidRPr="000F4D89">
        <w:rPr>
          <w:szCs w:val="22"/>
        </w:rPr>
        <w:t xml:space="preserve"> in altra provincia, </w:t>
      </w:r>
      <w:r w:rsidR="00BB1FDC">
        <w:rPr>
          <w:szCs w:val="22"/>
        </w:rPr>
        <w:t>sono</w:t>
      </w:r>
      <w:r w:rsidRPr="000F4D89">
        <w:rPr>
          <w:szCs w:val="22"/>
        </w:rPr>
        <w:t xml:space="preserve"> assegnat</w:t>
      </w:r>
      <w:r w:rsidR="00BB1FDC">
        <w:rPr>
          <w:szCs w:val="22"/>
        </w:rPr>
        <w:t>e</w:t>
      </w:r>
      <w:r w:rsidRPr="000F4D89">
        <w:rPr>
          <w:szCs w:val="22"/>
        </w:rPr>
        <w:t xml:space="preserve"> provvisoriamente nella sede a fianco </w:t>
      </w:r>
      <w:r w:rsidR="00BB1FDC">
        <w:rPr>
          <w:szCs w:val="22"/>
        </w:rPr>
        <w:t>di ciascuno indicata</w:t>
      </w:r>
      <w:r w:rsidRPr="000F4D89">
        <w:rPr>
          <w:szCs w:val="22"/>
        </w:rPr>
        <w:t>:</w:t>
      </w:r>
    </w:p>
    <w:p w:rsidR="00FC3A5F" w:rsidRDefault="00FC3A5F" w:rsidP="00FC3A5F">
      <w:pPr>
        <w:spacing w:line="320" w:lineRule="exact"/>
        <w:rPr>
          <w:sz w:val="24"/>
        </w:rPr>
      </w:pPr>
    </w:p>
    <w:p w:rsidR="00FC3A5F" w:rsidRPr="001975A5" w:rsidRDefault="00C4211B" w:rsidP="00C4211B">
      <w:pPr>
        <w:spacing w:line="320" w:lineRule="exact"/>
        <w:ind w:firstLine="3544"/>
        <w:rPr>
          <w:b/>
          <w:sz w:val="28"/>
          <w:szCs w:val="28"/>
        </w:rPr>
      </w:pPr>
      <w:r w:rsidRPr="001975A5">
        <w:rPr>
          <w:b/>
          <w:sz w:val="28"/>
          <w:szCs w:val="28"/>
        </w:rPr>
        <w:t>SOSTEGNO</w:t>
      </w:r>
    </w:p>
    <w:p w:rsidR="001975A5" w:rsidRPr="00C4211B" w:rsidRDefault="001975A5" w:rsidP="00C4211B">
      <w:pPr>
        <w:spacing w:line="320" w:lineRule="exact"/>
        <w:ind w:firstLine="3544"/>
        <w:rPr>
          <w:b/>
          <w:sz w:val="24"/>
        </w:rPr>
      </w:pPr>
    </w:p>
    <w:p w:rsidR="00345238" w:rsidRDefault="00345238" w:rsidP="00345238">
      <w:pPr>
        <w:spacing w:line="320" w:lineRule="exact"/>
        <w:ind w:hanging="284"/>
        <w:jc w:val="left"/>
        <w:rPr>
          <w:b/>
          <w:sz w:val="24"/>
        </w:rPr>
      </w:pPr>
      <w:r>
        <w:rPr>
          <w:b/>
          <w:sz w:val="24"/>
        </w:rPr>
        <w:t>C</w:t>
      </w:r>
      <w:r w:rsidR="001975A5">
        <w:rPr>
          <w:b/>
          <w:sz w:val="24"/>
        </w:rPr>
        <w:t>OGNOME E NOME</w:t>
      </w:r>
      <w:r>
        <w:rPr>
          <w:b/>
          <w:sz w:val="24"/>
        </w:rPr>
        <w:tab/>
      </w:r>
      <w:r w:rsidR="001975A5">
        <w:rPr>
          <w:b/>
          <w:sz w:val="24"/>
        </w:rPr>
        <w:t xml:space="preserve">   SEDE ASSEGNATA</w:t>
      </w:r>
      <w:r>
        <w:rPr>
          <w:b/>
          <w:sz w:val="24"/>
        </w:rPr>
        <w:tab/>
      </w:r>
      <w:r w:rsidR="001975A5">
        <w:rPr>
          <w:b/>
          <w:sz w:val="24"/>
        </w:rPr>
        <w:t xml:space="preserve">          </w:t>
      </w:r>
      <w:r>
        <w:rPr>
          <w:b/>
          <w:sz w:val="24"/>
        </w:rPr>
        <w:t>IST. DI TITOLARITA’</w:t>
      </w:r>
    </w:p>
    <w:p w:rsidR="00345238" w:rsidRDefault="001975A5" w:rsidP="00345238">
      <w:pPr>
        <w:spacing w:line="320" w:lineRule="exact"/>
        <w:ind w:hanging="284"/>
        <w:jc w:val="left"/>
        <w:rPr>
          <w:sz w:val="24"/>
        </w:rPr>
      </w:pPr>
      <w:r>
        <w:rPr>
          <w:sz w:val="24"/>
        </w:rPr>
        <w:t>BRIZIO ELISA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BENEVAGIENNA I.C.</w:t>
      </w:r>
      <w:r>
        <w:rPr>
          <w:sz w:val="24"/>
        </w:rPr>
        <w:tab/>
        <w:t xml:space="preserve">    I.C. MONCALIERI (TO)</w:t>
      </w:r>
    </w:p>
    <w:p w:rsidR="001975A5" w:rsidRDefault="000F4D89" w:rsidP="00345238">
      <w:pPr>
        <w:spacing w:line="320" w:lineRule="exact"/>
        <w:ind w:hanging="284"/>
        <w:jc w:val="left"/>
        <w:rPr>
          <w:sz w:val="24"/>
        </w:rPr>
      </w:pPr>
      <w:r>
        <w:rPr>
          <w:sz w:val="24"/>
        </w:rPr>
        <w:t>29/05/1981 cn</w:t>
      </w:r>
      <w:r>
        <w:rPr>
          <w:sz w:val="24"/>
        </w:rPr>
        <w:tab/>
      </w:r>
      <w:r>
        <w:rPr>
          <w:sz w:val="24"/>
        </w:rPr>
        <w:tab/>
        <w:t>punti 6</w:t>
      </w:r>
    </w:p>
    <w:p w:rsid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Pr="001975A5" w:rsidRDefault="001975A5" w:rsidP="00345238">
      <w:pPr>
        <w:spacing w:line="320" w:lineRule="exact"/>
        <w:ind w:hanging="284"/>
        <w:jc w:val="left"/>
        <w:rPr>
          <w:sz w:val="24"/>
        </w:rPr>
      </w:pPr>
    </w:p>
    <w:p w:rsidR="001975A5" w:rsidRDefault="001975A5" w:rsidP="00FC3A5F">
      <w:pPr>
        <w:spacing w:line="320" w:lineRule="exact"/>
        <w:jc w:val="center"/>
        <w:rPr>
          <w:b/>
          <w:sz w:val="24"/>
        </w:rPr>
      </w:pPr>
    </w:p>
    <w:p w:rsidR="00FC3A5F" w:rsidRPr="000F4D89" w:rsidRDefault="00FC3A5F" w:rsidP="00FC3A5F">
      <w:pPr>
        <w:spacing w:line="320" w:lineRule="exact"/>
        <w:jc w:val="center"/>
        <w:rPr>
          <w:b/>
          <w:szCs w:val="22"/>
        </w:rPr>
      </w:pPr>
      <w:r w:rsidRPr="000F4D89">
        <w:rPr>
          <w:b/>
          <w:szCs w:val="22"/>
        </w:rPr>
        <w:lastRenderedPageBreak/>
        <w:t>SCUOLA COMUNE</w:t>
      </w:r>
    </w:p>
    <w:p w:rsidR="001975A5" w:rsidRPr="000F4D89" w:rsidRDefault="001975A5" w:rsidP="00FC3A5F">
      <w:pPr>
        <w:spacing w:line="320" w:lineRule="exact"/>
        <w:jc w:val="center"/>
        <w:rPr>
          <w:b/>
          <w:szCs w:val="22"/>
        </w:rPr>
      </w:pPr>
    </w:p>
    <w:p w:rsidR="001975A5" w:rsidRPr="000F4D89" w:rsidRDefault="001975A5" w:rsidP="001975A5">
      <w:pPr>
        <w:spacing w:line="320" w:lineRule="exact"/>
        <w:ind w:hanging="284"/>
        <w:jc w:val="left"/>
        <w:rPr>
          <w:b/>
          <w:szCs w:val="22"/>
        </w:rPr>
      </w:pPr>
      <w:r w:rsidRPr="000F4D89">
        <w:rPr>
          <w:b/>
          <w:szCs w:val="22"/>
        </w:rPr>
        <w:t>COGNOME E NOME</w:t>
      </w:r>
      <w:r w:rsidRPr="000F4D89">
        <w:rPr>
          <w:b/>
          <w:szCs w:val="22"/>
        </w:rPr>
        <w:tab/>
        <w:t xml:space="preserve">   SEDE ASSEGNATA</w:t>
      </w:r>
      <w:r w:rsidRPr="000F4D89">
        <w:rPr>
          <w:b/>
          <w:szCs w:val="22"/>
        </w:rPr>
        <w:tab/>
        <w:t xml:space="preserve">          IST. DI TITOLARITA’</w:t>
      </w:r>
    </w:p>
    <w:p w:rsidR="00FC3A5F" w:rsidRPr="000F4D89" w:rsidRDefault="00FC3A5F" w:rsidP="00FC3A5F">
      <w:pPr>
        <w:spacing w:line="320" w:lineRule="exact"/>
        <w:jc w:val="center"/>
        <w:rPr>
          <w:b/>
          <w:szCs w:val="22"/>
        </w:rPr>
      </w:pP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TUNINETTI LAURA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REVELLO I.C.</w:t>
      </w:r>
      <w:r w:rsidRPr="000F4D89">
        <w:rPr>
          <w:szCs w:val="22"/>
        </w:rPr>
        <w:tab/>
      </w:r>
      <w:r w:rsidRPr="000F4D89">
        <w:rPr>
          <w:szCs w:val="22"/>
        </w:rPr>
        <w:tab/>
        <w:t>PINEROLO II (TO)</w:t>
      </w: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0</w:t>
      </w:r>
      <w:r w:rsidR="004A3190" w:rsidRPr="000F4D89">
        <w:rPr>
          <w:szCs w:val="22"/>
        </w:rPr>
        <w:t>8</w:t>
      </w:r>
      <w:r w:rsidRPr="000F4D89">
        <w:rPr>
          <w:szCs w:val="22"/>
        </w:rPr>
        <w:t>/1</w:t>
      </w:r>
      <w:r w:rsidR="004A3190" w:rsidRPr="000F4D89">
        <w:rPr>
          <w:szCs w:val="22"/>
        </w:rPr>
        <w:t>0</w:t>
      </w:r>
      <w:r w:rsidRPr="000F4D89">
        <w:rPr>
          <w:szCs w:val="22"/>
        </w:rPr>
        <w:t>/19</w:t>
      </w:r>
      <w:r w:rsidR="004A3190" w:rsidRPr="000F4D89">
        <w:rPr>
          <w:szCs w:val="22"/>
        </w:rPr>
        <w:t>74</w:t>
      </w:r>
      <w:r w:rsidRPr="000F4D89">
        <w:rPr>
          <w:szCs w:val="22"/>
        </w:rPr>
        <w:t xml:space="preserve"> CN</w:t>
      </w:r>
      <w:r w:rsidRPr="000F4D89">
        <w:rPr>
          <w:szCs w:val="22"/>
        </w:rPr>
        <w:tab/>
      </w:r>
      <w:r w:rsidRPr="000F4D89">
        <w:rPr>
          <w:szCs w:val="22"/>
        </w:rPr>
        <w:tab/>
        <w:t xml:space="preserve">Punti </w:t>
      </w:r>
      <w:r w:rsidR="004A3190" w:rsidRPr="000F4D89">
        <w:rPr>
          <w:szCs w:val="22"/>
        </w:rPr>
        <w:t>12**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TOSELLI CINZIA</w:t>
      </w:r>
      <w:r w:rsidRPr="000F4D89">
        <w:rPr>
          <w:szCs w:val="22"/>
        </w:rPr>
        <w:tab/>
        <w:t>VENASCA/COSTIGLIOLE I.C.</w:t>
      </w:r>
      <w:r w:rsidRPr="000F4D89">
        <w:rPr>
          <w:szCs w:val="22"/>
        </w:rPr>
        <w:tab/>
        <w:t xml:space="preserve">   I.C. CARMAGNOLA III  (TO)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13/03/1981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12*</w:t>
      </w:r>
    </w:p>
    <w:p w:rsidR="00FC3A5F" w:rsidRPr="000F4D89" w:rsidRDefault="00FC3A5F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ROSSO DANIELA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DIANO ALBA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Costigliole (AT)</w:t>
      </w:r>
    </w:p>
    <w:p w:rsidR="00FC3A5F" w:rsidRPr="000F4D89" w:rsidRDefault="00FC3A5F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28/08/1983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14</w:t>
      </w:r>
      <w:r w:rsidR="004A3190" w:rsidRPr="000F4D89">
        <w:rPr>
          <w:szCs w:val="22"/>
        </w:rPr>
        <w:t>*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ZAVATTARO MICHELA</w:t>
      </w:r>
      <w:r w:rsidRPr="000F4D89">
        <w:rPr>
          <w:szCs w:val="22"/>
        </w:rPr>
        <w:tab/>
      </w:r>
      <w:r w:rsidRPr="000F4D89">
        <w:rPr>
          <w:szCs w:val="22"/>
        </w:rPr>
        <w:tab/>
        <w:t>CARRU’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I.C. AIRASCA (TO)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26/08/1979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4*</w:t>
      </w:r>
    </w:p>
    <w:p w:rsidR="00FC3A5F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SCIOLLA NADIA</w:t>
      </w:r>
      <w:r w:rsidRPr="000F4D89">
        <w:rPr>
          <w:szCs w:val="22"/>
        </w:rPr>
        <w:tab/>
      </w:r>
      <w:r w:rsidR="00FC3A5F" w:rsidRPr="000F4D89">
        <w:rPr>
          <w:szCs w:val="22"/>
        </w:rPr>
        <w:tab/>
        <w:t>S. MICHELE M.VI’ I.C.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Pr="000F4D89">
        <w:rPr>
          <w:szCs w:val="22"/>
        </w:rPr>
        <w:tab/>
      </w:r>
      <w:r w:rsidR="00FC3A5F" w:rsidRPr="000F4D89">
        <w:rPr>
          <w:szCs w:val="22"/>
        </w:rPr>
        <w:t>I.C. Casale 3 (AL)</w:t>
      </w:r>
    </w:p>
    <w:p w:rsidR="00FC3A5F" w:rsidRPr="000F4D89" w:rsidRDefault="00FC3A5F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20/03/1982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10</w:t>
      </w:r>
      <w:r w:rsidR="004A3190" w:rsidRPr="000F4D89">
        <w:rPr>
          <w:szCs w:val="22"/>
        </w:rPr>
        <w:t>*</w:t>
      </w:r>
    </w:p>
    <w:p w:rsidR="004A3190" w:rsidRPr="000F4D89" w:rsidRDefault="004A3190" w:rsidP="008344FE">
      <w:pPr>
        <w:spacing w:line="240" w:lineRule="atLeast"/>
        <w:ind w:hanging="284"/>
        <w:jc w:val="left"/>
        <w:rPr>
          <w:szCs w:val="22"/>
        </w:rPr>
      </w:pPr>
      <w:r w:rsidRPr="000F4D89">
        <w:rPr>
          <w:szCs w:val="22"/>
        </w:rPr>
        <w:t>BOAGLIO CHIARA</w:t>
      </w:r>
      <w:r w:rsidRPr="000F4D89">
        <w:rPr>
          <w:szCs w:val="22"/>
        </w:rPr>
        <w:tab/>
      </w:r>
      <w:r w:rsidRPr="000F4D89">
        <w:rPr>
          <w:szCs w:val="22"/>
        </w:rPr>
        <w:tab/>
        <w:t>VENASCA/COSTIGLIOLE I.C.</w:t>
      </w:r>
      <w:r w:rsidRPr="000F4D89">
        <w:rPr>
          <w:szCs w:val="22"/>
        </w:rPr>
        <w:tab/>
        <w:t xml:space="preserve">      RAMATI-CERANO (NO)</w:t>
      </w:r>
    </w:p>
    <w:p w:rsidR="00FC3A5F" w:rsidRPr="000F4D89" w:rsidRDefault="004A3190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31</w:t>
      </w:r>
      <w:r w:rsidR="00FC3A5F" w:rsidRPr="000F4D89">
        <w:rPr>
          <w:szCs w:val="22"/>
        </w:rPr>
        <w:t>/0</w:t>
      </w:r>
      <w:r w:rsidRPr="000F4D89">
        <w:rPr>
          <w:szCs w:val="22"/>
        </w:rPr>
        <w:t>5</w:t>
      </w:r>
      <w:r w:rsidR="00FC3A5F" w:rsidRPr="000F4D89">
        <w:rPr>
          <w:szCs w:val="22"/>
        </w:rPr>
        <w:t>/19</w:t>
      </w:r>
      <w:r w:rsidRPr="000F4D89">
        <w:rPr>
          <w:szCs w:val="22"/>
        </w:rPr>
        <w:t>82</w:t>
      </w:r>
      <w:r w:rsidR="00FC3A5F" w:rsidRPr="000F4D89">
        <w:rPr>
          <w:szCs w:val="22"/>
        </w:rPr>
        <w:t xml:space="preserve"> CN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  <w:t xml:space="preserve">Punti </w:t>
      </w:r>
      <w:r w:rsidRPr="000F4D89">
        <w:rPr>
          <w:szCs w:val="22"/>
        </w:rPr>
        <w:t>4*</w:t>
      </w:r>
    </w:p>
    <w:p w:rsidR="00FC3A5F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TESTA CRISTINA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Pr="000F4D89">
        <w:rPr>
          <w:szCs w:val="22"/>
        </w:rPr>
        <w:t>BRA 2° D.D.</w:t>
      </w:r>
      <w:r w:rsidR="00FC3A5F" w:rsidRPr="000F4D89">
        <w:rPr>
          <w:szCs w:val="22"/>
        </w:rPr>
        <w:tab/>
      </w:r>
      <w:r w:rsidR="00FC3A5F" w:rsidRPr="000F4D89">
        <w:rPr>
          <w:szCs w:val="22"/>
        </w:rPr>
        <w:tab/>
      </w:r>
      <w:r w:rsidRPr="000F4D89">
        <w:rPr>
          <w:szCs w:val="22"/>
        </w:rPr>
        <w:t>I.C. Carmagnola III (TO)</w:t>
      </w:r>
    </w:p>
    <w:p w:rsidR="00FC3A5F" w:rsidRPr="000F4D89" w:rsidRDefault="00FC3A5F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2</w:t>
      </w:r>
      <w:r w:rsidR="005D59F9" w:rsidRPr="000F4D89">
        <w:rPr>
          <w:szCs w:val="22"/>
        </w:rPr>
        <w:t>3</w:t>
      </w:r>
      <w:r w:rsidRPr="000F4D89">
        <w:rPr>
          <w:szCs w:val="22"/>
        </w:rPr>
        <w:t>/</w:t>
      </w:r>
      <w:r w:rsidR="005D59F9" w:rsidRPr="000F4D89">
        <w:rPr>
          <w:szCs w:val="22"/>
        </w:rPr>
        <w:t>08/19</w:t>
      </w:r>
      <w:r w:rsidRPr="000F4D89">
        <w:rPr>
          <w:szCs w:val="22"/>
        </w:rPr>
        <w:t>8</w:t>
      </w:r>
      <w:r w:rsidR="005D59F9" w:rsidRPr="000F4D89">
        <w:rPr>
          <w:szCs w:val="22"/>
        </w:rPr>
        <w:t>0</w:t>
      </w:r>
      <w:r w:rsidRPr="000F4D89">
        <w:rPr>
          <w:szCs w:val="22"/>
        </w:rPr>
        <w:t xml:space="preserve"> CN</w:t>
      </w:r>
      <w:r w:rsidRPr="000F4D89">
        <w:rPr>
          <w:szCs w:val="22"/>
        </w:rPr>
        <w:tab/>
      </w:r>
      <w:r w:rsidRPr="000F4D89">
        <w:rPr>
          <w:szCs w:val="22"/>
        </w:rPr>
        <w:tab/>
        <w:t xml:space="preserve">Punti </w:t>
      </w:r>
      <w:r w:rsidR="005D59F9" w:rsidRPr="000F4D89">
        <w:rPr>
          <w:szCs w:val="22"/>
        </w:rPr>
        <w:t>7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MANASSERO STEFANIA</w:t>
      </w:r>
      <w:r w:rsidRPr="000F4D89">
        <w:rPr>
          <w:szCs w:val="22"/>
        </w:rPr>
        <w:tab/>
      </w:r>
      <w:r w:rsidRPr="000F4D89">
        <w:rPr>
          <w:szCs w:val="22"/>
        </w:rPr>
        <w:tab/>
        <w:t>GOVONE I.C.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16/08/1979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4</w:t>
      </w: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SALOMOME NADIA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CARRU’ I.C.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1975A5" w:rsidRPr="000F4D89" w:rsidRDefault="001975A5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24/02/1981 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9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OTTONELLI LAURA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MONDOVI’ 2° D.D.</w:t>
      </w:r>
      <w:r w:rsidRPr="000F4D89">
        <w:rPr>
          <w:szCs w:val="22"/>
        </w:rPr>
        <w:tab/>
        <w:t>I.C. Carmagnola III (TO)</w:t>
      </w:r>
    </w:p>
    <w:p w:rsidR="005D59F9" w:rsidRPr="000F4D89" w:rsidRDefault="005D59F9" w:rsidP="008344FE">
      <w:pPr>
        <w:spacing w:line="240" w:lineRule="atLeast"/>
        <w:ind w:hanging="284"/>
        <w:rPr>
          <w:szCs w:val="22"/>
        </w:rPr>
      </w:pPr>
      <w:r w:rsidRPr="000F4D89">
        <w:rPr>
          <w:szCs w:val="22"/>
        </w:rPr>
        <w:t>13/06/1964 SV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5D59F9" w:rsidRPr="000F4D89" w:rsidRDefault="005D59F9" w:rsidP="008344FE">
      <w:pPr>
        <w:spacing w:line="240" w:lineRule="exact"/>
        <w:ind w:hanging="284"/>
        <w:rPr>
          <w:szCs w:val="22"/>
        </w:rPr>
      </w:pPr>
      <w:r w:rsidRPr="000F4D89">
        <w:rPr>
          <w:szCs w:val="22"/>
        </w:rPr>
        <w:t>BERTOLAMI FABIOLA</w:t>
      </w:r>
      <w:r w:rsidRPr="000F4D89">
        <w:rPr>
          <w:szCs w:val="22"/>
        </w:rPr>
        <w:tab/>
      </w:r>
      <w:r w:rsidRPr="000F4D89">
        <w:rPr>
          <w:szCs w:val="22"/>
        </w:rPr>
        <w:tab/>
        <w:t>BRA 1° D.D.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5D59F9" w:rsidRPr="000F4D89" w:rsidRDefault="005D59F9" w:rsidP="008344FE">
      <w:pPr>
        <w:spacing w:line="240" w:lineRule="exact"/>
        <w:ind w:hanging="284"/>
        <w:rPr>
          <w:szCs w:val="22"/>
        </w:rPr>
      </w:pPr>
      <w:r w:rsidRPr="000F4D89">
        <w:rPr>
          <w:szCs w:val="22"/>
        </w:rPr>
        <w:t>23/06/1969 CL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6</w:t>
      </w:r>
    </w:p>
    <w:p w:rsidR="005D59F9" w:rsidRPr="000F4D89" w:rsidRDefault="005D59F9" w:rsidP="008344FE">
      <w:pPr>
        <w:spacing w:line="240" w:lineRule="exact"/>
        <w:ind w:hanging="284"/>
        <w:rPr>
          <w:szCs w:val="22"/>
        </w:rPr>
      </w:pPr>
      <w:r w:rsidRPr="000F4D89">
        <w:rPr>
          <w:szCs w:val="22"/>
        </w:rPr>
        <w:t>FERRAIOLI ELISA</w:t>
      </w:r>
      <w:r w:rsidRPr="000F4D89">
        <w:rPr>
          <w:szCs w:val="22"/>
        </w:rPr>
        <w:tab/>
      </w:r>
      <w:r w:rsidRPr="000F4D89">
        <w:rPr>
          <w:szCs w:val="22"/>
        </w:rPr>
        <w:tab/>
        <w:t>MONDOVI’ 2° D.D.</w:t>
      </w:r>
      <w:r w:rsidRPr="000F4D89">
        <w:rPr>
          <w:szCs w:val="22"/>
        </w:rPr>
        <w:tab/>
      </w:r>
      <w:r w:rsidRPr="000F4D89">
        <w:rPr>
          <w:szCs w:val="22"/>
        </w:rPr>
        <w:tab/>
        <w:t>I.C. Carmagnola II (TO)</w:t>
      </w:r>
    </w:p>
    <w:p w:rsidR="005D59F9" w:rsidRPr="000F4D89" w:rsidRDefault="005D59F9" w:rsidP="001975A5">
      <w:pPr>
        <w:spacing w:line="320" w:lineRule="exact"/>
        <w:ind w:hanging="284"/>
        <w:rPr>
          <w:szCs w:val="22"/>
        </w:rPr>
      </w:pPr>
      <w:r w:rsidRPr="000F4D89">
        <w:rPr>
          <w:szCs w:val="22"/>
        </w:rPr>
        <w:t>21/06/1981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5D59F9" w:rsidRDefault="005D59F9" w:rsidP="008344FE">
      <w:pPr>
        <w:spacing w:line="240" w:lineRule="exact"/>
        <w:ind w:hanging="284"/>
        <w:jc w:val="left"/>
        <w:rPr>
          <w:sz w:val="24"/>
        </w:rPr>
      </w:pPr>
      <w:r>
        <w:rPr>
          <w:sz w:val="24"/>
        </w:rPr>
        <w:t>FERRAIOLI NADIA</w:t>
      </w:r>
      <w:r>
        <w:rPr>
          <w:sz w:val="24"/>
        </w:rPr>
        <w:tab/>
      </w:r>
      <w:r>
        <w:rPr>
          <w:sz w:val="24"/>
        </w:rPr>
        <w:tab/>
        <w:t>S. MICHELE M.VI’ I.C.</w:t>
      </w:r>
      <w:r>
        <w:rPr>
          <w:sz w:val="24"/>
        </w:rPr>
        <w:tab/>
      </w:r>
      <w:r>
        <w:rPr>
          <w:sz w:val="24"/>
        </w:rPr>
        <w:tab/>
      </w:r>
      <w:r w:rsidRPr="005D59F9">
        <w:rPr>
          <w:sz w:val="24"/>
        </w:rPr>
        <w:t>I.C. Carmagnola II (TO)</w:t>
      </w:r>
    </w:p>
    <w:p w:rsidR="005D59F9" w:rsidRPr="000F4D89" w:rsidRDefault="005D59F9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21/06/1981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GRISERI VALERIA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="000F4D89">
        <w:rPr>
          <w:szCs w:val="22"/>
        </w:rPr>
        <w:t>S. MICHELE M.VI’</w:t>
      </w:r>
      <w:r w:rsidRPr="000F4D89">
        <w:rPr>
          <w:szCs w:val="22"/>
        </w:rPr>
        <w:t xml:space="preserve">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 xml:space="preserve">    I.C. BIELLA III (BI)</w:t>
      </w:r>
    </w:p>
    <w:p w:rsidR="005D59F9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04/11/1982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0F4D89" w:rsidRDefault="000F4D89" w:rsidP="008344FE">
      <w:pPr>
        <w:spacing w:line="240" w:lineRule="exact"/>
        <w:ind w:hanging="284"/>
        <w:jc w:val="left"/>
        <w:rPr>
          <w:szCs w:val="22"/>
        </w:rPr>
      </w:pPr>
    </w:p>
    <w:p w:rsidR="000F4D89" w:rsidRDefault="000F4D89" w:rsidP="008344FE">
      <w:pPr>
        <w:spacing w:line="240" w:lineRule="exact"/>
        <w:ind w:hanging="284"/>
        <w:jc w:val="left"/>
        <w:rPr>
          <w:szCs w:val="22"/>
        </w:rPr>
      </w:pPr>
    </w:p>
    <w:p w:rsidR="000F4D89" w:rsidRDefault="000F4D89" w:rsidP="008344FE">
      <w:pPr>
        <w:spacing w:line="240" w:lineRule="exact"/>
        <w:ind w:hanging="284"/>
        <w:jc w:val="left"/>
        <w:rPr>
          <w:szCs w:val="22"/>
        </w:rPr>
      </w:pP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CANTAMESSA CHIARA</w:t>
      </w:r>
      <w:r w:rsidRPr="000F4D89">
        <w:rPr>
          <w:szCs w:val="22"/>
        </w:rPr>
        <w:tab/>
      </w:r>
      <w:r w:rsidRPr="000F4D89">
        <w:rPr>
          <w:szCs w:val="22"/>
        </w:rPr>
        <w:tab/>
        <w:t>NEIVE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I.C. TROFARELLO (TO)</w:t>
      </w: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31/05/1988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6</w:t>
      </w:r>
    </w:p>
    <w:p w:rsidR="008344FE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BISOTTO CLELIA</w:t>
      </w:r>
      <w:r w:rsidRPr="000F4D89">
        <w:rPr>
          <w:szCs w:val="22"/>
        </w:rPr>
        <w:tab/>
      </w:r>
      <w:r w:rsidRPr="000F4D89">
        <w:rPr>
          <w:szCs w:val="22"/>
        </w:rPr>
        <w:tab/>
        <w:t>DIANO ALBA I.C.</w:t>
      </w:r>
      <w:r w:rsidRPr="000F4D89">
        <w:rPr>
          <w:szCs w:val="22"/>
        </w:rPr>
        <w:tab/>
      </w:r>
      <w:r w:rsidRPr="000F4D89">
        <w:rPr>
          <w:szCs w:val="22"/>
        </w:rPr>
        <w:tab/>
      </w:r>
      <w:r w:rsidRPr="000F4D89">
        <w:rPr>
          <w:szCs w:val="22"/>
        </w:rPr>
        <w:tab/>
        <w:t>I.C. ACQUI TERME 2° (AL)</w:t>
      </w:r>
    </w:p>
    <w:p w:rsidR="005D59F9" w:rsidRPr="000F4D89" w:rsidRDefault="008344FE" w:rsidP="008344FE">
      <w:pPr>
        <w:spacing w:line="240" w:lineRule="exact"/>
        <w:ind w:hanging="284"/>
        <w:jc w:val="left"/>
        <w:rPr>
          <w:szCs w:val="22"/>
        </w:rPr>
      </w:pPr>
      <w:r w:rsidRPr="000F4D89">
        <w:rPr>
          <w:szCs w:val="22"/>
        </w:rPr>
        <w:t>24/08/1988 CN</w:t>
      </w:r>
      <w:r w:rsidRPr="000F4D89">
        <w:rPr>
          <w:szCs w:val="22"/>
        </w:rPr>
        <w:tab/>
      </w:r>
      <w:r w:rsidRPr="000F4D89">
        <w:rPr>
          <w:szCs w:val="22"/>
        </w:rPr>
        <w:tab/>
        <w:t>Punti 0</w:t>
      </w:r>
    </w:p>
    <w:p w:rsidR="00FC3A5F" w:rsidRDefault="00FC3A5F" w:rsidP="00FC3A5F">
      <w:pPr>
        <w:spacing w:line="320" w:lineRule="exact"/>
        <w:rPr>
          <w:sz w:val="24"/>
        </w:rPr>
      </w:pPr>
    </w:p>
    <w:p w:rsidR="00FC3A5F" w:rsidRPr="000F4D89" w:rsidRDefault="00FC3A5F" w:rsidP="00FC3A5F">
      <w:pPr>
        <w:spacing w:line="320" w:lineRule="exact"/>
        <w:ind w:firstLine="567"/>
        <w:rPr>
          <w:szCs w:val="22"/>
        </w:rPr>
      </w:pPr>
      <w:r w:rsidRPr="000F4D89">
        <w:rPr>
          <w:szCs w:val="22"/>
        </w:rPr>
        <w:t>Con il presente provvedimento il personale docente viene assegnato all’organico funzionale di circolo per l’A.S. 201</w:t>
      </w:r>
      <w:r w:rsidR="00A47F1A" w:rsidRPr="000F4D89">
        <w:rPr>
          <w:szCs w:val="22"/>
        </w:rPr>
        <w:t>5</w:t>
      </w:r>
      <w:r w:rsidRPr="000F4D89">
        <w:rPr>
          <w:szCs w:val="22"/>
        </w:rPr>
        <w:t>/201</w:t>
      </w:r>
      <w:r w:rsidR="00A47F1A" w:rsidRPr="000F4D89">
        <w:rPr>
          <w:szCs w:val="22"/>
        </w:rPr>
        <w:t>6</w:t>
      </w:r>
      <w:r w:rsidRPr="000F4D89">
        <w:rPr>
          <w:szCs w:val="22"/>
        </w:rPr>
        <w:t>. I Dirigenti Scolastici provvederanno ad assegnare i docenti alle scuole dell’infanzia, secondo le vigenti disposizioni.</w:t>
      </w:r>
    </w:p>
    <w:p w:rsidR="00FC3A5F" w:rsidRPr="000F4D89" w:rsidRDefault="00FC3A5F" w:rsidP="00FC3A5F">
      <w:pPr>
        <w:spacing w:line="320" w:lineRule="exact"/>
        <w:ind w:firstLine="567"/>
        <w:rPr>
          <w:szCs w:val="22"/>
        </w:rPr>
      </w:pPr>
      <w:r w:rsidRPr="000F4D89">
        <w:rPr>
          <w:szCs w:val="22"/>
        </w:rPr>
        <w:t xml:space="preserve">Sulle controversie riguardanti la materia delle utilizzazioni e delle assegnazioni provvisorie, 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 w:rsidRPr="000F4D89">
          <w:rPr>
            <w:szCs w:val="22"/>
          </w:rPr>
          <w:t>2, in</w:t>
        </w:r>
      </w:smartTag>
      <w:r w:rsidRPr="000F4D89">
        <w:rPr>
          <w:szCs w:val="22"/>
        </w:rPr>
        <w:t xml:space="preserve"> quanto riferito esclusivamente alla mobilità definitiva), 136, 137 e 138 del C.C.N.L. del 29.11.2007,  tenuto conto delle modifiche in materia di conciliazione ed arbitrato apportate al Codice di Procedura Civile dall’art. 31 della legge 4 novembre 2010 n. 183..</w:t>
      </w:r>
    </w:p>
    <w:p w:rsidR="00FC3A5F" w:rsidRDefault="00FC3A5F" w:rsidP="00FC3A5F">
      <w:pPr>
        <w:spacing w:line="320" w:lineRule="exact"/>
        <w:ind w:firstLine="567"/>
        <w:rPr>
          <w:sz w:val="24"/>
        </w:rPr>
      </w:pPr>
    </w:p>
    <w:p w:rsidR="000F4D89" w:rsidRDefault="000F4D89" w:rsidP="000F4D89">
      <w:pPr>
        <w:pStyle w:val="Oggetto"/>
      </w:pPr>
      <w:r>
        <w:t>IL DIRIGENTE</w:t>
      </w:r>
    </w:p>
    <w:p w:rsidR="000F4D89" w:rsidRPr="00FC3A5F" w:rsidRDefault="000F4D89" w:rsidP="000F4D89">
      <w:pPr>
        <w:spacing w:line="240" w:lineRule="exact"/>
        <w:ind w:left="5103"/>
        <w:jc w:val="center"/>
        <w:rPr>
          <w:b/>
        </w:rPr>
      </w:pPr>
      <w:r w:rsidRPr="00FC3A5F">
        <w:rPr>
          <w:b/>
        </w:rPr>
        <w:t>Stefano Suraniti</w:t>
      </w:r>
    </w:p>
    <w:p w:rsidR="000F4D89" w:rsidRPr="00FC3A5F" w:rsidRDefault="000F4D89" w:rsidP="000F4D89">
      <w:pPr>
        <w:pStyle w:val="Firmato"/>
      </w:pPr>
      <w:r w:rsidRPr="00FC3A5F">
        <w:t>firma autografa sostituita a mezzo stampa ai sensi dell’articolo 3, comma 2 Decreto legislativo 39/1993</w:t>
      </w:r>
    </w:p>
    <w:p w:rsidR="00FC3A5F" w:rsidRDefault="00FC3A5F" w:rsidP="00FC3A5F">
      <w:pPr>
        <w:ind w:left="3240"/>
        <w:jc w:val="center"/>
        <w:rPr>
          <w:rFonts w:ascii="Tahoma" w:hAnsi="Tahoma" w:cs="Tahoma"/>
          <w:szCs w:val="22"/>
        </w:rPr>
      </w:pPr>
    </w:p>
    <w:p w:rsidR="00E8374C" w:rsidRDefault="00E8374C" w:rsidP="00E8374C">
      <w:pPr>
        <w:spacing w:line="160" w:lineRule="exact"/>
        <w:rPr>
          <w:sz w:val="18"/>
          <w:szCs w:val="18"/>
        </w:rPr>
      </w:pPr>
    </w:p>
    <w:p w:rsidR="00E8374C" w:rsidRDefault="00E8374C" w:rsidP="00E8374C">
      <w:pPr>
        <w:spacing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Ai Sigg. </w:t>
      </w:r>
      <w:r>
        <w:rPr>
          <w:b/>
          <w:sz w:val="18"/>
          <w:szCs w:val="18"/>
        </w:rPr>
        <w:t>DIRIGENTI SCOLASTICI</w:t>
      </w:r>
    </w:p>
    <w:p w:rsidR="00E8374C" w:rsidRDefault="00E8374C" w:rsidP="00E8374C">
      <w:pPr>
        <w:spacing w:line="160" w:lineRule="exact"/>
        <w:ind w:left="851"/>
        <w:rPr>
          <w:sz w:val="18"/>
          <w:szCs w:val="18"/>
        </w:rPr>
      </w:pPr>
      <w:r>
        <w:rPr>
          <w:sz w:val="18"/>
          <w:szCs w:val="18"/>
        </w:rPr>
        <w:t xml:space="preserve">DIREZIONI DIDATTICHE e ISTITUTI COMPRENSIVI </w:t>
      </w:r>
    </w:p>
    <w:p w:rsidR="00E8374C" w:rsidRDefault="00E8374C" w:rsidP="008B6F86">
      <w:pPr>
        <w:spacing w:after="360" w:line="160" w:lineRule="exact"/>
        <w:ind w:left="851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LORO SEDI in PROVINCIA</w:t>
      </w:r>
    </w:p>
    <w:p w:rsidR="00E8374C" w:rsidRPr="008B6F86" w:rsidRDefault="00E8374C" w:rsidP="008B6F86">
      <w:pPr>
        <w:spacing w:line="160" w:lineRule="exact"/>
        <w:rPr>
          <w:sz w:val="18"/>
          <w:szCs w:val="18"/>
        </w:rPr>
      </w:pPr>
      <w:r w:rsidRPr="00E8374C">
        <w:rPr>
          <w:sz w:val="18"/>
          <w:szCs w:val="18"/>
        </w:rPr>
        <w:t>Agli</w:t>
      </w:r>
      <w:r w:rsidRPr="008B6F86">
        <w:rPr>
          <w:sz w:val="18"/>
          <w:szCs w:val="18"/>
        </w:rPr>
        <w:t xml:space="preserve"> </w:t>
      </w:r>
      <w:r w:rsidRPr="008B6F86">
        <w:rPr>
          <w:b/>
          <w:sz w:val="18"/>
          <w:szCs w:val="18"/>
        </w:rPr>
        <w:t>U</w:t>
      </w:r>
      <w:r w:rsidR="008B6F86">
        <w:rPr>
          <w:b/>
          <w:sz w:val="18"/>
          <w:szCs w:val="18"/>
        </w:rPr>
        <w:t>FFICI SCOLASTICI PROVINCIALI</w:t>
      </w:r>
    </w:p>
    <w:p w:rsidR="00E8374C" w:rsidRDefault="008B6F86" w:rsidP="008B6F86">
      <w:pPr>
        <w:spacing w:line="160" w:lineRule="exact"/>
        <w:ind w:firstLine="1276"/>
        <w:rPr>
          <w:sz w:val="18"/>
          <w:szCs w:val="18"/>
        </w:rPr>
      </w:pPr>
      <w:r>
        <w:rPr>
          <w:sz w:val="18"/>
          <w:szCs w:val="18"/>
        </w:rPr>
        <w:t>d</w:t>
      </w:r>
      <w:r w:rsidR="00E8374C" w:rsidRPr="00E8374C">
        <w:rPr>
          <w:sz w:val="18"/>
          <w:szCs w:val="18"/>
        </w:rPr>
        <w:t>i</w:t>
      </w:r>
    </w:p>
    <w:p w:rsidR="00E8374C" w:rsidRPr="00E8374C" w:rsidRDefault="00E8374C" w:rsidP="00E8374C">
      <w:pPr>
        <w:spacing w:line="160" w:lineRule="exact"/>
        <w:rPr>
          <w:b/>
          <w:sz w:val="18"/>
          <w:szCs w:val="18"/>
        </w:rPr>
      </w:pPr>
      <w:r w:rsidRPr="00E8374C">
        <w:rPr>
          <w:b/>
          <w:sz w:val="18"/>
          <w:szCs w:val="18"/>
        </w:rPr>
        <w:t>TORINO-</w:t>
      </w:r>
      <w:r>
        <w:rPr>
          <w:b/>
          <w:sz w:val="18"/>
          <w:szCs w:val="18"/>
        </w:rPr>
        <w:t>ASTI-ALESSANDRIA-NOVARA-BIELLA</w:t>
      </w:r>
    </w:p>
    <w:p w:rsidR="00E8374C" w:rsidRDefault="00E8374C" w:rsidP="008B6F86">
      <w:pPr>
        <w:spacing w:before="360" w:line="160" w:lineRule="exact"/>
        <w:rPr>
          <w:b/>
          <w:sz w:val="18"/>
          <w:szCs w:val="18"/>
        </w:rPr>
      </w:pPr>
      <w:r>
        <w:rPr>
          <w:sz w:val="18"/>
          <w:szCs w:val="18"/>
        </w:rPr>
        <w:t xml:space="preserve">Alla </w:t>
      </w:r>
      <w:r>
        <w:rPr>
          <w:b/>
          <w:sz w:val="18"/>
          <w:szCs w:val="18"/>
        </w:rPr>
        <w:t>DIREZIONE PROVINCIALE DEL TESORO</w:t>
      </w:r>
    </w:p>
    <w:p w:rsidR="00E8374C" w:rsidRDefault="00E8374C" w:rsidP="00E8374C">
      <w:pPr>
        <w:spacing w:line="160" w:lineRule="exact"/>
        <w:ind w:firstLine="3119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CUNEO</w:t>
      </w:r>
    </w:p>
    <w:p w:rsidR="00E8374C" w:rsidRDefault="00E8374C" w:rsidP="00E8374C">
      <w:pPr>
        <w:spacing w:before="1680" w:line="360" w:lineRule="auto"/>
      </w:pPr>
    </w:p>
    <w:sectPr w:rsidR="00E8374C" w:rsidSect="000060AF">
      <w:headerReference w:type="default" r:id="rId8"/>
      <w:footerReference w:type="default" r:id="rId9"/>
      <w:headerReference w:type="first" r:id="rId10"/>
      <w:pgSz w:w="11906" w:h="16838"/>
      <w:pgMar w:top="2127" w:right="1134" w:bottom="709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CB6" w:rsidRDefault="00E03CB6" w:rsidP="00735857">
      <w:pPr>
        <w:spacing w:after="0" w:line="240" w:lineRule="auto"/>
      </w:pPr>
      <w:r>
        <w:separator/>
      </w:r>
    </w:p>
  </w:endnote>
  <w:endnote w:type="continuationSeparator" w:id="0">
    <w:p w:rsidR="00E03CB6" w:rsidRDefault="00E03CB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665FC2B" wp14:editId="7187E5C5">
                  <wp:simplePos x="0" y="0"/>
                  <wp:positionH relativeFrom="column">
                    <wp:posOffset>314230</wp:posOffset>
                  </wp:positionH>
                  <wp:positionV relativeFrom="paragraph">
                    <wp:posOffset>-27326</wp:posOffset>
                  </wp:positionV>
                  <wp:extent cx="5299023" cy="996742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299023" cy="996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C664AD" w:rsidRPr="00561102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Corso de gasperi, 40 – 12100 cuneo - tel. 0171/318411 -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Peo: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pec: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ocenti  scuola infanzia e primaria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Responsabile Ufficio e del procedimento: ruiu angelo</w:t>
                              </w:r>
                            </w:p>
                            <w:p w:rsidR="00C664AD" w:rsidRPr="0036502F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ruiu angelo                 </w:t>
                              </w:r>
                              <w:hyperlink r:id="rId3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angelo.ruiu.cn@istruzione.it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01713185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54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lingua susanna         </w:t>
                              </w:r>
                              <w:hyperlink r:id="rId4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susanna.lingua.cn@istruzione.i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318565</w:t>
                              </w:r>
                            </w:p>
                            <w:p w:rsidR="00C664AD" w:rsidRDefault="00C664AD" w:rsidP="00C664AD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Calmotti luciana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5" w:history="1">
                                <w:r w:rsidRPr="005D4B48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luciana.calmotti.cn@istruzione.i</w:t>
                                </w:r>
                              </w:hyperlink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4C08AF" w:rsidRDefault="004C08AF" w:rsidP="004C08A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65FC2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2.15pt;width:417.25pt;height:7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" filled="f" stroked="f">
                  <v:textbox>
                    <w:txbxContent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C664AD" w:rsidRPr="00561102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Corso de gasperi, 40 – 12100 cuneo - tel. 0171/318411 -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Peo: </w:t>
                        </w:r>
                        <w:hyperlink r:id="rId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pec: </w:t>
                        </w:r>
                        <w:hyperlink r:id="rId7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ocenti  scuola infanzia e primaria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Responsabile Ufficio e del procedimento: ruiu angelo</w:t>
                        </w:r>
                      </w:p>
                      <w:p w:rsidR="00C664AD" w:rsidRPr="0036502F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ruiu angelo                 </w:t>
                        </w:r>
                        <w:hyperlink r:id="rId8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angelo.ruiu.cn@istruzione.it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01713185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54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lingua susanna         </w:t>
                        </w:r>
                        <w:hyperlink r:id="rId9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susanna.lingua.cn@istruzione.i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318565</w:t>
                        </w:r>
                      </w:p>
                      <w:p w:rsidR="00C664AD" w:rsidRDefault="00C664AD" w:rsidP="00C664AD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Calmotti luciana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0" w:history="1">
                          <w:r w:rsidRPr="005D4B48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luciana.calmotti.cn@istruzione.i</w:t>
                          </w:r>
                        </w:hyperlink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Tel: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4C08AF" w:rsidRDefault="004C08AF" w:rsidP="004C08A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777F1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586A2D7" wp14:editId="1921D7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CB6" w:rsidRDefault="00E03CB6" w:rsidP="00735857">
      <w:pPr>
        <w:spacing w:after="0" w:line="240" w:lineRule="auto"/>
      </w:pPr>
      <w:r>
        <w:separator/>
      </w:r>
    </w:p>
  </w:footnote>
  <w:footnote w:type="continuationSeparator" w:id="0">
    <w:p w:rsidR="00E03CB6" w:rsidRDefault="00E03CB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88DF1A3" wp14:editId="087BD9E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8DF1A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26324AC" wp14:editId="0082A5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F031B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0DBFB1" wp14:editId="3D7FAEE9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25D5781" wp14:editId="11F2C96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A255095" wp14:editId="749127A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55095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AA8B4D" wp14:editId="4CAF092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341A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CC"/>
    <w:rsid w:val="000060AF"/>
    <w:rsid w:val="00020ABB"/>
    <w:rsid w:val="00026754"/>
    <w:rsid w:val="00026DD8"/>
    <w:rsid w:val="000439BA"/>
    <w:rsid w:val="000634C3"/>
    <w:rsid w:val="00064889"/>
    <w:rsid w:val="00064E0E"/>
    <w:rsid w:val="000D0E61"/>
    <w:rsid w:val="000F4D89"/>
    <w:rsid w:val="00104C46"/>
    <w:rsid w:val="00105DDA"/>
    <w:rsid w:val="0011154D"/>
    <w:rsid w:val="00132C64"/>
    <w:rsid w:val="00156550"/>
    <w:rsid w:val="00171593"/>
    <w:rsid w:val="00171C98"/>
    <w:rsid w:val="00176BD8"/>
    <w:rsid w:val="001975A5"/>
    <w:rsid w:val="001B402B"/>
    <w:rsid w:val="001C36C6"/>
    <w:rsid w:val="001F07E8"/>
    <w:rsid w:val="00201F5D"/>
    <w:rsid w:val="00221772"/>
    <w:rsid w:val="002234E0"/>
    <w:rsid w:val="002271E0"/>
    <w:rsid w:val="0023363A"/>
    <w:rsid w:val="002460B0"/>
    <w:rsid w:val="00247A7F"/>
    <w:rsid w:val="002852EB"/>
    <w:rsid w:val="002A0DB0"/>
    <w:rsid w:val="002B72D4"/>
    <w:rsid w:val="002F308D"/>
    <w:rsid w:val="00316C67"/>
    <w:rsid w:val="00322F9F"/>
    <w:rsid w:val="00342B9D"/>
    <w:rsid w:val="00344177"/>
    <w:rsid w:val="00345238"/>
    <w:rsid w:val="00345336"/>
    <w:rsid w:val="00361755"/>
    <w:rsid w:val="00362060"/>
    <w:rsid w:val="003B07E1"/>
    <w:rsid w:val="003D6EFA"/>
    <w:rsid w:val="003F3E52"/>
    <w:rsid w:val="00401A01"/>
    <w:rsid w:val="004237FD"/>
    <w:rsid w:val="004243BF"/>
    <w:rsid w:val="00425ED9"/>
    <w:rsid w:val="00427768"/>
    <w:rsid w:val="004873EF"/>
    <w:rsid w:val="004A3190"/>
    <w:rsid w:val="004A5D7A"/>
    <w:rsid w:val="004C08AF"/>
    <w:rsid w:val="004C72D7"/>
    <w:rsid w:val="004E032D"/>
    <w:rsid w:val="004E508A"/>
    <w:rsid w:val="0050056C"/>
    <w:rsid w:val="0050443B"/>
    <w:rsid w:val="00513C30"/>
    <w:rsid w:val="0054689F"/>
    <w:rsid w:val="005479C5"/>
    <w:rsid w:val="00594191"/>
    <w:rsid w:val="005D59F9"/>
    <w:rsid w:val="00641661"/>
    <w:rsid w:val="00653E89"/>
    <w:rsid w:val="006567EE"/>
    <w:rsid w:val="0067713C"/>
    <w:rsid w:val="00684E03"/>
    <w:rsid w:val="006933CE"/>
    <w:rsid w:val="006C7F03"/>
    <w:rsid w:val="006D2294"/>
    <w:rsid w:val="006D5BCE"/>
    <w:rsid w:val="006E35AD"/>
    <w:rsid w:val="0072653A"/>
    <w:rsid w:val="00735857"/>
    <w:rsid w:val="00750452"/>
    <w:rsid w:val="00764208"/>
    <w:rsid w:val="0077475F"/>
    <w:rsid w:val="00777F1A"/>
    <w:rsid w:val="007B0F03"/>
    <w:rsid w:val="007E61AA"/>
    <w:rsid w:val="008074E6"/>
    <w:rsid w:val="0082705E"/>
    <w:rsid w:val="00833790"/>
    <w:rsid w:val="008344FE"/>
    <w:rsid w:val="00853F51"/>
    <w:rsid w:val="00887190"/>
    <w:rsid w:val="008902CE"/>
    <w:rsid w:val="008B148F"/>
    <w:rsid w:val="008B6D2F"/>
    <w:rsid w:val="008B6F86"/>
    <w:rsid w:val="008F0211"/>
    <w:rsid w:val="008F4B65"/>
    <w:rsid w:val="00917BFF"/>
    <w:rsid w:val="00920922"/>
    <w:rsid w:val="00930855"/>
    <w:rsid w:val="00957E18"/>
    <w:rsid w:val="00982B8F"/>
    <w:rsid w:val="00984E26"/>
    <w:rsid w:val="009F47A4"/>
    <w:rsid w:val="00A05E12"/>
    <w:rsid w:val="00A07A3A"/>
    <w:rsid w:val="00A25AA1"/>
    <w:rsid w:val="00A47F1A"/>
    <w:rsid w:val="00A53694"/>
    <w:rsid w:val="00A63ADA"/>
    <w:rsid w:val="00A82B7B"/>
    <w:rsid w:val="00A91822"/>
    <w:rsid w:val="00A93438"/>
    <w:rsid w:val="00AD516B"/>
    <w:rsid w:val="00AF6D3E"/>
    <w:rsid w:val="00B442B8"/>
    <w:rsid w:val="00B9467A"/>
    <w:rsid w:val="00BB1FDC"/>
    <w:rsid w:val="00C13338"/>
    <w:rsid w:val="00C4211B"/>
    <w:rsid w:val="00C42C1D"/>
    <w:rsid w:val="00C664AD"/>
    <w:rsid w:val="00C94F10"/>
    <w:rsid w:val="00CB447C"/>
    <w:rsid w:val="00CC0357"/>
    <w:rsid w:val="00CC364F"/>
    <w:rsid w:val="00CD146C"/>
    <w:rsid w:val="00CD4076"/>
    <w:rsid w:val="00CE7F60"/>
    <w:rsid w:val="00D230BD"/>
    <w:rsid w:val="00D402CD"/>
    <w:rsid w:val="00D74D99"/>
    <w:rsid w:val="00D87D0A"/>
    <w:rsid w:val="00DF38D4"/>
    <w:rsid w:val="00E03CB6"/>
    <w:rsid w:val="00E20548"/>
    <w:rsid w:val="00E321FF"/>
    <w:rsid w:val="00E7598E"/>
    <w:rsid w:val="00E8176E"/>
    <w:rsid w:val="00E8374C"/>
    <w:rsid w:val="00EA2144"/>
    <w:rsid w:val="00EB552B"/>
    <w:rsid w:val="00EE33A8"/>
    <w:rsid w:val="00F06B1B"/>
    <w:rsid w:val="00F24949"/>
    <w:rsid w:val="00F600CC"/>
    <w:rsid w:val="00F749AD"/>
    <w:rsid w:val="00F76BDB"/>
    <w:rsid w:val="00F85F07"/>
    <w:rsid w:val="00FA31B1"/>
    <w:rsid w:val="00FB7606"/>
    <w:rsid w:val="00FC3A5F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C9F98E8-8D49-45D6-B7B9-169C70E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FC3A5F"/>
    <w:pPr>
      <w:autoSpaceDE w:val="0"/>
      <w:autoSpaceDN w:val="0"/>
      <w:adjustRightInd w:val="0"/>
      <w:spacing w:after="480" w:line="240" w:lineRule="exact"/>
      <w:ind w:left="5103"/>
      <w:jc w:val="center"/>
    </w:pPr>
    <w:rPr>
      <w:rFonts w:eastAsia="Calibri" w:cs="Calibri"/>
      <w:color w:val="000000"/>
      <w:sz w:val="16"/>
      <w:szCs w:val="16"/>
    </w:rPr>
  </w:style>
  <w:style w:type="paragraph" w:customStyle="1" w:styleId="LuogoData">
    <w:name w:val="LuogoData"/>
    <w:basedOn w:val="Normale"/>
    <w:autoRedefine/>
    <w:qFormat/>
    <w:rsid w:val="00FC3A5F"/>
    <w:pPr>
      <w:autoSpaceDE w:val="0"/>
      <w:autoSpaceDN w:val="0"/>
      <w:adjustRightInd w:val="0"/>
      <w:spacing w:before="720" w:after="600" w:line="240" w:lineRule="exact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FC3A5F"/>
    <w:pPr>
      <w:spacing w:before="240" w:line="240" w:lineRule="exact"/>
      <w:ind w:firstLine="5245"/>
      <w:jc w:val="center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FC3A5F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.ruiu.cn@istruzione.it" TargetMode="External"/><Relationship Id="rId3" Type="http://schemas.openxmlformats.org/officeDocument/2006/relationships/hyperlink" Target="mailto:angelo.ruiu.cn@istruzione.it" TargetMode="External"/><Relationship Id="rId7" Type="http://schemas.openxmlformats.org/officeDocument/2006/relationships/hyperlink" Target="mailto:uspcn@postacert.istruzione.it" TargetMode="External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luciana.calmotti.cn@istruzione.i" TargetMode="External"/><Relationship Id="rId10" Type="http://schemas.openxmlformats.org/officeDocument/2006/relationships/hyperlink" Target="mailto:luciana.calmotti.cn@istruzione.i" TargetMode="External"/><Relationship Id="rId4" Type="http://schemas.openxmlformats.org/officeDocument/2006/relationships/hyperlink" Target="mailto:susanna.lingua.cn@istruzione.i" TargetMode="External"/><Relationship Id="rId9" Type="http://schemas.openxmlformats.org/officeDocument/2006/relationships/hyperlink" Target="mailto:susanna.lingua.cn@istruzione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61\Desktop\modello%20decre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D200-4BD6-41C2-AB84-A653E41F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decreto</Template>
  <TotalTime>0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Nbk02</cp:lastModifiedBy>
  <cp:revision>2</cp:revision>
  <cp:lastPrinted>2015-08-20T10:19:00Z</cp:lastPrinted>
  <dcterms:created xsi:type="dcterms:W3CDTF">2015-08-20T11:50:00Z</dcterms:created>
  <dcterms:modified xsi:type="dcterms:W3CDTF">2015-08-20T11:50:00Z</dcterms:modified>
</cp:coreProperties>
</file>