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11" w:rsidRDefault="00661F11" w:rsidP="001C7141">
      <w:pPr>
        <w:rPr>
          <w:rFonts w:ascii="Tahoma" w:hAnsi="Tahoma" w:cs="Tahoma"/>
          <w:color w:val="000000"/>
          <w:szCs w:val="22"/>
        </w:rPr>
      </w:pPr>
      <w:bookmarkStart w:id="0" w:name="_GoBack"/>
      <w:bookmarkEnd w:id="0"/>
    </w:p>
    <w:p w:rsidR="00B94FDB" w:rsidRDefault="00B94FDB" w:rsidP="001C7141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1° </w:t>
      </w:r>
      <w:r w:rsidR="001C7141">
        <w:rPr>
          <w:rFonts w:ascii="Tahoma" w:hAnsi="Tahoma" w:cs="Tahoma"/>
          <w:b/>
          <w:color w:val="000000"/>
          <w:sz w:val="28"/>
          <w:szCs w:val="28"/>
        </w:rPr>
        <w:t xml:space="preserve">CALENDARIO CONVOCAZIONI PER GLI INCARICHI A TEMPO </w:t>
      </w:r>
    </w:p>
    <w:p w:rsidR="001C7141" w:rsidRDefault="001C7141" w:rsidP="001C7141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DETERMINATO A.S. 201</w:t>
      </w:r>
      <w:r w:rsidR="00AC3AB3">
        <w:rPr>
          <w:rFonts w:ascii="Tahoma" w:hAnsi="Tahoma" w:cs="Tahoma"/>
          <w:b/>
          <w:color w:val="000000"/>
          <w:sz w:val="28"/>
          <w:szCs w:val="28"/>
        </w:rPr>
        <w:t>5</w:t>
      </w:r>
      <w:r>
        <w:rPr>
          <w:rFonts w:ascii="Tahoma" w:hAnsi="Tahoma" w:cs="Tahoma"/>
          <w:b/>
          <w:color w:val="000000"/>
          <w:sz w:val="28"/>
          <w:szCs w:val="28"/>
        </w:rPr>
        <w:t>/1</w:t>
      </w:r>
      <w:r w:rsidR="00AC3AB3">
        <w:rPr>
          <w:rFonts w:ascii="Tahoma" w:hAnsi="Tahoma" w:cs="Tahoma"/>
          <w:b/>
          <w:color w:val="000000"/>
          <w:sz w:val="28"/>
          <w:szCs w:val="28"/>
        </w:rPr>
        <w:t>6</w:t>
      </w:r>
    </w:p>
    <w:p w:rsidR="001C7141" w:rsidRDefault="00BF082A" w:rsidP="00BF082A">
      <w:pPr>
        <w:ind w:left="1843" w:firstLine="708"/>
        <w:rPr>
          <w:rFonts w:ascii="Tahoma" w:hAnsi="Tahoma" w:cs="Tahoma"/>
          <w:b/>
          <w:color w:val="000000"/>
          <w:sz w:val="28"/>
          <w:szCs w:val="28"/>
        </w:rPr>
      </w:pPr>
      <w:r w:rsidRPr="00BF082A">
        <w:rPr>
          <w:rFonts w:ascii="Tahoma" w:hAnsi="Tahoma" w:cs="Tahoma"/>
          <w:b/>
          <w:color w:val="000000"/>
          <w:sz w:val="28"/>
          <w:szCs w:val="28"/>
        </w:rPr>
        <w:t>SCUOLA INFANZIA E PRIMARIA</w:t>
      </w:r>
    </w:p>
    <w:p w:rsidR="0078327E" w:rsidRPr="00BF082A" w:rsidRDefault="0078327E" w:rsidP="00BF082A">
      <w:pPr>
        <w:ind w:left="1843" w:firstLine="708"/>
        <w:rPr>
          <w:rFonts w:ascii="Tahoma" w:hAnsi="Tahoma" w:cs="Tahoma"/>
          <w:b/>
          <w:color w:val="000000"/>
          <w:sz w:val="28"/>
          <w:szCs w:val="28"/>
        </w:rPr>
      </w:pPr>
    </w:p>
    <w:p w:rsidR="00661F11" w:rsidRDefault="00B94FDB" w:rsidP="00B94FDB">
      <w:pPr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*********</w:t>
      </w:r>
      <w:r w:rsidR="0078327E">
        <w:rPr>
          <w:rFonts w:ascii="Tahoma" w:hAnsi="Tahoma" w:cs="Tahoma"/>
          <w:color w:val="000000"/>
          <w:szCs w:val="22"/>
        </w:rPr>
        <w:t>*</w:t>
      </w:r>
      <w:r>
        <w:rPr>
          <w:rFonts w:ascii="Tahoma" w:hAnsi="Tahoma" w:cs="Tahoma"/>
          <w:color w:val="000000"/>
          <w:szCs w:val="22"/>
        </w:rPr>
        <w:t>***********************</w:t>
      </w:r>
    </w:p>
    <w:p w:rsidR="00B94FDB" w:rsidRDefault="00B94FDB" w:rsidP="00B94FDB">
      <w:pPr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AVVISO IMPORTANTE</w:t>
      </w:r>
    </w:p>
    <w:p w:rsidR="00B94FDB" w:rsidRDefault="00B94FDB" w:rsidP="00B94FDB">
      <w:pPr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Le date di convocazione sono </w:t>
      </w:r>
      <w:r w:rsidRPr="0078327E">
        <w:rPr>
          <w:rFonts w:ascii="Tahoma" w:hAnsi="Tahoma" w:cs="Tahoma"/>
          <w:b/>
          <w:color w:val="000000"/>
          <w:szCs w:val="22"/>
        </w:rPr>
        <w:t>modificate</w:t>
      </w:r>
      <w:r>
        <w:rPr>
          <w:rFonts w:ascii="Tahoma" w:hAnsi="Tahoma" w:cs="Tahoma"/>
          <w:color w:val="000000"/>
          <w:szCs w:val="22"/>
        </w:rPr>
        <w:t xml:space="preserve"> rispetto all’AVVISO pubblicato sul sito web dell’Ufficio in data </w:t>
      </w:r>
      <w:r w:rsidR="0078327E">
        <w:rPr>
          <w:rFonts w:ascii="Tahoma" w:hAnsi="Tahoma" w:cs="Tahoma"/>
          <w:color w:val="000000"/>
          <w:szCs w:val="22"/>
        </w:rPr>
        <w:t>18 agosto 2015</w:t>
      </w:r>
    </w:p>
    <w:p w:rsidR="0078327E" w:rsidRDefault="0078327E" w:rsidP="00B94FDB">
      <w:pPr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*********************************</w:t>
      </w:r>
    </w:p>
    <w:p w:rsidR="0078327E" w:rsidRDefault="0078327E" w:rsidP="00B94FDB">
      <w:pPr>
        <w:jc w:val="center"/>
        <w:rPr>
          <w:rFonts w:ascii="Tahoma" w:hAnsi="Tahoma" w:cs="Tahoma"/>
          <w:color w:val="000000"/>
          <w:szCs w:val="22"/>
        </w:rPr>
      </w:pPr>
    </w:p>
    <w:p w:rsidR="0078327E" w:rsidRPr="0078327E" w:rsidRDefault="0078327E" w:rsidP="0078327E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SCUOLA </w:t>
      </w:r>
      <w:proofErr w:type="gramStart"/>
      <w:r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PRIMAR</w:t>
      </w: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IA  -</w:t>
      </w:r>
      <w:proofErr w:type="gramEnd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  SCUOLA COMUNE</w:t>
      </w:r>
    </w:p>
    <w:p w:rsidR="0078327E" w:rsidRDefault="0078327E" w:rsidP="0078327E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</w:t>
      </w:r>
      <w:r w:rsidR="00782CD0">
        <w:rPr>
          <w:rFonts w:ascii="Tunga" w:hAnsi="Tunga" w:cs="Tunga"/>
          <w:b/>
          <w:color w:val="000000"/>
          <w:sz w:val="28"/>
          <w:szCs w:val="28"/>
        </w:rPr>
        <w:t xml:space="preserve"> AMBITO TERRITORIALE </w:t>
      </w:r>
      <w:proofErr w:type="gramStart"/>
      <w:r w:rsidR="00782CD0">
        <w:rPr>
          <w:rFonts w:ascii="Tunga" w:hAnsi="Tunga" w:cs="Tunga"/>
          <w:b/>
          <w:color w:val="000000"/>
          <w:sz w:val="28"/>
          <w:szCs w:val="28"/>
        </w:rPr>
        <w:t xml:space="preserve">DI 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CUNEO</w:t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 xml:space="preserve"> – c.so De Gasperi, 40 (piano terra)</w:t>
      </w:r>
    </w:p>
    <w:p w:rsidR="0078327E" w:rsidRDefault="0078327E" w:rsidP="0078327E">
      <w:pPr>
        <w:spacing w:line="340" w:lineRule="exact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DATA DI </w:t>
      </w:r>
      <w:proofErr w:type="gramStart"/>
      <w:r>
        <w:rPr>
          <w:rFonts w:ascii="Tunga" w:hAnsi="Tunga" w:cs="Tunga"/>
          <w:b/>
          <w:color w:val="000000"/>
          <w:sz w:val="28"/>
          <w:szCs w:val="28"/>
        </w:rPr>
        <w:t>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ab/>
        <w:t xml:space="preserve">martedì  1 settembre 2015 ore 9 </w:t>
      </w:r>
    </w:p>
    <w:p w:rsidR="0078327E" w:rsidRDefault="0078327E" w:rsidP="0078327E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Convocati tutti i docenti inseriti in graduatoria provinciale ad esaurimento a tempo determinato con esclusione degli insegnanti inclusi in graduatoria con riserva.</w:t>
      </w:r>
    </w:p>
    <w:p w:rsidR="0078327E" w:rsidRPr="00BD5E06" w:rsidRDefault="0078327E" w:rsidP="0078327E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>L’inse</w:t>
      </w:r>
      <w:r w:rsidR="00521A7A">
        <w:rPr>
          <w:rFonts w:ascii="Tunga" w:hAnsi="Tunga" w:cs="Tunga"/>
          <w:color w:val="000000"/>
          <w:sz w:val="24"/>
          <w:szCs w:val="24"/>
        </w:rPr>
        <w:t>g</w:t>
      </w:r>
      <w:r>
        <w:rPr>
          <w:rFonts w:ascii="Tunga" w:hAnsi="Tunga" w:cs="Tunga"/>
          <w:color w:val="000000"/>
          <w:sz w:val="24"/>
          <w:szCs w:val="24"/>
        </w:rPr>
        <w:t xml:space="preserve">nante MICOLUCCI MANUELA, pur inserita con riserva </w:t>
      </w:r>
      <w:r w:rsidR="00C84239">
        <w:rPr>
          <w:rFonts w:ascii="Tunga" w:hAnsi="Tunga" w:cs="Tunga"/>
          <w:color w:val="000000"/>
          <w:sz w:val="24"/>
          <w:szCs w:val="24"/>
        </w:rPr>
        <w:t xml:space="preserve">posizione 206/2 </w:t>
      </w:r>
      <w:r>
        <w:rPr>
          <w:rFonts w:ascii="Tunga" w:hAnsi="Tunga" w:cs="Tunga"/>
          <w:color w:val="000000"/>
          <w:sz w:val="24"/>
          <w:szCs w:val="24"/>
        </w:rPr>
        <w:t>a seguito di decreto monocratico del Consiglio di Stato, è convocata, in previsione di eventuale pronuncia giurisdizionale</w:t>
      </w:r>
      <w:r w:rsidR="00782CD0">
        <w:rPr>
          <w:rFonts w:ascii="Tunga" w:hAnsi="Tunga" w:cs="Tunga"/>
          <w:color w:val="000000"/>
          <w:sz w:val="24"/>
          <w:szCs w:val="24"/>
        </w:rPr>
        <w:t xml:space="preserve"> di merito che venga comunicata in tempo utile per le operazioni; in assenza di tale pronuncia non potrà essere destinataria di proposta di contratto a tempo determinato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78327E" w:rsidRPr="00BD5E06" w:rsidRDefault="0078327E" w:rsidP="0078327E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Sono convocati inoltre gli insegnanti sottoelencati inseriti in graduatoria con decreto prot. 6297 del 21/08/2015, in esecuzione delle sentenze del Consiglio di Stato n. 3628/2015 e n. 3788/2015:</w:t>
      </w:r>
    </w:p>
    <w:p w:rsidR="0078327E" w:rsidRPr="00BD5E06" w:rsidRDefault="0078327E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 xml:space="preserve">ADORNO NADIA </w:t>
      </w:r>
      <w:r w:rsidRPr="00BD5E06">
        <w:rPr>
          <w:rFonts w:ascii="Tunga" w:hAnsi="Tunga" w:cs="Tunga"/>
          <w:color w:val="000000"/>
          <w:sz w:val="24"/>
          <w:szCs w:val="24"/>
        </w:rPr>
        <w:tab/>
        <w:t>09/11/1976 (SR)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posizione 2</w:t>
      </w:r>
      <w:r w:rsidR="00C06B12">
        <w:rPr>
          <w:rFonts w:ascii="Tunga" w:hAnsi="Tunga" w:cs="Tunga"/>
          <w:color w:val="000000"/>
          <w:sz w:val="24"/>
          <w:szCs w:val="24"/>
        </w:rPr>
        <w:t>00</w:t>
      </w:r>
      <w:r w:rsidRPr="00BD5E06">
        <w:rPr>
          <w:rFonts w:ascii="Tunga" w:hAnsi="Tunga" w:cs="Tunga"/>
          <w:color w:val="000000"/>
          <w:sz w:val="24"/>
          <w:szCs w:val="24"/>
        </w:rPr>
        <w:t>/2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punti 18</w:t>
      </w:r>
    </w:p>
    <w:p w:rsidR="0078327E" w:rsidRPr="00BD5E06" w:rsidRDefault="0078327E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AGOSTO MARIA RITA</w:t>
      </w:r>
      <w:r w:rsidRPr="00BD5E06">
        <w:rPr>
          <w:rFonts w:ascii="Tunga" w:hAnsi="Tunga" w:cs="Tunga"/>
          <w:color w:val="000000"/>
          <w:sz w:val="24"/>
          <w:szCs w:val="24"/>
        </w:rPr>
        <w:tab/>
        <w:t>01/09/1974 (CN)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posizione 2</w:t>
      </w:r>
      <w:r w:rsidR="00C06B12">
        <w:rPr>
          <w:rFonts w:ascii="Tunga" w:hAnsi="Tunga" w:cs="Tunga"/>
          <w:color w:val="000000"/>
          <w:sz w:val="24"/>
          <w:szCs w:val="24"/>
        </w:rPr>
        <w:t>06</w:t>
      </w:r>
      <w:r w:rsidRPr="00BD5E06">
        <w:rPr>
          <w:rFonts w:ascii="Tunga" w:hAnsi="Tunga" w:cs="Tunga"/>
          <w:color w:val="000000"/>
          <w:sz w:val="24"/>
          <w:szCs w:val="24"/>
        </w:rPr>
        <w:t>/</w:t>
      </w:r>
      <w:r w:rsidR="00C06B12">
        <w:rPr>
          <w:rFonts w:ascii="Tunga" w:hAnsi="Tunga" w:cs="Tunga"/>
          <w:color w:val="000000"/>
          <w:sz w:val="24"/>
          <w:szCs w:val="24"/>
        </w:rPr>
        <w:t>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="00C06B12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punti 13</w:t>
      </w:r>
    </w:p>
    <w:p w:rsidR="0078327E" w:rsidRPr="00BD5E06" w:rsidRDefault="0078327E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BERTOLA FEDERICA 11/06/1981 (CN)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 xml:space="preserve">posizione </w:t>
      </w:r>
      <w:r w:rsidR="00C06B12">
        <w:rPr>
          <w:rFonts w:ascii="Tunga" w:hAnsi="Tunga" w:cs="Tunga"/>
          <w:color w:val="000000"/>
          <w:sz w:val="24"/>
          <w:szCs w:val="24"/>
        </w:rPr>
        <w:t>84</w:t>
      </w:r>
      <w:r w:rsidRPr="00BD5E06">
        <w:rPr>
          <w:rFonts w:ascii="Tunga" w:hAnsi="Tunga" w:cs="Tunga"/>
          <w:color w:val="000000"/>
          <w:sz w:val="24"/>
          <w:szCs w:val="24"/>
        </w:rPr>
        <w:t>/1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>punti 1</w:t>
      </w:r>
      <w:r w:rsidR="00C06B12">
        <w:rPr>
          <w:rFonts w:ascii="Tunga" w:hAnsi="Tunga" w:cs="Tunga"/>
          <w:color w:val="000000"/>
          <w:sz w:val="24"/>
          <w:szCs w:val="24"/>
        </w:rPr>
        <w:t>16</w:t>
      </w:r>
    </w:p>
    <w:p w:rsidR="00C84239" w:rsidRDefault="00C84239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>BLEVE ROSALBA      02/05/1961 (LE)</w:t>
      </w:r>
      <w:r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 xml:space="preserve">posizione </w:t>
      </w:r>
      <w:r>
        <w:rPr>
          <w:rFonts w:ascii="Tunga" w:hAnsi="Tunga" w:cs="Tunga"/>
          <w:color w:val="000000"/>
          <w:sz w:val="24"/>
          <w:szCs w:val="24"/>
        </w:rPr>
        <w:t>14</w:t>
      </w:r>
      <w:r w:rsidRPr="00BD5E06">
        <w:rPr>
          <w:rFonts w:ascii="Tunga" w:hAnsi="Tunga" w:cs="Tunga"/>
          <w:color w:val="000000"/>
          <w:sz w:val="24"/>
          <w:szCs w:val="24"/>
        </w:rPr>
        <w:t>9/1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 xml:space="preserve">punti </w:t>
      </w:r>
      <w:r>
        <w:rPr>
          <w:rFonts w:ascii="Tunga" w:hAnsi="Tunga" w:cs="Tunga"/>
          <w:color w:val="000000"/>
          <w:sz w:val="24"/>
          <w:szCs w:val="24"/>
        </w:rPr>
        <w:t>75</w:t>
      </w:r>
    </w:p>
    <w:p w:rsidR="0078327E" w:rsidRPr="00BD5E06" w:rsidRDefault="0078327E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CAMPAGNA CHIARA 08/04/1981 (RC)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 xml:space="preserve">posizione </w:t>
      </w:r>
      <w:r w:rsidR="00C84239">
        <w:rPr>
          <w:rFonts w:ascii="Tunga" w:hAnsi="Tunga" w:cs="Tunga"/>
          <w:color w:val="000000"/>
          <w:sz w:val="24"/>
          <w:szCs w:val="24"/>
        </w:rPr>
        <w:t>187</w:t>
      </w:r>
      <w:r w:rsidRPr="00BD5E06">
        <w:rPr>
          <w:rFonts w:ascii="Tunga" w:hAnsi="Tunga" w:cs="Tunga"/>
          <w:color w:val="000000"/>
          <w:sz w:val="24"/>
          <w:szCs w:val="24"/>
        </w:rPr>
        <w:t>/1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 xml:space="preserve">punti </w:t>
      </w:r>
      <w:r w:rsidR="00C84239">
        <w:rPr>
          <w:rFonts w:ascii="Tunga" w:hAnsi="Tunga" w:cs="Tunga"/>
          <w:color w:val="000000"/>
          <w:sz w:val="24"/>
          <w:szCs w:val="24"/>
        </w:rPr>
        <w:t>33</w:t>
      </w:r>
    </w:p>
    <w:p w:rsidR="0078327E" w:rsidRDefault="0078327E" w:rsidP="0078327E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REGIS PAOLA </w:t>
      </w:r>
      <w:r w:rsidR="00C84239">
        <w:rPr>
          <w:rFonts w:ascii="Tunga" w:hAnsi="Tunga" w:cs="Tunga"/>
          <w:color w:val="000000"/>
          <w:szCs w:val="22"/>
        </w:rPr>
        <w:t xml:space="preserve">     </w:t>
      </w:r>
      <w:r>
        <w:rPr>
          <w:rFonts w:ascii="Tunga" w:hAnsi="Tunga" w:cs="Tunga"/>
          <w:color w:val="000000"/>
          <w:szCs w:val="22"/>
        </w:rPr>
        <w:t>24/11/1981 (CN)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 xml:space="preserve">posizione </w:t>
      </w:r>
      <w:r w:rsidR="00C84239">
        <w:rPr>
          <w:rFonts w:ascii="Tunga" w:hAnsi="Tunga" w:cs="Tunga"/>
          <w:color w:val="000000"/>
          <w:szCs w:val="22"/>
        </w:rPr>
        <w:t>181</w:t>
      </w:r>
      <w:r>
        <w:rPr>
          <w:rFonts w:ascii="Tunga" w:hAnsi="Tunga" w:cs="Tunga"/>
          <w:color w:val="000000"/>
          <w:szCs w:val="22"/>
        </w:rPr>
        <w:t>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 xml:space="preserve">punti </w:t>
      </w:r>
      <w:r w:rsidR="00C84239">
        <w:rPr>
          <w:rFonts w:ascii="Tunga" w:hAnsi="Tunga" w:cs="Tunga"/>
          <w:color w:val="000000"/>
          <w:szCs w:val="22"/>
        </w:rPr>
        <w:t>40</w:t>
      </w:r>
    </w:p>
    <w:p w:rsidR="00C84239" w:rsidRDefault="00C84239" w:rsidP="0078327E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TERRENO PAOLA      11/11/1966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posizione 94/1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punti 107</w:t>
      </w:r>
    </w:p>
    <w:p w:rsidR="00C84239" w:rsidRDefault="00C84239" w:rsidP="0078327E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TESIO PAOLA           14/03/1974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posizione 190/1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punti 28</w:t>
      </w:r>
    </w:p>
    <w:p w:rsidR="0078327E" w:rsidRDefault="0078327E" w:rsidP="0078327E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TOPAZIO GIUSI AUSILIA 31/01/1979 (CT)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posizione 2</w:t>
      </w:r>
      <w:r w:rsidR="00C84239">
        <w:rPr>
          <w:rFonts w:ascii="Tunga" w:hAnsi="Tunga" w:cs="Tunga"/>
          <w:color w:val="000000"/>
          <w:szCs w:val="22"/>
        </w:rPr>
        <w:t>0</w:t>
      </w:r>
      <w:r>
        <w:rPr>
          <w:rFonts w:ascii="Tunga" w:hAnsi="Tunga" w:cs="Tunga"/>
          <w:color w:val="000000"/>
          <w:szCs w:val="22"/>
        </w:rPr>
        <w:t>0/1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punti 18</w:t>
      </w:r>
    </w:p>
    <w:p w:rsidR="0078327E" w:rsidRDefault="0078327E" w:rsidP="0078327E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TUTTOLOMONDO SALVINA </w:t>
      </w:r>
      <w:r w:rsidR="00C84239">
        <w:rPr>
          <w:rFonts w:ascii="Tunga" w:hAnsi="Tunga" w:cs="Tunga"/>
          <w:color w:val="000000"/>
          <w:szCs w:val="22"/>
        </w:rPr>
        <w:t xml:space="preserve"> </w:t>
      </w:r>
      <w:r>
        <w:rPr>
          <w:rFonts w:ascii="Tunga" w:hAnsi="Tunga" w:cs="Tunga"/>
          <w:color w:val="000000"/>
          <w:szCs w:val="22"/>
        </w:rPr>
        <w:t>23/04/1983 (AG)</w:t>
      </w:r>
      <w:r>
        <w:rPr>
          <w:rFonts w:ascii="Tunga" w:hAnsi="Tunga" w:cs="Tunga"/>
          <w:color w:val="000000"/>
          <w:szCs w:val="22"/>
        </w:rPr>
        <w:tab/>
      </w:r>
      <w:r w:rsidR="00C84239">
        <w:rPr>
          <w:rFonts w:ascii="Tunga" w:hAnsi="Tunga" w:cs="Tunga"/>
          <w:color w:val="000000"/>
          <w:szCs w:val="22"/>
        </w:rPr>
        <w:tab/>
        <w:t>posizione 166</w:t>
      </w:r>
      <w:r>
        <w:rPr>
          <w:rFonts w:ascii="Tunga" w:hAnsi="Tunga" w:cs="Tunga"/>
          <w:color w:val="000000"/>
          <w:szCs w:val="22"/>
        </w:rPr>
        <w:t>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C84239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 xml:space="preserve">punti </w:t>
      </w:r>
      <w:r w:rsidR="00C84239">
        <w:rPr>
          <w:rFonts w:ascii="Tunga" w:hAnsi="Tunga" w:cs="Tunga"/>
          <w:color w:val="000000"/>
          <w:szCs w:val="22"/>
        </w:rPr>
        <w:t>66</w:t>
      </w:r>
    </w:p>
    <w:p w:rsidR="0078327E" w:rsidRDefault="0078327E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Cs w:val="22"/>
        </w:rPr>
        <w:t>VALENZANO N</w:t>
      </w:r>
      <w:r w:rsidR="00C84239">
        <w:rPr>
          <w:rFonts w:ascii="Tunga" w:hAnsi="Tunga" w:cs="Tunga"/>
          <w:color w:val="000000"/>
          <w:szCs w:val="22"/>
        </w:rPr>
        <w:t>I</w:t>
      </w:r>
      <w:r>
        <w:rPr>
          <w:rFonts w:ascii="Tunga" w:hAnsi="Tunga" w:cs="Tunga"/>
          <w:color w:val="000000"/>
          <w:szCs w:val="22"/>
        </w:rPr>
        <w:t xml:space="preserve">COLO’ </w:t>
      </w:r>
      <w:r w:rsidR="00C84239">
        <w:rPr>
          <w:rFonts w:ascii="Tunga" w:hAnsi="Tunga" w:cs="Tunga"/>
          <w:color w:val="000000"/>
          <w:szCs w:val="22"/>
        </w:rPr>
        <w:t xml:space="preserve">     </w:t>
      </w:r>
      <w:r>
        <w:rPr>
          <w:rFonts w:ascii="Tunga" w:hAnsi="Tunga" w:cs="Tunga"/>
          <w:color w:val="000000"/>
          <w:szCs w:val="22"/>
        </w:rPr>
        <w:t>11/12/1982 (CN)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C84239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 xml:space="preserve">posizione </w:t>
      </w:r>
      <w:r w:rsidR="00C84239">
        <w:rPr>
          <w:rFonts w:ascii="Tunga" w:hAnsi="Tunga" w:cs="Tunga"/>
          <w:color w:val="000000"/>
          <w:szCs w:val="22"/>
        </w:rPr>
        <w:t>73</w:t>
      </w:r>
      <w:r>
        <w:rPr>
          <w:rFonts w:ascii="Tunga" w:hAnsi="Tunga" w:cs="Tunga"/>
          <w:color w:val="000000"/>
          <w:szCs w:val="22"/>
        </w:rPr>
        <w:t>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C84239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 xml:space="preserve">punti </w:t>
      </w:r>
      <w:r w:rsidR="00C84239">
        <w:rPr>
          <w:rFonts w:ascii="Tunga" w:hAnsi="Tunga" w:cs="Tunga"/>
          <w:color w:val="000000"/>
          <w:szCs w:val="22"/>
        </w:rPr>
        <w:t>127</w:t>
      </w:r>
    </w:p>
    <w:p w:rsidR="001C7141" w:rsidRPr="0078327E" w:rsidRDefault="001C7141" w:rsidP="001C7141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lastRenderedPageBreak/>
        <w:t xml:space="preserve">SCUOLA </w:t>
      </w:r>
      <w:proofErr w:type="gramStart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INFANZIA  -</w:t>
      </w:r>
      <w:proofErr w:type="gramEnd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  SOSTEGNO</w:t>
      </w:r>
    </w:p>
    <w:p w:rsidR="001C7141" w:rsidRDefault="001C7141" w:rsidP="00B66EA0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proofErr w:type="gramStart"/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 w:rsidR="00B66EA0">
        <w:rPr>
          <w:rFonts w:ascii="Tunga" w:hAnsi="Tunga" w:cs="Tunga"/>
          <w:b/>
          <w:color w:val="000000"/>
          <w:sz w:val="28"/>
          <w:szCs w:val="28"/>
        </w:rPr>
        <w:t xml:space="preserve">UST </w:t>
      </w:r>
      <w:r>
        <w:rPr>
          <w:rFonts w:ascii="Tunga" w:hAnsi="Tunga" w:cs="Tunga"/>
          <w:b/>
          <w:color w:val="000000"/>
          <w:sz w:val="28"/>
          <w:szCs w:val="28"/>
        </w:rPr>
        <w:t xml:space="preserve">CUNEO – </w:t>
      </w:r>
      <w:r w:rsidR="00B66EA0">
        <w:rPr>
          <w:rFonts w:ascii="Tunga" w:hAnsi="Tunga" w:cs="Tunga"/>
          <w:b/>
          <w:color w:val="000000"/>
          <w:sz w:val="28"/>
          <w:szCs w:val="28"/>
        </w:rPr>
        <w:t>c.so De Gasperi, 40 (piano terra)</w:t>
      </w:r>
      <w:r w:rsidR="00B66EA0">
        <w:rPr>
          <w:rFonts w:ascii="Tunga" w:hAnsi="Tunga" w:cs="Tunga"/>
          <w:b/>
          <w:color w:val="000000"/>
          <w:szCs w:val="22"/>
        </w:rPr>
        <w:t xml:space="preserve"> </w:t>
      </w:r>
    </w:p>
    <w:p w:rsidR="001C7141" w:rsidRDefault="001C7141" w:rsidP="001C7141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DATA DI </w:t>
      </w:r>
      <w:proofErr w:type="gramStart"/>
      <w:r>
        <w:rPr>
          <w:rFonts w:ascii="Tunga" w:hAnsi="Tunga" w:cs="Tunga"/>
          <w:b/>
          <w:color w:val="000000"/>
          <w:sz w:val="28"/>
          <w:szCs w:val="28"/>
        </w:rPr>
        <w:t>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ab/>
        <w:t>M</w:t>
      </w:r>
      <w:r w:rsidR="00661F11">
        <w:rPr>
          <w:rFonts w:ascii="Tunga" w:hAnsi="Tunga" w:cs="Tunga"/>
          <w:b/>
          <w:color w:val="000000"/>
          <w:sz w:val="28"/>
          <w:szCs w:val="28"/>
        </w:rPr>
        <w:t>ercoledì  2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settembre 201</w:t>
      </w:r>
      <w:r w:rsidR="00AC3AB3">
        <w:rPr>
          <w:rFonts w:ascii="Tunga" w:hAnsi="Tunga" w:cs="Tunga"/>
          <w:b/>
          <w:color w:val="000000"/>
          <w:sz w:val="28"/>
          <w:szCs w:val="28"/>
        </w:rPr>
        <w:t>5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ore </w:t>
      </w:r>
      <w:r w:rsidR="00B66EA0">
        <w:rPr>
          <w:rFonts w:ascii="Tunga" w:hAnsi="Tunga" w:cs="Tunga"/>
          <w:b/>
          <w:color w:val="000000"/>
          <w:sz w:val="28"/>
          <w:szCs w:val="28"/>
        </w:rPr>
        <w:t>9</w:t>
      </w:r>
    </w:p>
    <w:p w:rsidR="001C7141" w:rsidRPr="00B66EA0" w:rsidRDefault="001C7141" w:rsidP="001C7141">
      <w:pPr>
        <w:rPr>
          <w:rFonts w:ascii="Tunga" w:hAnsi="Tunga" w:cs="Tunga"/>
          <w:color w:val="000000"/>
          <w:sz w:val="24"/>
          <w:szCs w:val="24"/>
        </w:rPr>
      </w:pPr>
      <w:proofErr w:type="gramStart"/>
      <w:r w:rsidRPr="00B66EA0">
        <w:rPr>
          <w:rFonts w:ascii="Tunga" w:hAnsi="Tunga" w:cs="Tunga"/>
          <w:color w:val="000000"/>
          <w:sz w:val="24"/>
          <w:szCs w:val="24"/>
        </w:rPr>
        <w:t>Convocat</w:t>
      </w:r>
      <w:r w:rsidR="00B66EA0" w:rsidRPr="00B66EA0">
        <w:rPr>
          <w:rFonts w:ascii="Tunga" w:hAnsi="Tunga" w:cs="Tunga"/>
          <w:color w:val="000000"/>
          <w:sz w:val="24"/>
          <w:szCs w:val="24"/>
        </w:rPr>
        <w:t>a:</w:t>
      </w:r>
      <w:r w:rsidR="00B66EA0" w:rsidRPr="00B66EA0">
        <w:rPr>
          <w:rFonts w:ascii="Tunga" w:hAnsi="Tunga" w:cs="Tunga"/>
          <w:color w:val="000000"/>
          <w:sz w:val="24"/>
          <w:szCs w:val="24"/>
        </w:rPr>
        <w:tab/>
      </w:r>
      <w:proofErr w:type="gramEnd"/>
      <w:r w:rsidR="00B66EA0" w:rsidRPr="00B66EA0">
        <w:rPr>
          <w:rFonts w:ascii="Tunga" w:hAnsi="Tunga" w:cs="Tunga"/>
          <w:color w:val="000000"/>
          <w:sz w:val="24"/>
          <w:szCs w:val="24"/>
        </w:rPr>
        <w:t>ARIAUDO CHIARA</w:t>
      </w:r>
      <w:r w:rsidR="00B66EA0">
        <w:rPr>
          <w:rFonts w:ascii="Tunga" w:hAnsi="Tunga" w:cs="Tunga"/>
          <w:color w:val="000000"/>
          <w:sz w:val="24"/>
          <w:szCs w:val="24"/>
        </w:rPr>
        <w:t xml:space="preserve">   posizione 9 con punti 76</w:t>
      </w:r>
    </w:p>
    <w:p w:rsidR="001C7141" w:rsidRPr="0078327E" w:rsidRDefault="001C7141" w:rsidP="001C7141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SCUOLA </w:t>
      </w:r>
      <w:proofErr w:type="gramStart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INFANZIA  -</w:t>
      </w:r>
      <w:proofErr w:type="gramEnd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  SCUOLA COMUNE</w:t>
      </w:r>
    </w:p>
    <w:p w:rsidR="001C7141" w:rsidRDefault="001C7141" w:rsidP="001C7141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proofErr w:type="gramStart"/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 w:rsidR="00B66EA0">
        <w:rPr>
          <w:rFonts w:ascii="Tunga" w:hAnsi="Tunga" w:cs="Tunga"/>
          <w:b/>
          <w:color w:val="000000"/>
          <w:sz w:val="28"/>
          <w:szCs w:val="28"/>
        </w:rPr>
        <w:t>UST CUNEO – c.so De Gasperi, 40 (piano terra)</w:t>
      </w:r>
    </w:p>
    <w:p w:rsidR="001C7141" w:rsidRDefault="00661F11" w:rsidP="001C7141">
      <w:pPr>
        <w:spacing w:line="340" w:lineRule="exact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DATA DI </w:t>
      </w:r>
      <w:proofErr w:type="gramStart"/>
      <w:r>
        <w:rPr>
          <w:rFonts w:ascii="Tunga" w:hAnsi="Tunga" w:cs="Tunga"/>
          <w:b/>
          <w:color w:val="000000"/>
          <w:sz w:val="28"/>
          <w:szCs w:val="28"/>
        </w:rPr>
        <w:t>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ab/>
        <w:t>mercoledì  2</w:t>
      </w:r>
      <w:r w:rsidR="001C7141">
        <w:rPr>
          <w:rFonts w:ascii="Tunga" w:hAnsi="Tunga" w:cs="Tunga"/>
          <w:b/>
          <w:color w:val="000000"/>
          <w:sz w:val="28"/>
          <w:szCs w:val="28"/>
        </w:rPr>
        <w:t xml:space="preserve"> settembre 201</w:t>
      </w:r>
      <w:r w:rsidR="00AC3AB3">
        <w:rPr>
          <w:rFonts w:ascii="Tunga" w:hAnsi="Tunga" w:cs="Tunga"/>
          <w:b/>
          <w:color w:val="000000"/>
          <w:sz w:val="28"/>
          <w:szCs w:val="28"/>
        </w:rPr>
        <w:t>5</w:t>
      </w:r>
      <w:r w:rsidR="00B66EA0">
        <w:rPr>
          <w:rFonts w:ascii="Tunga" w:hAnsi="Tunga" w:cs="Tunga"/>
          <w:b/>
          <w:color w:val="000000"/>
          <w:sz w:val="28"/>
          <w:szCs w:val="28"/>
        </w:rPr>
        <w:t xml:space="preserve"> ore 9 </w:t>
      </w:r>
    </w:p>
    <w:p w:rsidR="00492A97" w:rsidRDefault="00492A97" w:rsidP="00661F11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Convocati tutti i docenti inseriti in g</w:t>
      </w:r>
      <w:r w:rsidR="001C7141" w:rsidRPr="00BD5E06">
        <w:rPr>
          <w:rFonts w:ascii="Tunga" w:hAnsi="Tunga" w:cs="Tunga"/>
          <w:color w:val="000000"/>
          <w:sz w:val="24"/>
          <w:szCs w:val="24"/>
        </w:rPr>
        <w:t xml:space="preserve">raduatoria </w:t>
      </w:r>
      <w:r w:rsidRPr="00BD5E06">
        <w:rPr>
          <w:rFonts w:ascii="Tunga" w:hAnsi="Tunga" w:cs="Tunga"/>
          <w:color w:val="000000"/>
          <w:sz w:val="24"/>
          <w:szCs w:val="24"/>
        </w:rPr>
        <w:t>p</w:t>
      </w:r>
      <w:r w:rsidR="001C7141" w:rsidRPr="00BD5E06">
        <w:rPr>
          <w:rFonts w:ascii="Tunga" w:hAnsi="Tunga" w:cs="Tunga"/>
          <w:color w:val="000000"/>
          <w:sz w:val="24"/>
          <w:szCs w:val="24"/>
        </w:rPr>
        <w:t>rovinciale ad esaurimento a tempo determinato</w:t>
      </w:r>
      <w:r w:rsidRPr="00BD5E06">
        <w:rPr>
          <w:rFonts w:ascii="Tunga" w:hAnsi="Tunga" w:cs="Tunga"/>
          <w:color w:val="000000"/>
          <w:sz w:val="24"/>
          <w:szCs w:val="24"/>
        </w:rPr>
        <w:t xml:space="preserve"> con esclusione degli insegnanti inclusi in graduatoria con riserva.</w:t>
      </w:r>
    </w:p>
    <w:p w:rsidR="00782CD0" w:rsidRPr="00BD5E06" w:rsidRDefault="00782CD0" w:rsidP="00782CD0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>L’insegnante MICOLUCCI MANUELA, pur inserita con riserva posizione 206/2 a seguito di decreto monocratico del Consiglio di Stato, è convocata, in previsione di eventuale pronuncia giurisdizionale di merito che venga comunicata in tempo utile per le operazioni; in assenza di tale pronuncia non potrà essere destinataria di proposta di contratto a tempo determinato.</w:t>
      </w:r>
    </w:p>
    <w:p w:rsidR="00B66EA0" w:rsidRPr="00BD5E06" w:rsidRDefault="00B66EA0" w:rsidP="00661F11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Sono convocati inoltre gli insegnanti sottoelencati inseriti in graduatoria</w:t>
      </w:r>
      <w:r w:rsidR="00492A97" w:rsidRPr="00BD5E06">
        <w:rPr>
          <w:rFonts w:ascii="Tunga" w:hAnsi="Tunga" w:cs="Tunga"/>
          <w:color w:val="000000"/>
          <w:sz w:val="24"/>
          <w:szCs w:val="24"/>
        </w:rPr>
        <w:t xml:space="preserve"> con decreto prot. 6297 del 21/08/2015, in esecuzione delle sentenze del Consiglio di Stato n. 3628/2015 e n. 3788/2015:</w:t>
      </w:r>
    </w:p>
    <w:p w:rsidR="00492A97" w:rsidRPr="00BD5E06" w:rsidRDefault="00492A97" w:rsidP="00BD5E06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 xml:space="preserve">ADORNO NADIA </w:t>
      </w:r>
      <w:r w:rsidRPr="00BD5E06">
        <w:rPr>
          <w:rFonts w:ascii="Tunga" w:hAnsi="Tunga" w:cs="Tunga"/>
          <w:color w:val="000000"/>
          <w:sz w:val="24"/>
          <w:szCs w:val="24"/>
        </w:rPr>
        <w:tab/>
        <w:t>09/11/1976 (SR)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posizione 240/2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punti 18</w:t>
      </w:r>
    </w:p>
    <w:p w:rsidR="00492A97" w:rsidRPr="00BD5E06" w:rsidRDefault="00492A97" w:rsidP="00BD5E06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AGOSTO MARIA RITA</w:t>
      </w:r>
      <w:r w:rsidRPr="00BD5E06">
        <w:rPr>
          <w:rFonts w:ascii="Tunga" w:hAnsi="Tunga" w:cs="Tunga"/>
          <w:color w:val="000000"/>
          <w:sz w:val="24"/>
          <w:szCs w:val="24"/>
        </w:rPr>
        <w:tab/>
        <w:t>01/09/1974 (CN)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posizione 247/2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punti 13</w:t>
      </w:r>
    </w:p>
    <w:p w:rsidR="00492A97" w:rsidRPr="00BD5E06" w:rsidRDefault="00492A97" w:rsidP="00BD5E06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BERTOLA FEDERICA 11/06/1981 (CN)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>posizione 239/1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>punti 18</w:t>
      </w:r>
    </w:p>
    <w:p w:rsidR="00492A97" w:rsidRPr="00BD5E06" w:rsidRDefault="00492A97" w:rsidP="00BD5E06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CAMPAGNA CHIARA 08/04/1981 (RC)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>posizione 218/1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>punti 27</w:t>
      </w:r>
    </w:p>
    <w:p w:rsidR="008D53A3" w:rsidRDefault="008D53A3" w:rsidP="00BD5E06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REGIS PAOLA 24/11/1981 (CN)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BD5E06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posizione 247/1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BD5E06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punti 14</w:t>
      </w:r>
    </w:p>
    <w:p w:rsidR="008D53A3" w:rsidRDefault="008D53A3" w:rsidP="00BD5E06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TOPAZIO GIUSI AUSILIA 31/01/1979 (CT)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BD5E06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posizione 240/1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BD5E06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punti 18</w:t>
      </w:r>
    </w:p>
    <w:p w:rsidR="008D53A3" w:rsidRDefault="008D53A3" w:rsidP="00BD5E06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TUTTOLOMONDO SALVINA 23/04/1983 (AG)</w:t>
      </w:r>
      <w:r>
        <w:rPr>
          <w:rFonts w:ascii="Tunga" w:hAnsi="Tunga" w:cs="Tunga"/>
          <w:color w:val="000000"/>
          <w:szCs w:val="22"/>
        </w:rPr>
        <w:tab/>
      </w:r>
      <w:r w:rsidR="00D242AA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posizione 241/1</w:t>
      </w:r>
      <w:r>
        <w:rPr>
          <w:rFonts w:ascii="Tunga" w:hAnsi="Tunga" w:cs="Tunga"/>
          <w:color w:val="000000"/>
          <w:szCs w:val="22"/>
        </w:rPr>
        <w:tab/>
      </w:r>
      <w:r w:rsidR="00D242AA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punti 16</w:t>
      </w:r>
    </w:p>
    <w:p w:rsidR="008D53A3" w:rsidRDefault="008D53A3" w:rsidP="00BD5E06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Cs w:val="22"/>
        </w:rPr>
        <w:t>VALENZANO NOCOLO’ 11/12/1982 (CN)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D242AA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posizione 232/1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D242AA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punti 21</w:t>
      </w:r>
    </w:p>
    <w:p w:rsidR="00D0124D" w:rsidRDefault="00D0124D" w:rsidP="001C7141">
      <w:pPr>
        <w:rPr>
          <w:rFonts w:ascii="Tunga" w:hAnsi="Tunga" w:cs="Tunga"/>
          <w:b/>
          <w:color w:val="000000"/>
          <w:szCs w:val="22"/>
        </w:rPr>
      </w:pPr>
    </w:p>
    <w:p w:rsidR="001C7141" w:rsidRDefault="001C7141" w:rsidP="001C7141">
      <w:pPr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Cs w:val="22"/>
        </w:rPr>
        <w:t xml:space="preserve">Il personale che beneficia della precedenza di cui alla legge 104/92 – articoli 21 e 33 – per la scelta della sede, in caso non avesse già provveduto, dovrà presentare all’ufficio la documentazione entro lunedì </w:t>
      </w:r>
      <w:r w:rsidR="00BD5E06">
        <w:rPr>
          <w:rFonts w:ascii="Tunga" w:hAnsi="Tunga" w:cs="Tunga"/>
          <w:b/>
          <w:color w:val="000000"/>
          <w:szCs w:val="22"/>
        </w:rPr>
        <w:t>31</w:t>
      </w:r>
      <w:r>
        <w:rPr>
          <w:rFonts w:ascii="Tunga" w:hAnsi="Tunga" w:cs="Tunga"/>
          <w:b/>
          <w:color w:val="000000"/>
          <w:szCs w:val="22"/>
        </w:rPr>
        <w:t xml:space="preserve"> </w:t>
      </w:r>
      <w:r w:rsidR="00BD5E06">
        <w:rPr>
          <w:rFonts w:ascii="Tunga" w:hAnsi="Tunga" w:cs="Tunga"/>
          <w:b/>
          <w:color w:val="000000"/>
          <w:szCs w:val="22"/>
        </w:rPr>
        <w:t>agosto</w:t>
      </w:r>
      <w:r>
        <w:rPr>
          <w:rFonts w:ascii="Tunga" w:hAnsi="Tunga" w:cs="Tunga"/>
          <w:b/>
          <w:color w:val="000000"/>
          <w:szCs w:val="22"/>
        </w:rPr>
        <w:t xml:space="preserve"> 201</w:t>
      </w:r>
      <w:r w:rsidR="00BD5E06">
        <w:rPr>
          <w:rFonts w:ascii="Tunga" w:hAnsi="Tunga" w:cs="Tunga"/>
          <w:b/>
          <w:color w:val="000000"/>
          <w:szCs w:val="22"/>
        </w:rPr>
        <w:t>5</w:t>
      </w:r>
      <w:r>
        <w:rPr>
          <w:rFonts w:ascii="Tunga" w:hAnsi="Tunga" w:cs="Tunga"/>
          <w:b/>
          <w:color w:val="000000"/>
          <w:szCs w:val="22"/>
        </w:rPr>
        <w:t>.</w:t>
      </w:r>
    </w:p>
    <w:p w:rsidR="001C7141" w:rsidRDefault="001C7141" w:rsidP="00782CD0">
      <w:pPr>
        <w:spacing w:after="0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Cuneo, </w:t>
      </w:r>
      <w:r w:rsidR="00AC3AB3">
        <w:rPr>
          <w:rFonts w:ascii="Tunga" w:hAnsi="Tunga" w:cs="Tunga"/>
          <w:color w:val="000000"/>
          <w:szCs w:val="22"/>
        </w:rPr>
        <w:t>28</w:t>
      </w:r>
      <w:r>
        <w:rPr>
          <w:rFonts w:ascii="Tunga" w:hAnsi="Tunga" w:cs="Tunga"/>
          <w:color w:val="000000"/>
          <w:szCs w:val="22"/>
        </w:rPr>
        <w:t xml:space="preserve"> agosto 201</w:t>
      </w:r>
      <w:r w:rsidR="00AC3AB3">
        <w:rPr>
          <w:rFonts w:ascii="Tunga" w:hAnsi="Tunga" w:cs="Tunga"/>
          <w:color w:val="000000"/>
          <w:szCs w:val="22"/>
        </w:rPr>
        <w:t>5</w:t>
      </w:r>
    </w:p>
    <w:p w:rsidR="0050443B" w:rsidRDefault="0050443B" w:rsidP="00782CD0">
      <w:pPr>
        <w:ind w:left="5103"/>
        <w:jc w:val="center"/>
      </w:pPr>
      <w:r>
        <w:t>IL DIRIGENTE</w:t>
      </w:r>
      <w:r>
        <w:br/>
        <w:t>Stefano Suraniti</w:t>
      </w:r>
    </w:p>
    <w:p w:rsidR="00917BFF" w:rsidRPr="0050443B" w:rsidRDefault="00917BFF" w:rsidP="0050443B">
      <w:pPr>
        <w:pStyle w:val="Firmato"/>
      </w:pPr>
      <w:proofErr w:type="gramStart"/>
      <w:r w:rsidRPr="0050443B">
        <w:t>firma</w:t>
      </w:r>
      <w:proofErr w:type="gramEnd"/>
      <w:r w:rsidRPr="0050443B">
        <w:t xml:space="preserve"> autografa sostituita a mezzo stampa ai sensi dell’articolo 3, comma 2 Decreto legislativo 39/1993</w:t>
      </w:r>
    </w:p>
    <w:sectPr w:rsidR="00917BFF" w:rsidRPr="0050443B" w:rsidSect="00521A7A">
      <w:headerReference w:type="default" r:id="rId8"/>
      <w:footerReference w:type="default" r:id="rId9"/>
      <w:headerReference w:type="first" r:id="rId10"/>
      <w:pgSz w:w="11906" w:h="16838"/>
      <w:pgMar w:top="1077" w:right="1134" w:bottom="397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15" w:rsidRDefault="00166A15" w:rsidP="00735857">
      <w:pPr>
        <w:spacing w:after="0" w:line="240" w:lineRule="auto"/>
      </w:pPr>
      <w:r>
        <w:separator/>
      </w:r>
    </w:p>
  </w:endnote>
  <w:endnote w:type="continuationSeparator" w:id="0">
    <w:p w:rsidR="00166A15" w:rsidRDefault="00166A1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93303F6" wp14:editId="152BE6B6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Organico e reclutamento </w:t>
                              </w:r>
                              <w:proofErr w:type="gramStart"/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</w:t>
                              </w:r>
                              <w:proofErr w:type="gram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proofErr w:type="gram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lingua</w:t>
                              </w:r>
                              <w:proofErr w:type="gram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proofErr w:type="gramStart"/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proofErr w:type="gram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3303F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Organico e reclutamento </w:t>
                        </w:r>
                        <w:proofErr w:type="gramStart"/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</w:t>
                        </w:r>
                        <w:proofErr w:type="gram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proofErr w:type="gram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lingua</w:t>
                        </w:r>
                        <w:proofErr w:type="gram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proofErr w:type="gramStart"/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proofErr w:type="gram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257E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03E8EA3" wp14:editId="0AF2D7B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15" w:rsidRDefault="00166A15" w:rsidP="00735857">
      <w:pPr>
        <w:spacing w:after="0" w:line="240" w:lineRule="auto"/>
      </w:pPr>
      <w:r>
        <w:separator/>
      </w:r>
    </w:p>
  </w:footnote>
  <w:footnote w:type="continuationSeparator" w:id="0">
    <w:p w:rsidR="00166A15" w:rsidRDefault="00166A1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2A8D42" wp14:editId="387A101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A8D4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DC73604" wp14:editId="1E70092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3305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B1AEA04" wp14:editId="629069A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14B1CF1" wp14:editId="59A214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9FE3E7A" wp14:editId="69AFADE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E3E7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3B0549C" wp14:editId="6EAAB3A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C17C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29"/>
    <w:rsid w:val="000060AF"/>
    <w:rsid w:val="00020ABB"/>
    <w:rsid w:val="00026754"/>
    <w:rsid w:val="00026DD8"/>
    <w:rsid w:val="000634C3"/>
    <w:rsid w:val="00064889"/>
    <w:rsid w:val="00064E0E"/>
    <w:rsid w:val="00090420"/>
    <w:rsid w:val="000D0E61"/>
    <w:rsid w:val="00104C46"/>
    <w:rsid w:val="00105DDA"/>
    <w:rsid w:val="0011154D"/>
    <w:rsid w:val="00132C64"/>
    <w:rsid w:val="0015204F"/>
    <w:rsid w:val="00156550"/>
    <w:rsid w:val="00166A15"/>
    <w:rsid w:val="00171593"/>
    <w:rsid w:val="00171C98"/>
    <w:rsid w:val="00176BD8"/>
    <w:rsid w:val="001C36C6"/>
    <w:rsid w:val="001C7141"/>
    <w:rsid w:val="001F07E8"/>
    <w:rsid w:val="00216E9B"/>
    <w:rsid w:val="00221772"/>
    <w:rsid w:val="002234E0"/>
    <w:rsid w:val="002271E0"/>
    <w:rsid w:val="0023363A"/>
    <w:rsid w:val="002460B0"/>
    <w:rsid w:val="00247A7F"/>
    <w:rsid w:val="002852EB"/>
    <w:rsid w:val="002A0DB0"/>
    <w:rsid w:val="002B72D4"/>
    <w:rsid w:val="002F308D"/>
    <w:rsid w:val="00316C67"/>
    <w:rsid w:val="00342B9D"/>
    <w:rsid w:val="00344177"/>
    <w:rsid w:val="00345336"/>
    <w:rsid w:val="00362060"/>
    <w:rsid w:val="003B07E1"/>
    <w:rsid w:val="00401A01"/>
    <w:rsid w:val="004237FD"/>
    <w:rsid w:val="00425ED9"/>
    <w:rsid w:val="00427768"/>
    <w:rsid w:val="004873EF"/>
    <w:rsid w:val="004920BB"/>
    <w:rsid w:val="00492A97"/>
    <w:rsid w:val="004A5D7A"/>
    <w:rsid w:val="004C08AF"/>
    <w:rsid w:val="004C72D7"/>
    <w:rsid w:val="004E032D"/>
    <w:rsid w:val="004E508A"/>
    <w:rsid w:val="0050056C"/>
    <w:rsid w:val="0050443B"/>
    <w:rsid w:val="00513C30"/>
    <w:rsid w:val="00521A7A"/>
    <w:rsid w:val="0054689F"/>
    <w:rsid w:val="00594191"/>
    <w:rsid w:val="00653E89"/>
    <w:rsid w:val="006567EE"/>
    <w:rsid w:val="00661F11"/>
    <w:rsid w:val="0067713C"/>
    <w:rsid w:val="00684E03"/>
    <w:rsid w:val="006933CE"/>
    <w:rsid w:val="006C7F03"/>
    <w:rsid w:val="006D2294"/>
    <w:rsid w:val="006D5BCE"/>
    <w:rsid w:val="006E35AD"/>
    <w:rsid w:val="0072653A"/>
    <w:rsid w:val="00735857"/>
    <w:rsid w:val="007540B4"/>
    <w:rsid w:val="00764208"/>
    <w:rsid w:val="00765B0E"/>
    <w:rsid w:val="0077475F"/>
    <w:rsid w:val="00782CD0"/>
    <w:rsid w:val="0078327E"/>
    <w:rsid w:val="007B0F03"/>
    <w:rsid w:val="007E61AA"/>
    <w:rsid w:val="008074E6"/>
    <w:rsid w:val="0082705E"/>
    <w:rsid w:val="00833790"/>
    <w:rsid w:val="00853F51"/>
    <w:rsid w:val="00887190"/>
    <w:rsid w:val="008902CE"/>
    <w:rsid w:val="008B148F"/>
    <w:rsid w:val="008B6D2F"/>
    <w:rsid w:val="008D53A3"/>
    <w:rsid w:val="008E25FF"/>
    <w:rsid w:val="008F0211"/>
    <w:rsid w:val="008F4B65"/>
    <w:rsid w:val="00917BFF"/>
    <w:rsid w:val="00920922"/>
    <w:rsid w:val="00930855"/>
    <w:rsid w:val="00957E18"/>
    <w:rsid w:val="00963B29"/>
    <w:rsid w:val="00971372"/>
    <w:rsid w:val="00982B8F"/>
    <w:rsid w:val="00984E26"/>
    <w:rsid w:val="00A05E12"/>
    <w:rsid w:val="00A07A3A"/>
    <w:rsid w:val="00A25AA1"/>
    <w:rsid w:val="00A53694"/>
    <w:rsid w:val="00A63ADA"/>
    <w:rsid w:val="00A82B7B"/>
    <w:rsid w:val="00A91822"/>
    <w:rsid w:val="00A93438"/>
    <w:rsid w:val="00AC3AB3"/>
    <w:rsid w:val="00AD516B"/>
    <w:rsid w:val="00AF6D3E"/>
    <w:rsid w:val="00B442B8"/>
    <w:rsid w:val="00B66EA0"/>
    <w:rsid w:val="00B9467A"/>
    <w:rsid w:val="00B94FDB"/>
    <w:rsid w:val="00BC46B3"/>
    <w:rsid w:val="00BD5E06"/>
    <w:rsid w:val="00BF082A"/>
    <w:rsid w:val="00C06B12"/>
    <w:rsid w:val="00C13338"/>
    <w:rsid w:val="00C42C1D"/>
    <w:rsid w:val="00C664AD"/>
    <w:rsid w:val="00C84239"/>
    <w:rsid w:val="00C94F10"/>
    <w:rsid w:val="00CB447C"/>
    <w:rsid w:val="00CC0357"/>
    <w:rsid w:val="00CC364F"/>
    <w:rsid w:val="00CD146C"/>
    <w:rsid w:val="00CD18E0"/>
    <w:rsid w:val="00CE7F60"/>
    <w:rsid w:val="00D0124D"/>
    <w:rsid w:val="00D230BD"/>
    <w:rsid w:val="00D242AA"/>
    <w:rsid w:val="00D257E8"/>
    <w:rsid w:val="00D402CD"/>
    <w:rsid w:val="00D87D0A"/>
    <w:rsid w:val="00DF38D4"/>
    <w:rsid w:val="00E20548"/>
    <w:rsid w:val="00E321FF"/>
    <w:rsid w:val="00E7598E"/>
    <w:rsid w:val="00E8176E"/>
    <w:rsid w:val="00EA2144"/>
    <w:rsid w:val="00EB552B"/>
    <w:rsid w:val="00F06B1B"/>
    <w:rsid w:val="00F24949"/>
    <w:rsid w:val="00F749AD"/>
    <w:rsid w:val="00F76BDB"/>
    <w:rsid w:val="00F85F07"/>
    <w:rsid w:val="00FA31B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0380F-D58E-42F6-942E-C55C9504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6339-09E3-4BC7-8D79-7FBB7800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2015-08-28T08:15:00Z</cp:lastPrinted>
  <dcterms:created xsi:type="dcterms:W3CDTF">2015-08-28T10:12:00Z</dcterms:created>
  <dcterms:modified xsi:type="dcterms:W3CDTF">2015-08-28T10:12:00Z</dcterms:modified>
</cp:coreProperties>
</file>